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180805F7" w14:textId="77777777" w:rsidTr="00094024">
        <w:tc>
          <w:tcPr>
            <w:tcW w:w="2088" w:type="dxa"/>
          </w:tcPr>
          <w:p w14:paraId="0D7700E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296B64D5" w14:textId="77777777" w:rsidR="00094024" w:rsidRPr="007E556B" w:rsidRDefault="00B437AE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3B94F595" w14:textId="77777777" w:rsidTr="00094024">
        <w:tc>
          <w:tcPr>
            <w:tcW w:w="2088" w:type="dxa"/>
          </w:tcPr>
          <w:p w14:paraId="06D98C4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2E663F1" w14:textId="77777777" w:rsidR="00094024" w:rsidRPr="007E556B" w:rsidRDefault="005F6E1A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Hockey Art</w:t>
            </w:r>
          </w:p>
        </w:tc>
      </w:tr>
      <w:tr w:rsidR="00094024" w:rsidRPr="005630EE" w14:paraId="435E1705" w14:textId="77777777" w:rsidTr="00094024">
        <w:tc>
          <w:tcPr>
            <w:tcW w:w="2088" w:type="dxa"/>
          </w:tcPr>
          <w:p w14:paraId="5C9E379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CC742E5" w14:textId="77777777" w:rsidR="00094024" w:rsidRPr="007E556B" w:rsidRDefault="00D714D0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094024" w:rsidRPr="005630EE" w14:paraId="30CB9ED7" w14:textId="77777777" w:rsidTr="00094024">
        <w:tc>
          <w:tcPr>
            <w:tcW w:w="2088" w:type="dxa"/>
          </w:tcPr>
          <w:p w14:paraId="0BA5EDC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779F2E99" w14:textId="77777777" w:rsidR="00094024" w:rsidRPr="00AD08FC" w:rsidRDefault="00647049" w:rsidP="00AD08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To create hockey themed artwork using technology.</w:t>
            </w:r>
          </w:p>
        </w:tc>
      </w:tr>
      <w:tr w:rsidR="00094024" w:rsidRPr="005630EE" w14:paraId="68B9CF1F" w14:textId="77777777" w:rsidTr="00094024">
        <w:trPr>
          <w:trHeight w:val="773"/>
        </w:trPr>
        <w:tc>
          <w:tcPr>
            <w:tcW w:w="2088" w:type="dxa"/>
          </w:tcPr>
          <w:p w14:paraId="0E99704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F761DC7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1613308" w14:textId="77777777" w:rsidR="00455A82" w:rsidRPr="00455A82" w:rsidRDefault="00455A82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>Take advantage of the visual art implications of any available technological device, and explore the potential of emerging technologies. Included at this level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>:</w:t>
            </w:r>
          </w:p>
          <w:p w14:paraId="68EFAEA4" w14:textId="77777777" w:rsidR="00455A82" w:rsidRPr="00455A82" w:rsidRDefault="00455A82" w:rsidP="00455A82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>computer software packages and devices, such as the light pen and the mouse, to explore, design and compose</w:t>
            </w:r>
          </w:p>
          <w:p w14:paraId="4E0BC9A1" w14:textId="77777777" w:rsidR="00455A82" w:rsidRPr="00455A82" w:rsidRDefault="00455A82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 xml:space="preserve">Employ technological media techniques, practices and capabilities to promote art understanding and create designs and compositions. Included at this level: </w:t>
            </w:r>
          </w:p>
          <w:p w14:paraId="35430F96" w14:textId="77777777" w:rsidR="00094024" w:rsidRPr="00455A82" w:rsidRDefault="00455A82" w:rsidP="00455A82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>moving, changing, experimenting to obtain different effects, designs, compositions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>.</w:t>
            </w:r>
          </w:p>
        </w:tc>
      </w:tr>
      <w:tr w:rsidR="00094024" w:rsidRPr="005630EE" w14:paraId="3A0D18F7" w14:textId="77777777" w:rsidTr="00094024">
        <w:tc>
          <w:tcPr>
            <w:tcW w:w="2088" w:type="dxa"/>
          </w:tcPr>
          <w:p w14:paraId="3B4BCC1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5E1D43D" w14:textId="77777777" w:rsidR="00094024" w:rsidRDefault="00455A82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55A82">
              <w:rPr>
                <w:rFonts w:ascii="Comic Sans MS" w:hAnsi="Comic Sans MS"/>
              </w:rPr>
              <w:t>Paint</w:t>
            </w:r>
            <w:r w:rsidR="00B437AE">
              <w:rPr>
                <w:rFonts w:ascii="Comic Sans MS" w:hAnsi="Comic Sans MS"/>
              </w:rPr>
              <w:t xml:space="preserve"> (Windows)</w:t>
            </w:r>
            <w:r>
              <w:rPr>
                <w:rFonts w:ascii="Comic Sans MS" w:hAnsi="Comic Sans MS"/>
              </w:rPr>
              <w:t xml:space="preserve">, </w:t>
            </w:r>
            <w:r w:rsidR="00647049">
              <w:rPr>
                <w:rFonts w:ascii="Comic Sans MS" w:hAnsi="Comic Sans MS"/>
              </w:rPr>
              <w:t xml:space="preserve">Paintbrush (Macs), Kid-Pix, </w:t>
            </w:r>
            <w:r w:rsidR="00C3199F">
              <w:rPr>
                <w:rFonts w:ascii="Comic Sans MS" w:hAnsi="Comic Sans MS"/>
              </w:rPr>
              <w:t xml:space="preserve">or other </w:t>
            </w:r>
            <w:r w:rsidRPr="00455A82">
              <w:rPr>
                <w:rFonts w:ascii="Comic Sans MS" w:hAnsi="Comic Sans MS"/>
              </w:rPr>
              <w:t>painting program</w:t>
            </w:r>
            <w:r w:rsidR="00647049">
              <w:rPr>
                <w:rFonts w:ascii="Comic Sans MS" w:hAnsi="Comic Sans MS"/>
              </w:rPr>
              <w:t xml:space="preserve"> or app.</w:t>
            </w:r>
            <w:r w:rsidR="00B437AE">
              <w:rPr>
                <w:rFonts w:ascii="Comic Sans MS" w:hAnsi="Comic Sans MS"/>
              </w:rPr>
              <w:t xml:space="preserve"> Alternatively you could use a</w:t>
            </w:r>
            <w:r w:rsidR="00647049">
              <w:rPr>
                <w:rFonts w:ascii="Comic Sans MS" w:hAnsi="Comic Sans MS"/>
              </w:rPr>
              <w:t>n</w:t>
            </w:r>
            <w:r w:rsidR="00B437AE">
              <w:rPr>
                <w:rFonts w:ascii="Comic Sans MS" w:hAnsi="Comic Sans MS"/>
              </w:rPr>
              <w:t xml:space="preserve"> online drawing program like </w:t>
            </w:r>
            <w:hyperlink r:id="rId9" w:history="1">
              <w:r w:rsidR="00B437AE" w:rsidRPr="00032B90">
                <w:rPr>
                  <w:rStyle w:val="Hyperlink"/>
                  <w:rFonts w:ascii="Comic Sans MS" w:hAnsi="Comic Sans MS"/>
                </w:rPr>
                <w:t>http://www.abcya.com/abcya_paint.htm</w:t>
              </w:r>
            </w:hyperlink>
            <w:r w:rsidR="00B437AE">
              <w:rPr>
                <w:rFonts w:ascii="Comic Sans MS" w:hAnsi="Comic Sans MS"/>
              </w:rPr>
              <w:t xml:space="preserve">.  </w:t>
            </w:r>
          </w:p>
          <w:p w14:paraId="23981D5A" w14:textId="77777777" w:rsidR="00C3199F" w:rsidRDefault="00C3199F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Images (Online and in books)</w:t>
            </w:r>
          </w:p>
          <w:p w14:paraId="1DAABC78" w14:textId="77777777" w:rsidR="00AD08FC" w:rsidRPr="00455A82" w:rsidRDefault="00AD08FC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‘Digital Hockey Art Rubric’</w:t>
            </w:r>
            <w:r w:rsidR="006D0D04">
              <w:rPr>
                <w:rFonts w:ascii="Comic Sans MS" w:hAnsi="Comic Sans MS"/>
              </w:rPr>
              <w:t xml:space="preserve"> (optional)</w:t>
            </w:r>
          </w:p>
        </w:tc>
      </w:tr>
      <w:tr w:rsidR="00094024" w:rsidRPr="005630EE" w14:paraId="54180414" w14:textId="77777777" w:rsidTr="00094024">
        <w:tc>
          <w:tcPr>
            <w:tcW w:w="2088" w:type="dxa"/>
          </w:tcPr>
          <w:p w14:paraId="23839F9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B8F0262" w14:textId="77777777" w:rsidR="00094024" w:rsidRDefault="003C709C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to students how to use </w:t>
            </w:r>
            <w:r w:rsidR="003F5117">
              <w:rPr>
                <w:rFonts w:ascii="Comic Sans MS" w:hAnsi="Comic Sans MS"/>
              </w:rPr>
              <w:t xml:space="preserve">the various tools of the program including how to change tools, brushes, shapes and colours. </w:t>
            </w:r>
          </w:p>
          <w:p w14:paraId="085B33DC" w14:textId="77777777" w:rsidR="003F5117" w:rsidRDefault="00AD08FC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</w:t>
            </w:r>
            <w:r w:rsidR="003F5117">
              <w:rPr>
                <w:rFonts w:ascii="Comic Sans MS" w:hAnsi="Comic Sans MS"/>
              </w:rPr>
              <w:t xml:space="preserve"> students time to explore the </w:t>
            </w:r>
            <w:r>
              <w:rPr>
                <w:rFonts w:ascii="Comic Sans MS" w:hAnsi="Comic Sans MS"/>
              </w:rPr>
              <w:t xml:space="preserve">program </w:t>
            </w:r>
            <w:r w:rsidR="00C0215B">
              <w:rPr>
                <w:rFonts w:ascii="Comic Sans MS" w:hAnsi="Comic Sans MS"/>
              </w:rPr>
              <w:t>independently</w:t>
            </w:r>
            <w:r>
              <w:rPr>
                <w:rFonts w:ascii="Comic Sans MS" w:hAnsi="Comic Sans MS"/>
              </w:rPr>
              <w:t>.</w:t>
            </w:r>
          </w:p>
          <w:p w14:paraId="2DE132A0" w14:textId="77777777" w:rsidR="003F5117" w:rsidRDefault="003F5117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 students that their task is to create a hockey themed picture using the program.</w:t>
            </w:r>
          </w:p>
          <w:p w14:paraId="335FE457" w14:textId="77777777" w:rsidR="00C3199F" w:rsidRDefault="00C3199F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students time to explore </w:t>
            </w:r>
            <w:r w:rsidR="009C4C22">
              <w:rPr>
                <w:rFonts w:ascii="Comic Sans MS" w:hAnsi="Comic Sans MS"/>
              </w:rPr>
              <w:t xml:space="preserve">hockey images online and in </w:t>
            </w:r>
            <w:r>
              <w:rPr>
                <w:rFonts w:ascii="Comic Sans MS" w:hAnsi="Comic Sans MS"/>
              </w:rPr>
              <w:t>books in order to generate ideas for their picture.</w:t>
            </w:r>
          </w:p>
          <w:p w14:paraId="00C7AAA3" w14:textId="77777777" w:rsidR="00C3199F" w:rsidRDefault="00C3199F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their pictures using the program.</w:t>
            </w:r>
          </w:p>
          <w:p w14:paraId="06E9D834" w14:textId="77777777" w:rsidR="00C3199F" w:rsidRPr="003C709C" w:rsidRDefault="00AD08FC" w:rsidP="000710C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pictures</w:t>
            </w:r>
            <w:r w:rsidR="000710C2">
              <w:rPr>
                <w:rFonts w:ascii="Comic Sans MS" w:hAnsi="Comic Sans MS"/>
              </w:rPr>
              <w:t>.  H</w:t>
            </w:r>
            <w:r>
              <w:rPr>
                <w:rFonts w:ascii="Comic Sans MS" w:hAnsi="Comic Sans MS"/>
              </w:rPr>
              <w:t>ave s</w:t>
            </w:r>
            <w:r w:rsidR="009F3C18">
              <w:rPr>
                <w:rFonts w:ascii="Comic Sans MS" w:hAnsi="Comic Sans MS"/>
              </w:rPr>
              <w:t>tudents share their pictures with class.</w:t>
            </w:r>
          </w:p>
        </w:tc>
      </w:tr>
      <w:tr w:rsidR="00094024" w:rsidRPr="005630EE" w14:paraId="65238409" w14:textId="77777777" w:rsidTr="00094024">
        <w:tc>
          <w:tcPr>
            <w:tcW w:w="2088" w:type="dxa"/>
          </w:tcPr>
          <w:p w14:paraId="386159A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9B950DC" w14:textId="77777777" w:rsidR="00094024" w:rsidRDefault="00AD08FC" w:rsidP="00AD08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80DAB">
              <w:rPr>
                <w:rFonts w:ascii="Comic Sans MS" w:hAnsi="Comic Sans MS"/>
              </w:rPr>
              <w:t>tude</w:t>
            </w:r>
            <w:r>
              <w:rPr>
                <w:rFonts w:ascii="Comic Sans MS" w:hAnsi="Comic Sans MS"/>
              </w:rPr>
              <w:t xml:space="preserve">nts </w:t>
            </w:r>
            <w:r w:rsidR="000710C2">
              <w:rPr>
                <w:rFonts w:ascii="Comic Sans MS" w:hAnsi="Comic Sans MS"/>
              </w:rPr>
              <w:t>dictate (with a scribe), or write (independently)</w:t>
            </w:r>
            <w:r>
              <w:rPr>
                <w:rFonts w:ascii="Comic Sans MS" w:hAnsi="Comic Sans MS"/>
              </w:rPr>
              <w:t xml:space="preserve"> a descriptive </w:t>
            </w:r>
            <w:r w:rsidR="00080DAB">
              <w:rPr>
                <w:rFonts w:ascii="Comic Sans MS" w:hAnsi="Comic Sans MS"/>
              </w:rPr>
              <w:t>paragraph about their picture.</w:t>
            </w:r>
          </w:p>
          <w:p w14:paraId="255FBEB2" w14:textId="77777777" w:rsidR="009F3C18" w:rsidRPr="00C3199F" w:rsidRDefault="00AD08FC" w:rsidP="00AD08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9F3C18">
              <w:rPr>
                <w:rFonts w:ascii="Comic Sans MS" w:hAnsi="Comic Sans MS"/>
              </w:rPr>
              <w:t>create pictures for other themes.</w:t>
            </w:r>
          </w:p>
        </w:tc>
      </w:tr>
      <w:tr w:rsidR="00094024" w:rsidRPr="005630EE" w14:paraId="7B475B34" w14:textId="77777777" w:rsidTr="00094024">
        <w:tc>
          <w:tcPr>
            <w:tcW w:w="2088" w:type="dxa"/>
          </w:tcPr>
          <w:p w14:paraId="1E8D3127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9A35D84" w14:textId="77777777" w:rsidR="00094024" w:rsidRPr="00080DAB" w:rsidRDefault="00AD08FC" w:rsidP="00AD08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use the program to create a hockey themed picture? (Teacher may use rubric provided</w:t>
            </w:r>
            <w:r w:rsidR="005F6E1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14:paraId="7B82DA50" w14:textId="77777777" w:rsidR="00AD08FC" w:rsidRPr="00AD08FC" w:rsidRDefault="00AD08FC" w:rsidP="00AD08FC">
      <w:pPr>
        <w:jc w:val="right"/>
        <w:rPr>
          <w:rFonts w:ascii="Comic Sans MS" w:hAnsi="Comic Sans MS"/>
          <w:u w:val="single"/>
        </w:rPr>
      </w:pPr>
      <w:r w:rsidRPr="00AD08FC">
        <w:rPr>
          <w:rFonts w:ascii="Comic Sans MS" w:hAnsi="Comic Sans MS"/>
        </w:rPr>
        <w:lastRenderedPageBreak/>
        <w:t>Name:</w:t>
      </w:r>
      <w:r w:rsidRPr="00AD08FC">
        <w:rPr>
          <w:rFonts w:ascii="Comic Sans MS" w:hAnsi="Comic Sans MS"/>
          <w:u w:val="single"/>
        </w:rPr>
        <w:tab/>
      </w:r>
      <w:r w:rsidRPr="00AD08F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D08FC">
        <w:rPr>
          <w:rFonts w:ascii="Comic Sans MS" w:hAnsi="Comic Sans MS"/>
          <w:u w:val="single"/>
        </w:rPr>
        <w:tab/>
      </w:r>
      <w:r w:rsidRPr="00AD08FC">
        <w:rPr>
          <w:rFonts w:ascii="Comic Sans MS" w:hAnsi="Comic Sans MS"/>
          <w:u w:val="single"/>
        </w:rPr>
        <w:tab/>
      </w:r>
    </w:p>
    <w:p w14:paraId="65FE3C27" w14:textId="77777777" w:rsidR="005F6E1A" w:rsidRPr="00AD08FC" w:rsidRDefault="005F6E1A" w:rsidP="005F6E1A">
      <w:pPr>
        <w:jc w:val="center"/>
        <w:rPr>
          <w:rFonts w:ascii="Comic Sans MS" w:hAnsi="Comic Sans MS"/>
          <w:b/>
        </w:rPr>
      </w:pPr>
      <w:r w:rsidRPr="00AD08FC">
        <w:rPr>
          <w:rFonts w:ascii="Comic Sans MS" w:hAnsi="Comic Sans MS"/>
          <w:b/>
        </w:rPr>
        <w:t>Digital Hockey Art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2"/>
        <w:gridCol w:w="2002"/>
        <w:gridCol w:w="2002"/>
      </w:tblGrid>
      <w:tr w:rsidR="00080DAB" w:rsidRPr="00AD08FC" w14:paraId="60B8435C" w14:textId="77777777" w:rsidTr="005F6E1A">
        <w:tc>
          <w:tcPr>
            <w:tcW w:w="2001" w:type="dxa"/>
          </w:tcPr>
          <w:p w14:paraId="65567F34" w14:textId="77777777" w:rsidR="00080DAB" w:rsidRPr="00AD08FC" w:rsidRDefault="00080DAB" w:rsidP="005F6E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01" w:type="dxa"/>
          </w:tcPr>
          <w:p w14:paraId="425AE254" w14:textId="77777777"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002" w:type="dxa"/>
          </w:tcPr>
          <w:p w14:paraId="33A994B2" w14:textId="77777777"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002" w:type="dxa"/>
          </w:tcPr>
          <w:p w14:paraId="0BBA44E3" w14:textId="77777777"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002" w:type="dxa"/>
          </w:tcPr>
          <w:p w14:paraId="03F1723D" w14:textId="77777777"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Not Yet</w:t>
            </w:r>
          </w:p>
        </w:tc>
      </w:tr>
      <w:tr w:rsidR="00080DAB" w:rsidRPr="00AD08FC" w14:paraId="5FB224B7" w14:textId="77777777" w:rsidTr="005F6E1A">
        <w:tc>
          <w:tcPr>
            <w:tcW w:w="2001" w:type="dxa"/>
          </w:tcPr>
          <w:p w14:paraId="17FCF8EA" w14:textId="77777777"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Use of Tools</w:t>
            </w:r>
          </w:p>
        </w:tc>
        <w:tc>
          <w:tcPr>
            <w:tcW w:w="2001" w:type="dxa"/>
          </w:tcPr>
          <w:p w14:paraId="5EE5F057" w14:textId="77777777"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Student used most or all of the tools to create picture independently.</w:t>
            </w:r>
          </w:p>
        </w:tc>
        <w:tc>
          <w:tcPr>
            <w:tcW w:w="2002" w:type="dxa"/>
          </w:tcPr>
          <w:p w14:paraId="36421073" w14:textId="77777777"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Student used several of the tools to create picture independently.</w:t>
            </w:r>
          </w:p>
        </w:tc>
        <w:tc>
          <w:tcPr>
            <w:tcW w:w="2002" w:type="dxa"/>
          </w:tcPr>
          <w:p w14:paraId="1F7DD343" w14:textId="77777777"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 xml:space="preserve">With </w:t>
            </w:r>
            <w:r w:rsidR="009C4C22">
              <w:rPr>
                <w:rFonts w:ascii="Comic Sans MS" w:hAnsi="Comic Sans MS"/>
              </w:rPr>
              <w:t xml:space="preserve">limited </w:t>
            </w:r>
            <w:r w:rsidRPr="00AD08FC">
              <w:rPr>
                <w:rFonts w:ascii="Comic Sans MS" w:hAnsi="Comic Sans MS"/>
              </w:rPr>
              <w:t>prompting</w:t>
            </w:r>
            <w:r w:rsidR="00F500C5">
              <w:rPr>
                <w:rFonts w:ascii="Comic Sans MS" w:hAnsi="Comic Sans MS"/>
              </w:rPr>
              <w:t>,</w:t>
            </w:r>
            <w:r w:rsidRPr="00AD08FC">
              <w:rPr>
                <w:rFonts w:ascii="Comic Sans MS" w:hAnsi="Comic Sans MS"/>
              </w:rPr>
              <w:t xml:space="preserve"> student used several of the tools to create picture.</w:t>
            </w:r>
          </w:p>
        </w:tc>
        <w:tc>
          <w:tcPr>
            <w:tcW w:w="2002" w:type="dxa"/>
          </w:tcPr>
          <w:p w14:paraId="391E6FC2" w14:textId="77777777"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 xml:space="preserve">Student used </w:t>
            </w:r>
            <w:r w:rsidR="006D0D04">
              <w:rPr>
                <w:rFonts w:ascii="Comic Sans MS" w:hAnsi="Comic Sans MS"/>
              </w:rPr>
              <w:t xml:space="preserve">a </w:t>
            </w:r>
            <w:r w:rsidRPr="00AD08FC">
              <w:rPr>
                <w:rFonts w:ascii="Comic Sans MS" w:hAnsi="Comic Sans MS"/>
              </w:rPr>
              <w:t xml:space="preserve">few of the tools </w:t>
            </w:r>
            <w:r w:rsidR="006D0D04">
              <w:rPr>
                <w:rFonts w:ascii="Comic Sans MS" w:hAnsi="Comic Sans MS"/>
              </w:rPr>
              <w:t xml:space="preserve">to </w:t>
            </w:r>
            <w:r w:rsidRPr="00AD08FC">
              <w:rPr>
                <w:rFonts w:ascii="Comic Sans MS" w:hAnsi="Comic Sans MS"/>
              </w:rPr>
              <w:t>create picture.</w:t>
            </w:r>
          </w:p>
        </w:tc>
      </w:tr>
      <w:tr w:rsidR="00080DAB" w:rsidRPr="00AD08FC" w14:paraId="4328E28D" w14:textId="77777777" w:rsidTr="005F6E1A">
        <w:trPr>
          <w:trHeight w:val="2613"/>
        </w:trPr>
        <w:tc>
          <w:tcPr>
            <w:tcW w:w="2001" w:type="dxa"/>
          </w:tcPr>
          <w:p w14:paraId="50376602" w14:textId="77777777"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Content</w:t>
            </w:r>
          </w:p>
        </w:tc>
        <w:tc>
          <w:tcPr>
            <w:tcW w:w="2001" w:type="dxa"/>
          </w:tcPr>
          <w:p w14:paraId="78513948" w14:textId="77777777" w:rsidR="00080DAB" w:rsidRPr="00AD08FC" w:rsidRDefault="00F500C5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="0086170A" w:rsidRPr="00AD08FC">
              <w:rPr>
                <w:rFonts w:ascii="Comic Sans MS" w:hAnsi="Comic Sans MS"/>
              </w:rPr>
              <w:t xml:space="preserve"> was able to create an original hockey themed picture. Excellent craftsmanship is evident.</w:t>
            </w:r>
          </w:p>
          <w:p w14:paraId="5F0F8833" w14:textId="77777777" w:rsidR="005F6E1A" w:rsidRPr="00AD08FC" w:rsidRDefault="005F6E1A" w:rsidP="005F6E1A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</w:tcPr>
          <w:p w14:paraId="71E8EEE8" w14:textId="77777777"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 xml:space="preserve">Student </w:t>
            </w:r>
            <w:r w:rsidR="0086170A" w:rsidRPr="00AD08FC">
              <w:rPr>
                <w:rFonts w:ascii="Comic Sans MS" w:hAnsi="Comic Sans MS"/>
              </w:rPr>
              <w:t>was able to create a hockey themed picture.</w:t>
            </w:r>
            <w:r w:rsidR="00647049" w:rsidRPr="00AD08FC">
              <w:rPr>
                <w:rFonts w:ascii="Comic Sans MS" w:hAnsi="Comic Sans MS"/>
              </w:rPr>
              <w:t xml:space="preserve"> Craftsmanship is evident.</w:t>
            </w:r>
          </w:p>
        </w:tc>
        <w:tc>
          <w:tcPr>
            <w:tcW w:w="2002" w:type="dxa"/>
          </w:tcPr>
          <w:p w14:paraId="10222715" w14:textId="77777777"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With limited assistance</w:t>
            </w:r>
            <w:r w:rsidR="00F500C5">
              <w:rPr>
                <w:rFonts w:ascii="Comic Sans MS" w:hAnsi="Comic Sans MS"/>
              </w:rPr>
              <w:t>,</w:t>
            </w:r>
            <w:r w:rsidRPr="00AD08FC">
              <w:rPr>
                <w:rFonts w:ascii="Comic Sans MS" w:hAnsi="Comic Sans MS"/>
              </w:rPr>
              <w:t xml:space="preserve"> student was able to create a hockey themed picture</w:t>
            </w:r>
            <w:r w:rsidR="0086170A" w:rsidRPr="00AD08FC">
              <w:rPr>
                <w:rFonts w:ascii="Comic Sans MS" w:hAnsi="Comic Sans MS"/>
              </w:rPr>
              <w:t>. Craftsmanship is developing.</w:t>
            </w:r>
          </w:p>
        </w:tc>
        <w:tc>
          <w:tcPr>
            <w:tcW w:w="2002" w:type="dxa"/>
          </w:tcPr>
          <w:p w14:paraId="0941FA38" w14:textId="77777777" w:rsidR="00080DAB" w:rsidRPr="00AD08FC" w:rsidRDefault="00F500C5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="006D0D04">
              <w:rPr>
                <w:rFonts w:ascii="Comic Sans MS" w:hAnsi="Comic Sans MS"/>
              </w:rPr>
              <w:t xml:space="preserve"> was </w:t>
            </w:r>
            <w:r w:rsidR="00080DAB" w:rsidRPr="00AD08FC">
              <w:rPr>
                <w:rFonts w:ascii="Comic Sans MS" w:hAnsi="Comic Sans MS"/>
              </w:rPr>
              <w:t>unable or required ample assistance to create a hockey themed picture.</w:t>
            </w:r>
          </w:p>
        </w:tc>
      </w:tr>
    </w:tbl>
    <w:p w14:paraId="12881B82" w14:textId="77777777" w:rsidR="005F6E1A" w:rsidRPr="00AD08FC" w:rsidRDefault="005F6E1A">
      <w:pPr>
        <w:rPr>
          <w:rFonts w:ascii="Comic Sans MS" w:hAnsi="Comic Sans MS"/>
        </w:rPr>
      </w:pPr>
    </w:p>
    <w:sectPr w:rsidR="005F6E1A" w:rsidRPr="00AD08FC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7133" w14:textId="77777777" w:rsidR="00F55519" w:rsidRDefault="00F55519" w:rsidP="00992B71">
      <w:r>
        <w:separator/>
      </w:r>
    </w:p>
  </w:endnote>
  <w:endnote w:type="continuationSeparator" w:id="0">
    <w:p w14:paraId="7CF518F0" w14:textId="77777777" w:rsidR="00F55519" w:rsidRDefault="00F5551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39CC" w14:textId="3B3125D6" w:rsidR="00992B71" w:rsidRDefault="00817A49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34217B" wp14:editId="6AAE48F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3023" w14:textId="77777777" w:rsidR="00F55519" w:rsidRDefault="00F55519" w:rsidP="00992B71">
      <w:r>
        <w:separator/>
      </w:r>
    </w:p>
  </w:footnote>
  <w:footnote w:type="continuationSeparator" w:id="0">
    <w:p w14:paraId="48103189" w14:textId="77777777" w:rsidR="00F55519" w:rsidRDefault="00F5551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5542F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2E91D38" wp14:editId="0412B847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F9"/>
    <w:multiLevelType w:val="hybridMultilevel"/>
    <w:tmpl w:val="2C40D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442"/>
    <w:multiLevelType w:val="hybridMultilevel"/>
    <w:tmpl w:val="095EB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17D"/>
    <w:multiLevelType w:val="hybridMultilevel"/>
    <w:tmpl w:val="A0683DB2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028F7"/>
    <w:multiLevelType w:val="hybridMultilevel"/>
    <w:tmpl w:val="9D60D2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0FE3"/>
    <w:multiLevelType w:val="hybridMultilevel"/>
    <w:tmpl w:val="C4C430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3010"/>
    <w:multiLevelType w:val="hybridMultilevel"/>
    <w:tmpl w:val="BD5E6D9E"/>
    <w:lvl w:ilvl="0" w:tplc="3B2440E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E7EFF"/>
    <w:multiLevelType w:val="hybridMultilevel"/>
    <w:tmpl w:val="C9A8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B3CB8"/>
    <w:multiLevelType w:val="hybridMultilevel"/>
    <w:tmpl w:val="1DCEE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5C3C"/>
    <w:multiLevelType w:val="hybridMultilevel"/>
    <w:tmpl w:val="8F1ED414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B12DF"/>
    <w:multiLevelType w:val="multilevel"/>
    <w:tmpl w:val="432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03868"/>
    <w:multiLevelType w:val="hybridMultilevel"/>
    <w:tmpl w:val="43187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431B9"/>
    <w:multiLevelType w:val="hybridMultilevel"/>
    <w:tmpl w:val="7742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4"/>
    <w:rsid w:val="0006215F"/>
    <w:rsid w:val="000710C2"/>
    <w:rsid w:val="00071A60"/>
    <w:rsid w:val="00080DAB"/>
    <w:rsid w:val="00094024"/>
    <w:rsid w:val="000E56AF"/>
    <w:rsid w:val="001368C8"/>
    <w:rsid w:val="001C4113"/>
    <w:rsid w:val="0022204B"/>
    <w:rsid w:val="00261611"/>
    <w:rsid w:val="002859EA"/>
    <w:rsid w:val="002E5F37"/>
    <w:rsid w:val="0033094A"/>
    <w:rsid w:val="00334B02"/>
    <w:rsid w:val="0035350C"/>
    <w:rsid w:val="003C709C"/>
    <w:rsid w:val="003D2EF4"/>
    <w:rsid w:val="003D54ED"/>
    <w:rsid w:val="003F5117"/>
    <w:rsid w:val="00440873"/>
    <w:rsid w:val="00455A82"/>
    <w:rsid w:val="004A0C22"/>
    <w:rsid w:val="004D3244"/>
    <w:rsid w:val="005630EE"/>
    <w:rsid w:val="00594B13"/>
    <w:rsid w:val="005A1119"/>
    <w:rsid w:val="005F00F7"/>
    <w:rsid w:val="005F6E1A"/>
    <w:rsid w:val="00647049"/>
    <w:rsid w:val="00683D54"/>
    <w:rsid w:val="006C0371"/>
    <w:rsid w:val="006D0D04"/>
    <w:rsid w:val="00704F9B"/>
    <w:rsid w:val="007C4704"/>
    <w:rsid w:val="007E556B"/>
    <w:rsid w:val="00817A49"/>
    <w:rsid w:val="0084307E"/>
    <w:rsid w:val="0086170A"/>
    <w:rsid w:val="00941EC6"/>
    <w:rsid w:val="00971DCF"/>
    <w:rsid w:val="0097316C"/>
    <w:rsid w:val="00992B71"/>
    <w:rsid w:val="009C4C22"/>
    <w:rsid w:val="009D589E"/>
    <w:rsid w:val="009F3C18"/>
    <w:rsid w:val="00A17ABB"/>
    <w:rsid w:val="00A5520E"/>
    <w:rsid w:val="00AD08FC"/>
    <w:rsid w:val="00AE4B96"/>
    <w:rsid w:val="00B437AE"/>
    <w:rsid w:val="00B63859"/>
    <w:rsid w:val="00C0215B"/>
    <w:rsid w:val="00C3199F"/>
    <w:rsid w:val="00C575BD"/>
    <w:rsid w:val="00CB4A36"/>
    <w:rsid w:val="00D45CBB"/>
    <w:rsid w:val="00D714D0"/>
    <w:rsid w:val="00E8189E"/>
    <w:rsid w:val="00E91FED"/>
    <w:rsid w:val="00E95DFB"/>
    <w:rsid w:val="00F152D9"/>
    <w:rsid w:val="00F500C5"/>
    <w:rsid w:val="00F5551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2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481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cya.com/abcya_paint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555A-62EA-4218-9801-2903E202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2014-05-01T14:17:00Z</cp:lastPrinted>
  <dcterms:created xsi:type="dcterms:W3CDTF">2014-08-01T16:17:00Z</dcterms:created>
  <dcterms:modified xsi:type="dcterms:W3CDTF">2014-08-01T16:17:00Z</dcterms:modified>
</cp:coreProperties>
</file>