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094024" w:rsidRPr="007E556B" w:rsidRDefault="00C8348B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:rsidR="00094024" w:rsidRPr="007E556B" w:rsidRDefault="008C55DD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Found Object Sculpture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:rsidR="00094024" w:rsidRPr="007E556B" w:rsidRDefault="002B27EB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:rsidR="00094024" w:rsidRPr="007234AA" w:rsidRDefault="00F84BFA" w:rsidP="002B27EB">
            <w:pPr>
              <w:pStyle w:val="ListParagraph"/>
              <w:numPr>
                <w:ilvl w:val="0"/>
                <w:numId w:val="12"/>
              </w:numPr>
            </w:pPr>
            <w:r w:rsidRPr="002B27EB">
              <w:rPr>
                <w:rFonts w:ascii="Comic Sans MS" w:hAnsi="Comic Sans MS"/>
              </w:rPr>
              <w:t xml:space="preserve">To </w:t>
            </w:r>
            <w:r w:rsidR="002F74E3" w:rsidRPr="002B27EB">
              <w:rPr>
                <w:rFonts w:ascii="Comic Sans MS" w:hAnsi="Comic Sans MS"/>
              </w:rPr>
              <w:t>create a hockey themed sculpture.</w:t>
            </w:r>
          </w:p>
        </w:tc>
      </w:tr>
      <w:tr w:rsidR="00094024" w:rsidRPr="005630EE" w:rsidTr="00094024">
        <w:trPr>
          <w:trHeight w:val="773"/>
        </w:trPr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0737C8" w:rsidRPr="002F74E3" w:rsidRDefault="008C55DD" w:rsidP="002F74E3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>
              <w:rPr>
                <w:rFonts w:ascii="Comic Sans MS" w:hAnsi="Comic Sans MS"/>
              </w:rPr>
              <w:t>Make two-</w:t>
            </w:r>
            <w:r w:rsidR="002F74E3" w:rsidRPr="002F74E3">
              <w:rPr>
                <w:rFonts w:ascii="Comic Sans MS" w:hAnsi="Comic Sans MS"/>
              </w:rPr>
              <w:t>and three-dimensional assemblages from found materials.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:rsidR="00D32E4C" w:rsidRPr="00D32E4C" w:rsidRDefault="002F74E3" w:rsidP="00D32E4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Hockey images</w:t>
            </w:r>
            <w:r w:rsidR="002B27EB">
              <w:rPr>
                <w:rFonts w:ascii="Comic Sans MS" w:hAnsi="Comic Sans MS"/>
              </w:rPr>
              <w:t xml:space="preserve"> </w:t>
            </w:r>
            <w:r w:rsidR="00643498" w:rsidRPr="00F84BFA">
              <w:rPr>
                <w:rFonts w:ascii="Comic Sans MS" w:hAnsi="Comic Sans MS"/>
              </w:rPr>
              <w:t>(Google Images)</w:t>
            </w:r>
          </w:p>
          <w:p w:rsidR="002F74E3" w:rsidRPr="00D32E4C" w:rsidRDefault="002F74E3" w:rsidP="00D32E4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 w:rsidRPr="00D32E4C">
              <w:rPr>
                <w:rFonts w:ascii="Comic Sans MS" w:hAnsi="Comic Sans MS"/>
              </w:rPr>
              <w:t xml:space="preserve">Assorted found items such as </w:t>
            </w:r>
            <w:r w:rsidRPr="00D32E4C">
              <w:rPr>
                <w:rFonts w:ascii="Comic Sans MS" w:hAnsi="Comic Sans MS" w:cs="Arial"/>
              </w:rPr>
              <w:t>pieces of wood (blocks, dowels, toothpicks</w:t>
            </w:r>
            <w:r w:rsidR="00D32E4C">
              <w:rPr>
                <w:rFonts w:ascii="Comic Sans MS" w:hAnsi="Comic Sans MS" w:cs="Arial"/>
              </w:rPr>
              <w:t xml:space="preserve"> etc…</w:t>
            </w:r>
            <w:r w:rsidRPr="00D32E4C">
              <w:rPr>
                <w:rFonts w:ascii="Comic Sans MS" w:hAnsi="Comic Sans MS" w:cs="Arial"/>
              </w:rPr>
              <w:t>), surplus plastic</w:t>
            </w:r>
            <w:r w:rsidR="00D32E4C">
              <w:rPr>
                <w:rFonts w:ascii="Comic Sans MS" w:hAnsi="Comic Sans MS" w:cs="Arial"/>
              </w:rPr>
              <w:t xml:space="preserve"> (bread tags, lids etc..)</w:t>
            </w:r>
            <w:r w:rsidRPr="00D32E4C">
              <w:rPr>
                <w:rFonts w:ascii="Comic Sans MS" w:hAnsi="Comic Sans MS" w:cs="Arial"/>
              </w:rPr>
              <w:t xml:space="preserve">, cupcake holders, pipe cleaners, pom-poms, beads, cups, wall paper, </w:t>
            </w:r>
            <w:r w:rsidR="002B27EB">
              <w:rPr>
                <w:rFonts w:ascii="Comic Sans MS" w:hAnsi="Comic Sans MS" w:cs="Arial"/>
              </w:rPr>
              <w:t>S</w:t>
            </w:r>
            <w:r w:rsidR="00D32E4C" w:rsidRPr="00D32E4C">
              <w:rPr>
                <w:rFonts w:ascii="Comic Sans MS" w:hAnsi="Comic Sans MS" w:cs="Arial"/>
              </w:rPr>
              <w:t>tyrofoam</w:t>
            </w:r>
            <w:r w:rsidR="00D32E4C">
              <w:rPr>
                <w:rFonts w:ascii="Comic Sans MS" w:hAnsi="Comic Sans MS" w:cs="Arial"/>
              </w:rPr>
              <w:t>, fabric scraps, googly eyes, toilet paper rolls, yarn, string, buttons, nuts, bolts</w:t>
            </w:r>
            <w:r w:rsidR="00DA7DEB">
              <w:rPr>
                <w:rFonts w:ascii="Comic Sans MS" w:hAnsi="Comic Sans MS" w:cs="Arial"/>
              </w:rPr>
              <w:t xml:space="preserve"> etc</w:t>
            </w:r>
            <w:r w:rsidR="002B27EB">
              <w:rPr>
                <w:rFonts w:ascii="Comic Sans MS" w:hAnsi="Comic Sans MS" w:cs="Arial"/>
              </w:rPr>
              <w:t>…</w:t>
            </w:r>
          </w:p>
          <w:p w:rsidR="00D32E4C" w:rsidRPr="002B27EB" w:rsidRDefault="002B27EB" w:rsidP="00D32E4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Arial"/>
              </w:rPr>
              <w:t>W</w:t>
            </w:r>
            <w:r w:rsidR="00D32E4C">
              <w:rPr>
                <w:rFonts w:ascii="Comic Sans MS" w:hAnsi="Comic Sans MS" w:cs="Arial"/>
              </w:rPr>
              <w:t>hite glue, assorted tape, glue</w:t>
            </w:r>
            <w:r w:rsidR="008041A5">
              <w:rPr>
                <w:rFonts w:ascii="Comic Sans MS" w:hAnsi="Comic Sans MS" w:cs="Arial"/>
              </w:rPr>
              <w:t xml:space="preserve"> </w:t>
            </w:r>
            <w:r w:rsidR="00D32E4C">
              <w:rPr>
                <w:rFonts w:ascii="Comic Sans MS" w:hAnsi="Comic Sans MS" w:cs="Arial"/>
              </w:rPr>
              <w:t>gun (teacher use only)</w:t>
            </w:r>
          </w:p>
          <w:p w:rsidR="002B27EB" w:rsidRPr="00D32E4C" w:rsidRDefault="002B27EB" w:rsidP="00D32E4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‘Found Object Sculpture Rubric’ (optional)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:rsidR="002F74E3" w:rsidRPr="002F74E3" w:rsidRDefault="002F74E3" w:rsidP="002B27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hockey images to students.</w:t>
            </w:r>
            <w:r w:rsidR="008C55DD">
              <w:rPr>
                <w:rFonts w:ascii="Comic Sans MS" w:hAnsi="Comic Sans MS"/>
              </w:rPr>
              <w:t xml:space="preserve"> Have students imitate the gestures in each picture. Discuss where various limbs are located for each gesture.</w:t>
            </w:r>
          </w:p>
          <w:p w:rsidR="003A4FDA" w:rsidRDefault="002F74E3" w:rsidP="002B27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create a hockey sculpture using the materials provided.</w:t>
            </w:r>
          </w:p>
          <w:p w:rsidR="008041A5" w:rsidRPr="00B16596" w:rsidRDefault="00DA7DEB" w:rsidP="002B27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Display student projects and have students do</w:t>
            </w:r>
            <w:r w:rsidR="008C55DD">
              <w:rPr>
                <w:rFonts w:ascii="Comic Sans MS" w:hAnsi="Comic Sans MS"/>
              </w:rPr>
              <w:t xml:space="preserve"> an art walk to view everyone’s work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:rsidR="00094024" w:rsidRPr="002B27EB" w:rsidRDefault="005F155A" w:rsidP="002B27E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DA7DEB" w:rsidRPr="002B27EB">
              <w:rPr>
                <w:rFonts w:ascii="Comic Sans MS" w:hAnsi="Comic Sans MS"/>
              </w:rPr>
              <w:t>create found object sculptures for other themes.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:rsidR="002B27EB" w:rsidRDefault="000A6C54" w:rsidP="002B27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 observations about</w:t>
            </w:r>
            <w:r w:rsidR="002B27EB">
              <w:rPr>
                <w:rFonts w:ascii="Comic Sans MS" w:hAnsi="Comic Sans MS"/>
              </w:rPr>
              <w:t xml:space="preserve"> students</w:t>
            </w:r>
            <w:r w:rsidR="006159CB">
              <w:rPr>
                <w:rFonts w:ascii="Comic Sans MS" w:hAnsi="Comic Sans MS"/>
              </w:rPr>
              <w:t>’</w:t>
            </w:r>
            <w:r w:rsidR="002B27EB">
              <w:rPr>
                <w:rFonts w:ascii="Comic Sans MS" w:hAnsi="Comic Sans MS"/>
              </w:rPr>
              <w:t xml:space="preserve"> progress and problem solving skills during activity.</w:t>
            </w:r>
          </w:p>
          <w:p w:rsidR="005F155A" w:rsidRPr="000737C8" w:rsidRDefault="002B27EB" w:rsidP="002B27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students able to use the materials provided to create a hockey sculpture? (Teachers may want to use</w:t>
            </w:r>
            <w:r w:rsidR="007659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</w:t>
            </w:r>
            <w:r w:rsidR="00765961">
              <w:rPr>
                <w:rFonts w:ascii="Comic Sans MS" w:hAnsi="Comic Sans MS"/>
              </w:rPr>
              <w:t>ubric</w:t>
            </w:r>
            <w:r>
              <w:rPr>
                <w:rFonts w:ascii="Comic Sans MS" w:hAnsi="Comic Sans MS"/>
              </w:rPr>
              <w:t xml:space="preserve"> provided</w:t>
            </w:r>
            <w:r w:rsidR="0076596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)</w:t>
            </w:r>
          </w:p>
        </w:tc>
      </w:tr>
    </w:tbl>
    <w:p w:rsidR="000737C8" w:rsidRPr="00DA07DE" w:rsidRDefault="000737C8" w:rsidP="000737C8">
      <w:pPr>
        <w:sectPr w:rsidR="000737C8" w:rsidRPr="00DA07DE" w:rsidSect="000E56AF">
          <w:headerReference w:type="default" r:id="rId8"/>
          <w:footerReference w:type="default" r:id="rId9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:rsidR="002F74E3" w:rsidRDefault="002F74E3" w:rsidP="00E352BB">
      <w:pPr>
        <w:jc w:val="center"/>
        <w:rPr>
          <w:rFonts w:ascii="Comic Sans MS" w:hAnsi="Comic Sans MS"/>
          <w:b/>
          <w:sz w:val="18"/>
          <w:szCs w:val="18"/>
        </w:rPr>
      </w:pPr>
    </w:p>
    <w:p w:rsidR="002F74E3" w:rsidRDefault="002F74E3" w:rsidP="00E352BB">
      <w:pPr>
        <w:jc w:val="center"/>
        <w:rPr>
          <w:rFonts w:ascii="Comic Sans MS" w:hAnsi="Comic Sans MS"/>
          <w:b/>
          <w:sz w:val="18"/>
          <w:szCs w:val="18"/>
        </w:rPr>
      </w:pPr>
    </w:p>
    <w:p w:rsidR="005A5965" w:rsidRDefault="005A5965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br w:type="page"/>
      </w:r>
    </w:p>
    <w:p w:rsidR="006159CB" w:rsidRPr="006159CB" w:rsidRDefault="006159CB" w:rsidP="006159CB">
      <w:pPr>
        <w:jc w:val="right"/>
        <w:rPr>
          <w:rFonts w:ascii="Comic Sans MS" w:hAnsi="Comic Sans MS"/>
          <w:u w:val="single"/>
        </w:rPr>
      </w:pPr>
      <w:r w:rsidRPr="006159CB">
        <w:rPr>
          <w:rFonts w:ascii="Comic Sans MS" w:hAnsi="Comic Sans MS"/>
        </w:rPr>
        <w:lastRenderedPageBreak/>
        <w:t>Name:</w:t>
      </w:r>
      <w:r w:rsidRPr="006159CB"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</w:p>
    <w:p w:rsidR="00DA07DE" w:rsidRPr="00DA7DEB" w:rsidRDefault="008C55DD" w:rsidP="00E352B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Found Object</w:t>
      </w:r>
      <w:r w:rsidR="00DA07DE" w:rsidRPr="00DA7DEB">
        <w:rPr>
          <w:rFonts w:ascii="Comic Sans MS" w:hAnsi="Comic Sans MS"/>
          <w:b/>
        </w:rPr>
        <w:t xml:space="preserve"> </w:t>
      </w:r>
      <w:r w:rsidR="005A5965" w:rsidRPr="00DA7DEB">
        <w:rPr>
          <w:rFonts w:ascii="Comic Sans MS" w:hAnsi="Comic Sans MS"/>
          <w:b/>
        </w:rPr>
        <w:t>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2102"/>
        <w:gridCol w:w="2102"/>
        <w:gridCol w:w="2075"/>
        <w:gridCol w:w="2081"/>
      </w:tblGrid>
      <w:tr w:rsidR="00DA7DEB" w:rsidRPr="00DA7DEB" w:rsidTr="008041A5">
        <w:tc>
          <w:tcPr>
            <w:tcW w:w="1648" w:type="dxa"/>
          </w:tcPr>
          <w:p w:rsidR="008041A5" w:rsidRPr="00DA7DEB" w:rsidRDefault="008041A5" w:rsidP="00DA07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041A5" w:rsidRPr="00DA7DEB" w:rsidRDefault="008041A5" w:rsidP="00DA07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Excellent</w:t>
            </w:r>
          </w:p>
        </w:tc>
        <w:tc>
          <w:tcPr>
            <w:tcW w:w="2102" w:type="dxa"/>
          </w:tcPr>
          <w:p w:rsidR="008041A5" w:rsidRPr="00DA7DEB" w:rsidRDefault="008041A5" w:rsidP="00DA07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Above Acceptable</w:t>
            </w:r>
          </w:p>
        </w:tc>
        <w:tc>
          <w:tcPr>
            <w:tcW w:w="2075" w:type="dxa"/>
          </w:tcPr>
          <w:p w:rsidR="008041A5" w:rsidRPr="00DA7DEB" w:rsidRDefault="008041A5" w:rsidP="00DA07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Acceptable</w:t>
            </w:r>
          </w:p>
        </w:tc>
        <w:tc>
          <w:tcPr>
            <w:tcW w:w="2081" w:type="dxa"/>
          </w:tcPr>
          <w:p w:rsidR="008041A5" w:rsidRPr="00DA7DEB" w:rsidRDefault="008041A5" w:rsidP="00DA07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Not Yet</w:t>
            </w:r>
          </w:p>
        </w:tc>
      </w:tr>
      <w:tr w:rsidR="00DA7DEB" w:rsidRPr="00DA7DEB" w:rsidTr="008041A5">
        <w:tc>
          <w:tcPr>
            <w:tcW w:w="1648" w:type="dxa"/>
          </w:tcPr>
          <w:p w:rsidR="008041A5" w:rsidRPr="00DA7DEB" w:rsidRDefault="008041A5" w:rsidP="00DA07DE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Creativity</w:t>
            </w:r>
          </w:p>
        </w:tc>
        <w:tc>
          <w:tcPr>
            <w:tcW w:w="2102" w:type="dxa"/>
          </w:tcPr>
          <w:p w:rsidR="008041A5" w:rsidRPr="00DA7DEB" w:rsidRDefault="00DA7DEB" w:rsidP="00DA7D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 originality and creativity.  </w:t>
            </w:r>
            <w:r w:rsidR="008C33A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used a </w:t>
            </w:r>
            <w:r w:rsidR="006159CB">
              <w:rPr>
                <w:rFonts w:ascii="Comic Sans MS" w:eastAsia="Times New Roman" w:hAnsi="Comic Sans MS" w:cs="Times New Roman"/>
                <w:sz w:val="20"/>
                <w:szCs w:val="20"/>
              </w:rPr>
              <w:t>w</w:t>
            </w:r>
            <w:r w:rsidR="008C33A0">
              <w:rPr>
                <w:rFonts w:ascii="Comic Sans MS" w:eastAsia="Times New Roman" w:hAnsi="Comic Sans MS" w:cs="Times New Roman"/>
                <w:sz w:val="20"/>
                <w:szCs w:val="20"/>
              </w:rPr>
              <w:t>ide variety of objects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:rsidR="008041A5" w:rsidRPr="00DA7DEB" w:rsidRDefault="00DA7DEB" w:rsidP="00DA7D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originality and creativity. </w:t>
            </w:r>
            <w:r w:rsidR="006159CB">
              <w:rPr>
                <w:rFonts w:ascii="Comic Sans MS" w:eastAsia="Times New Roman" w:hAnsi="Comic Sans MS" w:cs="Times New Roman"/>
                <w:sz w:val="20"/>
                <w:szCs w:val="20"/>
              </w:rPr>
              <w:t>Student u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sed a variety of objects.</w:t>
            </w:r>
          </w:p>
        </w:tc>
        <w:tc>
          <w:tcPr>
            <w:tcW w:w="2075" w:type="dxa"/>
          </w:tcPr>
          <w:p w:rsidR="008041A5" w:rsidRPr="00DA7DEB" w:rsidRDefault="008041A5" w:rsidP="00DA7D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some evidence </w:t>
            </w:r>
            <w:r w:rsidR="00DA7DEB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of creativity and originality.  </w:t>
            </w:r>
            <w:r w:rsidR="006159CB">
              <w:rPr>
                <w:rFonts w:ascii="Comic Sans MS" w:eastAsia="Times New Roman" w:hAnsi="Comic Sans MS" w:cs="Times New Roman"/>
                <w:sz w:val="20"/>
                <w:szCs w:val="20"/>
              </w:rPr>
              <w:t>There is s</w:t>
            </w:r>
            <w:r w:rsidR="00DA7DEB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ome variety in the objects used.</w:t>
            </w:r>
          </w:p>
        </w:tc>
        <w:tc>
          <w:tcPr>
            <w:tcW w:w="2081" w:type="dxa"/>
          </w:tcPr>
          <w:p w:rsidR="008041A5" w:rsidRPr="00DA7DEB" w:rsidRDefault="008041A5" w:rsidP="00DA7D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little or no </w:t>
            </w:r>
            <w:r w:rsidR="00DA7DEB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creativity or </w:t>
            </w:r>
            <w:r w:rsidR="00CF1C76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originality</w:t>
            </w:r>
            <w:r w:rsidR="006159C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There is a limited variety in </w:t>
            </w:r>
            <w:r w:rsidR="00DA7DEB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the objects used.</w:t>
            </w:r>
          </w:p>
        </w:tc>
      </w:tr>
      <w:tr w:rsidR="00DA7DEB" w:rsidRPr="00DA7DEB" w:rsidTr="008041A5">
        <w:tc>
          <w:tcPr>
            <w:tcW w:w="1648" w:type="dxa"/>
          </w:tcPr>
          <w:p w:rsidR="008041A5" w:rsidRPr="00DA7DEB" w:rsidRDefault="008041A5" w:rsidP="008041A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Composition</w:t>
            </w:r>
          </w:p>
        </w:tc>
        <w:tc>
          <w:tcPr>
            <w:tcW w:w="2102" w:type="dxa"/>
          </w:tcPr>
          <w:p w:rsidR="008041A5" w:rsidRPr="00DA7DEB" w:rsidRDefault="008041A5" w:rsidP="00DA7D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</w:t>
            </w:r>
            <w:r w:rsidR="00DA7DEB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e is well constructed.</w:t>
            </w:r>
          </w:p>
        </w:tc>
        <w:tc>
          <w:tcPr>
            <w:tcW w:w="2102" w:type="dxa"/>
          </w:tcPr>
          <w:p w:rsidR="008041A5" w:rsidRPr="00DA7DEB" w:rsidRDefault="00DA7DEB" w:rsidP="00DA7D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Most of the sculpture is well constructed.</w:t>
            </w:r>
          </w:p>
        </w:tc>
        <w:tc>
          <w:tcPr>
            <w:tcW w:w="2075" w:type="dxa"/>
          </w:tcPr>
          <w:p w:rsidR="008041A5" w:rsidRPr="00DA7DEB" w:rsidRDefault="008C33A0" w:rsidP="00DA7D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Some of </w:t>
            </w:r>
            <w:r w:rsidR="00DA7DEB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the sculpture is well constructed.</w:t>
            </w:r>
          </w:p>
        </w:tc>
        <w:tc>
          <w:tcPr>
            <w:tcW w:w="2081" w:type="dxa"/>
          </w:tcPr>
          <w:p w:rsidR="008041A5" w:rsidRPr="00DA7DEB" w:rsidRDefault="00DA7DEB" w:rsidP="00DA7D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="008041A5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culpture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is not well constructed and </w:t>
            </w:r>
            <w:r w:rsidR="008041A5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falls apart easily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</w:tr>
      <w:tr w:rsidR="00DA7DEB" w:rsidRPr="00DA7DEB" w:rsidTr="008041A5">
        <w:tc>
          <w:tcPr>
            <w:tcW w:w="1648" w:type="dxa"/>
          </w:tcPr>
          <w:p w:rsidR="008041A5" w:rsidRPr="00DA7DEB" w:rsidRDefault="008041A5" w:rsidP="008041A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Completion</w:t>
            </w:r>
          </w:p>
        </w:tc>
        <w:tc>
          <w:tcPr>
            <w:tcW w:w="2102" w:type="dxa"/>
          </w:tcPr>
          <w:p w:rsidR="008041A5" w:rsidRPr="00DA7DEB" w:rsidRDefault="00DA7DEB" w:rsidP="00DA7D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thoughtfully. </w:t>
            </w:r>
            <w:r w:rsidR="00E57F5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fixed </w:t>
            </w:r>
            <w:r w:rsidR="00E57F5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problem areas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independently.</w:t>
            </w:r>
          </w:p>
        </w:tc>
        <w:tc>
          <w:tcPr>
            <w:tcW w:w="2102" w:type="dxa"/>
          </w:tcPr>
          <w:p w:rsidR="008041A5" w:rsidRPr="00DA7DEB" w:rsidRDefault="00DA7DEB" w:rsidP="008C33A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carefully.  </w:t>
            </w:r>
            <w:r w:rsidR="00E57F5E">
              <w:rPr>
                <w:rFonts w:ascii="Comic Sans MS" w:eastAsia="Times New Roman" w:hAnsi="Comic Sans MS" w:cs="Times New Roman"/>
                <w:sz w:val="20"/>
                <w:szCs w:val="20"/>
              </w:rPr>
              <w:t>Students fixed p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roblem areas with limited prompting.</w:t>
            </w:r>
          </w:p>
        </w:tc>
        <w:tc>
          <w:tcPr>
            <w:tcW w:w="2075" w:type="dxa"/>
          </w:tcPr>
          <w:p w:rsidR="00DA7DEB" w:rsidRPr="00DA7DEB" w:rsidRDefault="00DA7DEB" w:rsidP="008041A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 w:rsidR="006159C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completed. </w:t>
            </w:r>
            <w:r w:rsidR="006159C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Student d</w:t>
            </w:r>
            <w:r w:rsidR="008C33A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id not fix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problem areas.</w:t>
            </w:r>
          </w:p>
          <w:p w:rsidR="00DA7DEB" w:rsidRPr="00DA7DEB" w:rsidRDefault="00DA7DEB" w:rsidP="008041A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8041A5" w:rsidRPr="00DA7DEB" w:rsidRDefault="008041A5" w:rsidP="008041A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8041A5" w:rsidRPr="00DA7DEB" w:rsidRDefault="00DA7DEB" w:rsidP="008041A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 w:rsidR="006159C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not completed.</w:t>
            </w:r>
          </w:p>
          <w:p w:rsidR="008041A5" w:rsidRPr="00DA7DEB" w:rsidRDefault="008041A5" w:rsidP="008041A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615D07" w:rsidRDefault="00615D07" w:rsidP="000737C8">
      <w:pPr>
        <w:rPr>
          <w:rFonts w:ascii="Comic Sans MS" w:hAnsi="Comic Sans MS"/>
        </w:rPr>
        <w:sectPr w:rsidR="00615D07" w:rsidSect="00615D07">
          <w:type w:val="continuous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:rsidR="000737C8" w:rsidRDefault="000737C8" w:rsidP="003A4FDA">
      <w:pPr>
        <w:rPr>
          <w:rFonts w:ascii="Comic Sans MS" w:hAnsi="Comic Sans MS"/>
          <w:b/>
        </w:rPr>
      </w:pPr>
    </w:p>
    <w:p w:rsidR="006159CB" w:rsidRDefault="006159CB" w:rsidP="003A4FDA">
      <w:pPr>
        <w:rPr>
          <w:rFonts w:ascii="Comic Sans MS" w:hAnsi="Comic Sans MS"/>
          <w:b/>
        </w:rPr>
      </w:pPr>
    </w:p>
    <w:p w:rsidR="006159CB" w:rsidRDefault="006159CB" w:rsidP="003A4FDA">
      <w:pPr>
        <w:rPr>
          <w:rFonts w:ascii="Comic Sans MS" w:hAnsi="Comic Sans MS"/>
          <w:b/>
        </w:rPr>
      </w:pPr>
    </w:p>
    <w:p w:rsidR="006159CB" w:rsidRPr="00E352BB" w:rsidRDefault="006159CB" w:rsidP="003A4FDA">
      <w:pPr>
        <w:rPr>
          <w:rFonts w:ascii="Comic Sans MS" w:hAnsi="Comic Sans MS"/>
          <w:b/>
        </w:rPr>
        <w:sectPr w:rsidR="006159CB" w:rsidRPr="00E352BB" w:rsidSect="000737C8">
          <w:type w:val="continuous"/>
          <w:pgSz w:w="12240" w:h="15840"/>
          <w:pgMar w:top="1368" w:right="1224" w:bottom="1440" w:left="1224" w:header="2160" w:footer="432" w:gutter="0"/>
          <w:cols w:num="2" w:space="708"/>
          <w:docGrid w:linePitch="360"/>
        </w:sectPr>
      </w:pPr>
    </w:p>
    <w:p w:rsidR="008C33A0" w:rsidRPr="006159CB" w:rsidRDefault="008C33A0" w:rsidP="008C33A0">
      <w:pPr>
        <w:jc w:val="right"/>
        <w:rPr>
          <w:rFonts w:ascii="Comic Sans MS" w:hAnsi="Comic Sans MS"/>
          <w:u w:val="single"/>
        </w:rPr>
      </w:pPr>
      <w:r w:rsidRPr="006159CB">
        <w:rPr>
          <w:rFonts w:ascii="Comic Sans MS" w:hAnsi="Comic Sans MS"/>
        </w:rPr>
        <w:lastRenderedPageBreak/>
        <w:t>Name:</w:t>
      </w:r>
      <w:r w:rsidRPr="006159CB"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  <w:r w:rsidRPr="006159CB">
        <w:rPr>
          <w:rFonts w:ascii="Comic Sans MS" w:hAnsi="Comic Sans MS"/>
          <w:u w:val="single"/>
        </w:rPr>
        <w:tab/>
      </w:r>
    </w:p>
    <w:p w:rsidR="008C33A0" w:rsidRPr="00DA7DEB" w:rsidRDefault="008C33A0" w:rsidP="008C33A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Found Object</w:t>
      </w:r>
      <w:r w:rsidRPr="00DA7DEB">
        <w:rPr>
          <w:rFonts w:ascii="Comic Sans MS" w:hAnsi="Comic Sans MS"/>
          <w:b/>
        </w:rPr>
        <w:t xml:space="preserve"> 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2102"/>
        <w:gridCol w:w="2102"/>
        <w:gridCol w:w="2075"/>
        <w:gridCol w:w="2081"/>
      </w:tblGrid>
      <w:tr w:rsidR="008C33A0" w:rsidRPr="00DA7DEB" w:rsidTr="00142423">
        <w:tc>
          <w:tcPr>
            <w:tcW w:w="1648" w:type="dxa"/>
          </w:tcPr>
          <w:p w:rsidR="008C33A0" w:rsidRPr="00DA7DEB" w:rsidRDefault="008C33A0" w:rsidP="001424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C33A0" w:rsidRPr="00DA7DEB" w:rsidRDefault="008C33A0" w:rsidP="001424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Excellent</w:t>
            </w:r>
          </w:p>
        </w:tc>
        <w:tc>
          <w:tcPr>
            <w:tcW w:w="2102" w:type="dxa"/>
          </w:tcPr>
          <w:p w:rsidR="008C33A0" w:rsidRPr="00DA7DEB" w:rsidRDefault="008C33A0" w:rsidP="001424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Above Acceptable</w:t>
            </w:r>
          </w:p>
        </w:tc>
        <w:tc>
          <w:tcPr>
            <w:tcW w:w="2075" w:type="dxa"/>
          </w:tcPr>
          <w:p w:rsidR="008C33A0" w:rsidRPr="00DA7DEB" w:rsidRDefault="008C33A0" w:rsidP="001424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Acceptable</w:t>
            </w:r>
          </w:p>
        </w:tc>
        <w:tc>
          <w:tcPr>
            <w:tcW w:w="2081" w:type="dxa"/>
          </w:tcPr>
          <w:p w:rsidR="008C33A0" w:rsidRPr="00DA7DEB" w:rsidRDefault="008C33A0" w:rsidP="001424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Not Yet</w:t>
            </w:r>
          </w:p>
        </w:tc>
      </w:tr>
      <w:tr w:rsidR="008C33A0" w:rsidRPr="00DA7DEB" w:rsidTr="00142423">
        <w:tc>
          <w:tcPr>
            <w:tcW w:w="1648" w:type="dxa"/>
          </w:tcPr>
          <w:p w:rsidR="008C33A0" w:rsidRPr="00DA7DEB" w:rsidRDefault="008C33A0" w:rsidP="00142423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Creativity</w:t>
            </w:r>
          </w:p>
        </w:tc>
        <w:tc>
          <w:tcPr>
            <w:tcW w:w="2102" w:type="dxa"/>
          </w:tcPr>
          <w:p w:rsidR="008C33A0" w:rsidRPr="00DA7DEB" w:rsidRDefault="008C33A0" w:rsidP="0014242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 originality and creativity.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 used a wide variety of objects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:rsidR="008C33A0" w:rsidRPr="00DA7DEB" w:rsidRDefault="008C33A0" w:rsidP="0014242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originality and creativity.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 u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sed a variety of objects.</w:t>
            </w:r>
          </w:p>
        </w:tc>
        <w:tc>
          <w:tcPr>
            <w:tcW w:w="2075" w:type="dxa"/>
          </w:tcPr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some evidence of creativity and originality.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There is s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ome variety in the objects used.</w:t>
            </w:r>
          </w:p>
        </w:tc>
        <w:tc>
          <w:tcPr>
            <w:tcW w:w="2081" w:type="dxa"/>
          </w:tcPr>
          <w:p w:rsidR="008C33A0" w:rsidRPr="00DA7DEB" w:rsidRDefault="008C33A0" w:rsidP="0014242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Sculpture shows little or no creativity or originality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There is a limited variety in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the objects used.</w:t>
            </w:r>
          </w:p>
        </w:tc>
      </w:tr>
      <w:tr w:rsidR="008C33A0" w:rsidRPr="00DA7DEB" w:rsidTr="00142423">
        <w:tc>
          <w:tcPr>
            <w:tcW w:w="1648" w:type="dxa"/>
          </w:tcPr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Composition</w:t>
            </w:r>
          </w:p>
        </w:tc>
        <w:tc>
          <w:tcPr>
            <w:tcW w:w="2102" w:type="dxa"/>
          </w:tcPr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Sculpture is well constructed.</w:t>
            </w:r>
          </w:p>
        </w:tc>
        <w:tc>
          <w:tcPr>
            <w:tcW w:w="2102" w:type="dxa"/>
          </w:tcPr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Most of the sculpture is well constructed.</w:t>
            </w:r>
          </w:p>
        </w:tc>
        <w:tc>
          <w:tcPr>
            <w:tcW w:w="2075" w:type="dxa"/>
          </w:tcPr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Some of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the sculpture is well constructed.</w:t>
            </w:r>
          </w:p>
        </w:tc>
        <w:tc>
          <w:tcPr>
            <w:tcW w:w="2081" w:type="dxa"/>
          </w:tcPr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Sculpture is not well constructed and falls apart easily.</w:t>
            </w:r>
          </w:p>
        </w:tc>
      </w:tr>
      <w:tr w:rsidR="008C33A0" w:rsidRPr="00DA7DEB" w:rsidTr="00142423">
        <w:tc>
          <w:tcPr>
            <w:tcW w:w="1648" w:type="dxa"/>
          </w:tcPr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Completion</w:t>
            </w:r>
          </w:p>
        </w:tc>
        <w:tc>
          <w:tcPr>
            <w:tcW w:w="2102" w:type="dxa"/>
          </w:tcPr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thoughtfully.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fixed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problem areas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independently.</w:t>
            </w:r>
          </w:p>
        </w:tc>
        <w:tc>
          <w:tcPr>
            <w:tcW w:w="2102" w:type="dxa"/>
          </w:tcPr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carefully.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Students fixed p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roblem areas with limited prompting.</w:t>
            </w:r>
          </w:p>
        </w:tc>
        <w:tc>
          <w:tcPr>
            <w:tcW w:w="2075" w:type="dxa"/>
          </w:tcPr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completed.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Student did not fix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problem areas.</w:t>
            </w:r>
          </w:p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not completed.</w:t>
            </w:r>
          </w:p>
          <w:p w:rsidR="008C33A0" w:rsidRPr="00DA7DEB" w:rsidRDefault="008C33A0" w:rsidP="0014242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6159CB" w:rsidRPr="008041A5" w:rsidRDefault="006159CB" w:rsidP="008041A5">
      <w:pPr>
        <w:tabs>
          <w:tab w:val="left" w:pos="2040"/>
        </w:tabs>
        <w:rPr>
          <w:rFonts w:ascii="Comic Sans MS" w:hAnsi="Comic Sans MS"/>
        </w:rPr>
      </w:pPr>
    </w:p>
    <w:sectPr w:rsidR="006159CB" w:rsidRPr="008041A5" w:rsidSect="000737C8">
      <w:type w:val="continuous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6B" w:rsidRDefault="005F066B" w:rsidP="00992B71">
      <w:r>
        <w:separator/>
      </w:r>
    </w:p>
  </w:endnote>
  <w:endnote w:type="continuationSeparator" w:id="0">
    <w:p w:rsidR="005F066B" w:rsidRDefault="005F066B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520ED2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6B" w:rsidRDefault="005F066B" w:rsidP="00992B71">
      <w:r>
        <w:separator/>
      </w:r>
    </w:p>
  </w:footnote>
  <w:footnote w:type="continuationSeparator" w:id="0">
    <w:p w:rsidR="005F066B" w:rsidRDefault="005F066B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0CD"/>
    <w:multiLevelType w:val="hybridMultilevel"/>
    <w:tmpl w:val="6A94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B4E"/>
    <w:multiLevelType w:val="hybridMultilevel"/>
    <w:tmpl w:val="08341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585"/>
    <w:multiLevelType w:val="multilevel"/>
    <w:tmpl w:val="21F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024C1"/>
    <w:multiLevelType w:val="hybridMultilevel"/>
    <w:tmpl w:val="6AF0E2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F221B"/>
    <w:multiLevelType w:val="hybridMultilevel"/>
    <w:tmpl w:val="26FA9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F25B9"/>
    <w:multiLevelType w:val="hybridMultilevel"/>
    <w:tmpl w:val="3F6C7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58A8"/>
    <w:multiLevelType w:val="hybridMultilevel"/>
    <w:tmpl w:val="ED6CD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D265B"/>
    <w:multiLevelType w:val="hybridMultilevel"/>
    <w:tmpl w:val="6CCEB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F5D36"/>
    <w:multiLevelType w:val="hybridMultilevel"/>
    <w:tmpl w:val="4B205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41B0F"/>
    <w:multiLevelType w:val="hybridMultilevel"/>
    <w:tmpl w:val="3ED0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95A62"/>
    <w:multiLevelType w:val="hybridMultilevel"/>
    <w:tmpl w:val="9F7C0394"/>
    <w:lvl w:ilvl="0" w:tplc="53F0ABA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C1"/>
    <w:rsid w:val="000556DC"/>
    <w:rsid w:val="0006215F"/>
    <w:rsid w:val="000737C8"/>
    <w:rsid w:val="00094024"/>
    <w:rsid w:val="000A6C54"/>
    <w:rsid w:val="000E56AF"/>
    <w:rsid w:val="000F00EA"/>
    <w:rsid w:val="000F5B5D"/>
    <w:rsid w:val="0012728C"/>
    <w:rsid w:val="001368C8"/>
    <w:rsid w:val="00261611"/>
    <w:rsid w:val="002859EA"/>
    <w:rsid w:val="002B27EB"/>
    <w:rsid w:val="002E5F37"/>
    <w:rsid w:val="002F74E3"/>
    <w:rsid w:val="00356A62"/>
    <w:rsid w:val="003A4FDA"/>
    <w:rsid w:val="003D54ED"/>
    <w:rsid w:val="00440873"/>
    <w:rsid w:val="0045190B"/>
    <w:rsid w:val="00486E71"/>
    <w:rsid w:val="004A0C22"/>
    <w:rsid w:val="004D3890"/>
    <w:rsid w:val="00520ED2"/>
    <w:rsid w:val="005630EE"/>
    <w:rsid w:val="005902B0"/>
    <w:rsid w:val="005A1119"/>
    <w:rsid w:val="005A5965"/>
    <w:rsid w:val="005D6D17"/>
    <w:rsid w:val="005F00F7"/>
    <w:rsid w:val="005F066B"/>
    <w:rsid w:val="005F155A"/>
    <w:rsid w:val="006159CB"/>
    <w:rsid w:val="00615D07"/>
    <w:rsid w:val="00643498"/>
    <w:rsid w:val="00662C19"/>
    <w:rsid w:val="006A3DA4"/>
    <w:rsid w:val="006C0371"/>
    <w:rsid w:val="00704F9B"/>
    <w:rsid w:val="007234AA"/>
    <w:rsid w:val="00731281"/>
    <w:rsid w:val="00765961"/>
    <w:rsid w:val="0078753A"/>
    <w:rsid w:val="0079397D"/>
    <w:rsid w:val="007C3BE9"/>
    <w:rsid w:val="007C4704"/>
    <w:rsid w:val="007D1FA0"/>
    <w:rsid w:val="007E32AD"/>
    <w:rsid w:val="007E556B"/>
    <w:rsid w:val="008041A5"/>
    <w:rsid w:val="00832AC1"/>
    <w:rsid w:val="0084307E"/>
    <w:rsid w:val="00867E3C"/>
    <w:rsid w:val="0087011A"/>
    <w:rsid w:val="008C33A0"/>
    <w:rsid w:val="008C55DD"/>
    <w:rsid w:val="008E0147"/>
    <w:rsid w:val="008F2389"/>
    <w:rsid w:val="00902582"/>
    <w:rsid w:val="00941EC6"/>
    <w:rsid w:val="00971DCF"/>
    <w:rsid w:val="0097316C"/>
    <w:rsid w:val="00992B71"/>
    <w:rsid w:val="009B6B84"/>
    <w:rsid w:val="009C3CAC"/>
    <w:rsid w:val="009E59A2"/>
    <w:rsid w:val="009E6C02"/>
    <w:rsid w:val="009F5785"/>
    <w:rsid w:val="00A17ABB"/>
    <w:rsid w:val="00A45325"/>
    <w:rsid w:val="00A5520E"/>
    <w:rsid w:val="00B0157D"/>
    <w:rsid w:val="00B16596"/>
    <w:rsid w:val="00B63859"/>
    <w:rsid w:val="00B77AD1"/>
    <w:rsid w:val="00C575BD"/>
    <w:rsid w:val="00C8348B"/>
    <w:rsid w:val="00C86AD1"/>
    <w:rsid w:val="00CB006C"/>
    <w:rsid w:val="00CB4A36"/>
    <w:rsid w:val="00CF1C76"/>
    <w:rsid w:val="00D0190E"/>
    <w:rsid w:val="00D32E4C"/>
    <w:rsid w:val="00D32FD5"/>
    <w:rsid w:val="00D42F8F"/>
    <w:rsid w:val="00D45CBB"/>
    <w:rsid w:val="00DA07DE"/>
    <w:rsid w:val="00DA7DEB"/>
    <w:rsid w:val="00E352BB"/>
    <w:rsid w:val="00E506D9"/>
    <w:rsid w:val="00E57F5E"/>
    <w:rsid w:val="00E70210"/>
    <w:rsid w:val="00E8189E"/>
    <w:rsid w:val="00E91FED"/>
    <w:rsid w:val="00E95DFB"/>
    <w:rsid w:val="00F12CA5"/>
    <w:rsid w:val="00F152D9"/>
    <w:rsid w:val="00F84BFA"/>
    <w:rsid w:val="00F97FB8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6017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2014-07-15T19:29:00Z</cp:lastPrinted>
  <dcterms:created xsi:type="dcterms:W3CDTF">2014-08-01T16:21:00Z</dcterms:created>
  <dcterms:modified xsi:type="dcterms:W3CDTF">2014-08-01T16:21:00Z</dcterms:modified>
</cp:coreProperties>
</file>