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1591EEE9" w14:textId="77777777" w:rsidTr="00094024">
        <w:tc>
          <w:tcPr>
            <w:tcW w:w="2088" w:type="dxa"/>
          </w:tcPr>
          <w:p w14:paraId="71A5152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529F467" w14:textId="77777777" w:rsidR="00094024" w:rsidRPr="007E556B" w:rsidRDefault="00C8348B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14:paraId="3157525A" w14:textId="77777777" w:rsidTr="00094024">
        <w:tc>
          <w:tcPr>
            <w:tcW w:w="2088" w:type="dxa"/>
          </w:tcPr>
          <w:p w14:paraId="1A870BCE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9DCA94A" w14:textId="77777777" w:rsidR="00094024" w:rsidRPr="007E556B" w:rsidRDefault="00832AC1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Showing Movement</w:t>
            </w:r>
          </w:p>
        </w:tc>
      </w:tr>
      <w:tr w:rsidR="00094024" w:rsidRPr="005630EE" w14:paraId="46EB5717" w14:textId="77777777" w:rsidTr="00094024">
        <w:tc>
          <w:tcPr>
            <w:tcW w:w="2088" w:type="dxa"/>
          </w:tcPr>
          <w:p w14:paraId="7DFF11B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D56D30C" w14:textId="20C46E4F" w:rsidR="00094024" w:rsidRPr="007E556B" w:rsidRDefault="00E61216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094024" w:rsidRPr="005630EE" w14:paraId="4577F05D" w14:textId="77777777" w:rsidTr="00094024">
        <w:tc>
          <w:tcPr>
            <w:tcW w:w="2088" w:type="dxa"/>
          </w:tcPr>
          <w:p w14:paraId="4D78DE21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0EE6A7C" w14:textId="77777777" w:rsidR="00094024" w:rsidRPr="007234AA" w:rsidRDefault="00F84BFA" w:rsidP="00C37709">
            <w:pPr>
              <w:pStyle w:val="ListParagraph"/>
              <w:numPr>
                <w:ilvl w:val="0"/>
                <w:numId w:val="14"/>
              </w:numPr>
            </w:pPr>
            <w:r w:rsidRPr="00C37709">
              <w:rPr>
                <w:rFonts w:ascii="Comic Sans MS" w:hAnsi="Comic Sans MS"/>
              </w:rPr>
              <w:t xml:space="preserve">To show movement in hockey themed </w:t>
            </w:r>
            <w:r w:rsidR="00C8348B" w:rsidRPr="00C37709">
              <w:rPr>
                <w:rFonts w:ascii="Comic Sans MS" w:hAnsi="Comic Sans MS"/>
              </w:rPr>
              <w:t xml:space="preserve">art </w:t>
            </w:r>
            <w:r w:rsidRPr="00C37709">
              <w:rPr>
                <w:rFonts w:ascii="Comic Sans MS" w:hAnsi="Comic Sans MS"/>
              </w:rPr>
              <w:t xml:space="preserve">by </w:t>
            </w:r>
            <w:r w:rsidR="00D0190E" w:rsidRPr="00C37709">
              <w:rPr>
                <w:rFonts w:ascii="Comic Sans MS" w:hAnsi="Comic Sans MS"/>
              </w:rPr>
              <w:t xml:space="preserve">creating a </w:t>
            </w:r>
            <w:r w:rsidR="00F12CA5" w:rsidRPr="00C37709">
              <w:rPr>
                <w:rFonts w:ascii="Comic Sans MS" w:hAnsi="Comic Sans MS"/>
              </w:rPr>
              <w:t xml:space="preserve">large class mural </w:t>
            </w:r>
            <w:r w:rsidRPr="00C37709">
              <w:rPr>
                <w:rFonts w:ascii="Comic Sans MS" w:hAnsi="Comic Sans MS"/>
              </w:rPr>
              <w:t>(</w:t>
            </w:r>
            <w:r w:rsidR="00F12CA5" w:rsidRPr="00C37709">
              <w:rPr>
                <w:rFonts w:ascii="Comic Sans MS" w:hAnsi="Comic Sans MS"/>
              </w:rPr>
              <w:t>s</w:t>
            </w:r>
            <w:r w:rsidRPr="00C37709">
              <w:rPr>
                <w:rFonts w:ascii="Comic Sans MS" w:hAnsi="Comic Sans MS"/>
              </w:rPr>
              <w:t xml:space="preserve">imilar to image </w:t>
            </w:r>
            <w:r w:rsidR="007234AA" w:rsidRPr="00C37709">
              <w:rPr>
                <w:rFonts w:ascii="Comic Sans MS" w:hAnsi="Comic Sans MS"/>
              </w:rPr>
              <w:t xml:space="preserve">displayed at </w:t>
            </w:r>
            <w:hyperlink r:id="rId8" w:history="1">
              <w:r w:rsidR="007234AA" w:rsidRPr="00C37709">
                <w:rPr>
                  <w:rStyle w:val="Hyperlink"/>
                  <w:rFonts w:ascii="Comic Sans MS" w:hAnsi="Comic Sans MS"/>
                </w:rPr>
                <w:t>http://www.pinterest.com/pin/153333562287298936/</w:t>
              </w:r>
            </w:hyperlink>
            <w:r w:rsidRPr="00C37709">
              <w:rPr>
                <w:rFonts w:ascii="Comic Sans MS" w:hAnsi="Comic Sans MS"/>
              </w:rPr>
              <w:t>)</w:t>
            </w:r>
            <w:r w:rsidR="00F12CA5" w:rsidRPr="00C37709">
              <w:rPr>
                <w:rFonts w:ascii="Comic Sans MS" w:hAnsi="Comic Sans MS"/>
              </w:rPr>
              <w:t>.</w:t>
            </w:r>
          </w:p>
        </w:tc>
      </w:tr>
      <w:tr w:rsidR="00094024" w:rsidRPr="005630EE" w14:paraId="149FBD56" w14:textId="77777777" w:rsidTr="00094024">
        <w:trPr>
          <w:trHeight w:val="773"/>
        </w:trPr>
        <w:tc>
          <w:tcPr>
            <w:tcW w:w="2088" w:type="dxa"/>
          </w:tcPr>
          <w:p w14:paraId="254CE70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124860DF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DB9169C" w14:textId="77777777" w:rsidR="000737C8" w:rsidRPr="000737C8" w:rsidRDefault="000737C8" w:rsidP="000737C8">
            <w:pPr>
              <w:pStyle w:val="ListParagraph"/>
              <w:numPr>
                <w:ilvl w:val="0"/>
                <w:numId w:val="10"/>
              </w:numPr>
              <w:ind w:hanging="357"/>
              <w:rPr>
                <w:rFonts w:ascii="Comic Sans MS" w:eastAsia="Times New Roman" w:hAnsi="Comic Sans MS" w:cs="Times New Roman"/>
                <w:lang w:eastAsia="en-CA"/>
              </w:rPr>
            </w:pPr>
            <w:r w:rsidRPr="000737C8">
              <w:rPr>
                <w:rFonts w:ascii="Comic Sans MS" w:eastAsia="Times New Roman" w:hAnsi="Comic Sans MS" w:cs="Times New Roman"/>
                <w:lang w:eastAsia="en-CA"/>
              </w:rPr>
              <w:t xml:space="preserve">Students will increase the range of actions and viewpoints depicted. </w:t>
            </w:r>
            <w:r>
              <w:rPr>
                <w:rFonts w:ascii="Comic Sans MS" w:eastAsia="Times New Roman" w:hAnsi="Comic Sans MS" w:cs="Times New Roman"/>
                <w:lang w:eastAsia="en-CA"/>
              </w:rPr>
              <w:t xml:space="preserve">  </w:t>
            </w:r>
            <w:r w:rsidRPr="000737C8">
              <w:rPr>
                <w:rFonts w:ascii="Comic Sans MS" w:eastAsia="Times New Roman" w:hAnsi="Comic Sans MS" w:cs="Times New Roman"/>
                <w:lang w:eastAsia="en-CA"/>
              </w:rPr>
              <w:t>Concept: Movement of figures and objects can be shown in different ways.</w:t>
            </w:r>
          </w:p>
          <w:p w14:paraId="40A56970" w14:textId="77777777" w:rsidR="000737C8" w:rsidRPr="000737C8" w:rsidRDefault="000737C8" w:rsidP="000737C8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0737C8">
              <w:rPr>
                <w:rFonts w:ascii="Comic Sans MS" w:hAnsi="Comic Sans MS"/>
              </w:rPr>
              <w:t>Work primarily with tempera paint or tempera paint with additives, using large brushes to paint.</w:t>
            </w:r>
          </w:p>
          <w:p w14:paraId="24CAD6D0" w14:textId="77777777" w:rsidR="000737C8" w:rsidRPr="000737C8" w:rsidRDefault="000737C8" w:rsidP="000737C8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0737C8">
              <w:rPr>
                <w:rFonts w:ascii="Comic Sans MS" w:hAnsi="Comic Sans MS"/>
              </w:rPr>
              <w:t>Make small group and/or large group murals.</w:t>
            </w:r>
          </w:p>
        </w:tc>
      </w:tr>
      <w:tr w:rsidR="00094024" w:rsidRPr="005630EE" w14:paraId="4AE526F4" w14:textId="77777777" w:rsidTr="00094024">
        <w:tc>
          <w:tcPr>
            <w:tcW w:w="2088" w:type="dxa"/>
          </w:tcPr>
          <w:p w14:paraId="4F2F4291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3198299" w14:textId="77777777" w:rsidR="00643498" w:rsidRPr="00F84BFA" w:rsidRDefault="00D32FD5" w:rsidP="000737C8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Image</w:t>
            </w:r>
            <w:r w:rsidR="00B16596">
              <w:rPr>
                <w:rFonts w:ascii="Comic Sans MS" w:hAnsi="Comic Sans MS"/>
              </w:rPr>
              <w:t>s of Keith Haring’s artwork</w:t>
            </w:r>
            <w:r w:rsidR="00F84BFA">
              <w:rPr>
                <w:rFonts w:ascii="Comic Sans MS" w:hAnsi="Comic Sans MS"/>
              </w:rPr>
              <w:t xml:space="preserve"> and of </w:t>
            </w:r>
            <w:r w:rsidR="00643498" w:rsidRPr="00F84BFA">
              <w:rPr>
                <w:rFonts w:ascii="Comic Sans MS" w:hAnsi="Comic Sans MS"/>
              </w:rPr>
              <w:t>hockey players playing hockey (Google Images)</w:t>
            </w:r>
            <w:r w:rsidR="00B9176A">
              <w:rPr>
                <w:rFonts w:ascii="Comic Sans MS" w:hAnsi="Comic Sans MS"/>
              </w:rPr>
              <w:t>, and hockey sticks</w:t>
            </w:r>
          </w:p>
          <w:p w14:paraId="64B42430" w14:textId="77777777" w:rsidR="007234AA" w:rsidRDefault="00D0190E" w:rsidP="000737C8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Large roll of yellow construction </w:t>
            </w:r>
            <w:r w:rsidR="00643498" w:rsidRPr="00643498">
              <w:rPr>
                <w:rFonts w:ascii="Comic Sans MS" w:hAnsi="Comic Sans MS"/>
              </w:rPr>
              <w:t>paper</w:t>
            </w:r>
            <w:r w:rsidR="007234AA">
              <w:rPr>
                <w:rFonts w:ascii="Comic Sans MS" w:hAnsi="Comic Sans MS"/>
              </w:rPr>
              <w:t>, pencils, masking tape</w:t>
            </w:r>
          </w:p>
          <w:p w14:paraId="6DDD21E6" w14:textId="77777777" w:rsidR="00B9176A" w:rsidRDefault="00F84BFA" w:rsidP="00B9176A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 and an a</w:t>
            </w:r>
            <w:r w:rsidR="007234AA">
              <w:rPr>
                <w:rFonts w:ascii="Comic Sans MS" w:hAnsi="Comic Sans MS"/>
              </w:rPr>
              <w:t xml:space="preserve">ssortment of coloured </w:t>
            </w:r>
            <w:r w:rsidR="000737C8">
              <w:rPr>
                <w:rFonts w:ascii="Comic Sans MS" w:hAnsi="Comic Sans MS"/>
              </w:rPr>
              <w:t xml:space="preserve">tempera </w:t>
            </w:r>
            <w:r w:rsidR="00465B60">
              <w:rPr>
                <w:rFonts w:ascii="Comic Sans MS" w:hAnsi="Comic Sans MS"/>
              </w:rPr>
              <w:t>paint</w:t>
            </w:r>
            <w:r w:rsidR="00B9176A">
              <w:rPr>
                <w:rFonts w:ascii="Comic Sans MS" w:hAnsi="Comic Sans MS"/>
              </w:rPr>
              <w:t xml:space="preserve"> </w:t>
            </w:r>
          </w:p>
          <w:p w14:paraId="576A53F0" w14:textId="77777777" w:rsidR="005F155A" w:rsidRPr="00B9176A" w:rsidRDefault="005F155A" w:rsidP="00B9176A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</w:rPr>
            </w:pPr>
            <w:r w:rsidRPr="00B9176A">
              <w:rPr>
                <w:rFonts w:ascii="Comic Sans MS" w:hAnsi="Comic Sans MS"/>
              </w:rPr>
              <w:t>Wide paintbrush (One inch is ideal)</w:t>
            </w:r>
          </w:p>
          <w:p w14:paraId="252300DF" w14:textId="77777777" w:rsidR="00B9176A" w:rsidRPr="00B9176A" w:rsidRDefault="00B9176A" w:rsidP="00B9176A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‘</w:t>
            </w:r>
            <w:r w:rsidRPr="00B9176A">
              <w:rPr>
                <w:rFonts w:ascii="Comic Sans MS" w:hAnsi="Comic Sans MS"/>
              </w:rPr>
              <w:t>Hockey Movement Mural Rubric</w:t>
            </w:r>
            <w:r>
              <w:rPr>
                <w:rFonts w:ascii="Comic Sans MS" w:hAnsi="Comic Sans MS"/>
              </w:rPr>
              <w:t>’ (optional)</w:t>
            </w:r>
          </w:p>
        </w:tc>
      </w:tr>
      <w:tr w:rsidR="00094024" w:rsidRPr="005630EE" w14:paraId="5752D844" w14:textId="77777777" w:rsidTr="00094024">
        <w:tc>
          <w:tcPr>
            <w:tcW w:w="2088" w:type="dxa"/>
          </w:tcPr>
          <w:p w14:paraId="54144478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89383AA" w14:textId="77777777" w:rsidR="00D32FD5" w:rsidRDefault="00D32FD5" w:rsidP="001C755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</w:t>
            </w:r>
            <w:r w:rsidR="00B16596">
              <w:rPr>
                <w:rFonts w:ascii="Comic Sans MS" w:hAnsi="Comic Sans MS"/>
              </w:rPr>
              <w:t>image</w:t>
            </w:r>
            <w:r w:rsidR="00B04883">
              <w:rPr>
                <w:rFonts w:ascii="Comic Sans MS" w:hAnsi="Comic Sans MS"/>
              </w:rPr>
              <w:t>s of Haring’s art</w:t>
            </w:r>
            <w:r w:rsidR="001C7552">
              <w:rPr>
                <w:rFonts w:ascii="Comic Sans MS" w:hAnsi="Comic Sans MS"/>
              </w:rPr>
              <w:t>work</w:t>
            </w:r>
            <w:r w:rsidR="005F155A">
              <w:rPr>
                <w:rFonts w:ascii="Comic Sans MS" w:hAnsi="Comic Sans MS"/>
              </w:rPr>
              <w:t>. D</w:t>
            </w:r>
            <w:r w:rsidR="00B16596">
              <w:rPr>
                <w:rFonts w:ascii="Comic Sans MS" w:hAnsi="Comic Sans MS"/>
              </w:rPr>
              <w:t>iscuss ho</w:t>
            </w:r>
            <w:r w:rsidR="00B04883">
              <w:rPr>
                <w:rFonts w:ascii="Comic Sans MS" w:hAnsi="Comic Sans MS"/>
              </w:rPr>
              <w:t xml:space="preserve">w he showed movement </w:t>
            </w:r>
            <w:r w:rsidR="005F155A">
              <w:rPr>
                <w:rFonts w:ascii="Comic Sans MS" w:hAnsi="Comic Sans MS"/>
              </w:rPr>
              <w:t>(motion lines and gestures</w:t>
            </w:r>
            <w:r w:rsidR="00B04883">
              <w:rPr>
                <w:rFonts w:ascii="Comic Sans MS" w:hAnsi="Comic Sans MS"/>
              </w:rPr>
              <w:t xml:space="preserve">) and where he placed </w:t>
            </w:r>
            <w:r w:rsidR="005F155A">
              <w:rPr>
                <w:rFonts w:ascii="Comic Sans MS" w:hAnsi="Comic Sans MS"/>
              </w:rPr>
              <w:t>motion lines.</w:t>
            </w:r>
          </w:p>
          <w:p w14:paraId="3E2EE2F4" w14:textId="77777777" w:rsidR="00643498" w:rsidRDefault="00643498" w:rsidP="001C755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ima</w:t>
            </w:r>
            <w:r w:rsidR="00B04883">
              <w:rPr>
                <w:rFonts w:ascii="Comic Sans MS" w:hAnsi="Comic Sans MS"/>
              </w:rPr>
              <w:t xml:space="preserve">ges of hockey players </w:t>
            </w:r>
            <w:r w:rsidR="00817CA3">
              <w:rPr>
                <w:rFonts w:ascii="Comic Sans MS" w:hAnsi="Comic Sans MS"/>
              </w:rPr>
              <w:t xml:space="preserve">and </w:t>
            </w:r>
            <w:r w:rsidR="005F155A">
              <w:rPr>
                <w:rFonts w:ascii="Comic Sans MS" w:hAnsi="Comic Sans MS"/>
              </w:rPr>
              <w:t>have students imitate the</w:t>
            </w:r>
            <w:r w:rsidR="00121D2E">
              <w:rPr>
                <w:rFonts w:ascii="Comic Sans MS" w:hAnsi="Comic Sans MS"/>
              </w:rPr>
              <w:t xml:space="preserve"> gesture</w:t>
            </w:r>
            <w:r>
              <w:rPr>
                <w:rFonts w:ascii="Comic Sans MS" w:hAnsi="Comic Sans MS"/>
              </w:rPr>
              <w:t xml:space="preserve"> in each picture.</w:t>
            </w:r>
          </w:p>
          <w:p w14:paraId="27C58E72" w14:textId="77777777" w:rsidR="00643498" w:rsidRPr="00121D2E" w:rsidRDefault="005F155A" w:rsidP="001C755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Tape </w:t>
            </w:r>
            <w:r w:rsidR="00643498">
              <w:rPr>
                <w:rFonts w:ascii="Comic Sans MS" w:hAnsi="Comic Sans MS"/>
              </w:rPr>
              <w:t>paper to the wall at the student</w:t>
            </w:r>
            <w:r w:rsidR="00D0190E">
              <w:rPr>
                <w:rFonts w:ascii="Comic Sans MS" w:hAnsi="Comic Sans MS"/>
              </w:rPr>
              <w:t>’</w:t>
            </w:r>
            <w:r w:rsidR="00643498">
              <w:rPr>
                <w:rFonts w:ascii="Comic Sans MS" w:hAnsi="Comic Sans MS"/>
              </w:rPr>
              <w:t>s heigh</w:t>
            </w:r>
            <w:r w:rsidR="00465B60">
              <w:rPr>
                <w:rFonts w:ascii="Comic Sans MS" w:hAnsi="Comic Sans MS"/>
              </w:rPr>
              <w:t xml:space="preserve">t. </w:t>
            </w:r>
            <w:r w:rsidR="00643498" w:rsidRPr="00121D2E">
              <w:rPr>
                <w:rFonts w:ascii="Comic Sans MS" w:hAnsi="Comic Sans MS"/>
              </w:rPr>
              <w:t>Holding a hockey stick</w:t>
            </w:r>
            <w:r w:rsidR="001C7552">
              <w:rPr>
                <w:rFonts w:ascii="Comic Sans MS" w:hAnsi="Comic Sans MS"/>
              </w:rPr>
              <w:t>,</w:t>
            </w:r>
            <w:r w:rsidR="00643498" w:rsidRPr="00121D2E">
              <w:rPr>
                <w:rFonts w:ascii="Comic Sans MS" w:hAnsi="Comic Sans MS"/>
              </w:rPr>
              <w:t xml:space="preserve"> students c</w:t>
            </w:r>
            <w:r w:rsidR="00121D2E" w:rsidRPr="00121D2E">
              <w:rPr>
                <w:rFonts w:ascii="Comic Sans MS" w:hAnsi="Comic Sans MS"/>
              </w:rPr>
              <w:t>hoose and strike a hockey gesture</w:t>
            </w:r>
            <w:r w:rsidR="00B9176A">
              <w:rPr>
                <w:rFonts w:ascii="Comic Sans MS" w:hAnsi="Comic Sans MS"/>
              </w:rPr>
              <w:t xml:space="preserve">. Another student </w:t>
            </w:r>
            <w:r w:rsidR="00121D2E" w:rsidRPr="00121D2E">
              <w:rPr>
                <w:rFonts w:ascii="Comic Sans MS" w:hAnsi="Comic Sans MS"/>
              </w:rPr>
              <w:t>traces the gesture</w:t>
            </w:r>
            <w:r w:rsidR="007234AA" w:rsidRPr="00121D2E">
              <w:rPr>
                <w:rFonts w:ascii="Comic Sans MS" w:hAnsi="Comic Sans MS"/>
              </w:rPr>
              <w:t xml:space="preserve"> </w:t>
            </w:r>
            <w:r w:rsidR="00F12CA5" w:rsidRPr="00121D2E">
              <w:rPr>
                <w:rFonts w:ascii="Comic Sans MS" w:hAnsi="Comic Sans MS"/>
              </w:rPr>
              <w:t>creating</w:t>
            </w:r>
            <w:r w:rsidR="00B9176A">
              <w:rPr>
                <w:rFonts w:ascii="Comic Sans MS" w:hAnsi="Comic Sans MS"/>
              </w:rPr>
              <w:t xml:space="preserve"> an outline</w:t>
            </w:r>
            <w:r w:rsidR="007234AA" w:rsidRPr="00121D2E">
              <w:rPr>
                <w:rFonts w:ascii="Comic Sans MS" w:hAnsi="Comic Sans MS"/>
              </w:rPr>
              <w:t>.</w:t>
            </w:r>
            <w:r w:rsidR="00D0190E" w:rsidRPr="00121D2E">
              <w:rPr>
                <w:rFonts w:ascii="Comic Sans MS" w:hAnsi="Comic Sans MS"/>
              </w:rPr>
              <w:t xml:space="preserve"> </w:t>
            </w:r>
            <w:r w:rsidR="00B9176A">
              <w:rPr>
                <w:rFonts w:ascii="Comic Sans MS" w:hAnsi="Comic Sans MS"/>
              </w:rPr>
              <w:t>Leave spaces</w:t>
            </w:r>
            <w:r w:rsidR="00121D2E" w:rsidRPr="00121D2E">
              <w:rPr>
                <w:rFonts w:ascii="Comic Sans MS" w:hAnsi="Comic Sans MS"/>
              </w:rPr>
              <w:t xml:space="preserve"> between gestures</w:t>
            </w:r>
            <w:r w:rsidR="00F12CA5" w:rsidRPr="00121D2E">
              <w:rPr>
                <w:rFonts w:ascii="Comic Sans MS" w:hAnsi="Comic Sans MS"/>
              </w:rPr>
              <w:t>.</w:t>
            </w:r>
          </w:p>
          <w:p w14:paraId="60F68327" w14:textId="77777777" w:rsidR="00465B60" w:rsidRDefault="00B04883" w:rsidP="001C755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paint outline black </w:t>
            </w:r>
            <w:r w:rsidR="00F84BFA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</w:rPr>
              <w:t>the</w:t>
            </w:r>
            <w:r w:rsidR="005F155A" w:rsidRPr="005F155A">
              <w:rPr>
                <w:rFonts w:ascii="Comic Sans MS" w:hAnsi="Comic Sans MS"/>
              </w:rPr>
              <w:t xml:space="preserve"> </w:t>
            </w:r>
            <w:r w:rsidR="005F155A">
              <w:rPr>
                <w:rFonts w:ascii="Comic Sans MS" w:hAnsi="Comic Sans MS"/>
              </w:rPr>
              <w:t>body a different colour</w:t>
            </w:r>
            <w:r w:rsidR="005F155A" w:rsidRPr="005F155A">
              <w:rPr>
                <w:rFonts w:ascii="Comic Sans MS" w:hAnsi="Comic Sans MS"/>
              </w:rPr>
              <w:t>.</w:t>
            </w:r>
            <w:r w:rsidR="00465B60">
              <w:rPr>
                <w:rFonts w:ascii="Comic Sans MS" w:hAnsi="Comic Sans MS"/>
              </w:rPr>
              <w:t xml:space="preserve"> </w:t>
            </w:r>
          </w:p>
          <w:p w14:paraId="6C1263E7" w14:textId="77777777" w:rsidR="005F155A" w:rsidRPr="00465B60" w:rsidRDefault="005F155A" w:rsidP="001C755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omic Sans MS" w:hAnsi="Comic Sans MS"/>
              </w:rPr>
            </w:pPr>
            <w:r w:rsidRPr="00465B60">
              <w:rPr>
                <w:rFonts w:ascii="Comic Sans MS" w:hAnsi="Comic Sans MS"/>
              </w:rPr>
              <w:t>St</w:t>
            </w:r>
            <w:r w:rsidR="00B04883">
              <w:rPr>
                <w:rFonts w:ascii="Comic Sans MS" w:hAnsi="Comic Sans MS"/>
              </w:rPr>
              <w:t xml:space="preserve">udents add motion lines </w:t>
            </w:r>
            <w:r w:rsidR="00B9176A">
              <w:rPr>
                <w:rFonts w:ascii="Comic Sans MS" w:hAnsi="Comic Sans MS"/>
              </w:rPr>
              <w:t>using</w:t>
            </w:r>
            <w:r w:rsidR="00F84BFA" w:rsidRPr="00465B60">
              <w:rPr>
                <w:rFonts w:ascii="Comic Sans MS" w:hAnsi="Comic Sans MS"/>
              </w:rPr>
              <w:t xml:space="preserve"> black paint.</w:t>
            </w:r>
            <w:r w:rsidRPr="00465B60">
              <w:rPr>
                <w:rFonts w:ascii="Comic Sans MS" w:hAnsi="Comic Sans MS"/>
              </w:rPr>
              <w:t xml:space="preserve"> </w:t>
            </w:r>
          </w:p>
          <w:p w14:paraId="188F94F9" w14:textId="77777777" w:rsidR="003A4FDA" w:rsidRPr="00B16596" w:rsidRDefault="003A4FDA" w:rsidP="001C755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with class how you can show movement in art.</w:t>
            </w:r>
          </w:p>
        </w:tc>
      </w:tr>
      <w:tr w:rsidR="00094024" w:rsidRPr="005630EE" w14:paraId="03F7277A" w14:textId="77777777" w:rsidTr="00094024">
        <w:tc>
          <w:tcPr>
            <w:tcW w:w="2088" w:type="dxa"/>
          </w:tcPr>
          <w:p w14:paraId="203F914E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1B626B1" w14:textId="77777777" w:rsidR="00094024" w:rsidRPr="005F155A" w:rsidRDefault="005F155A" w:rsidP="001C755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</w:t>
            </w:r>
            <w:r w:rsidR="00C37709">
              <w:rPr>
                <w:rFonts w:ascii="Comic Sans MS" w:hAnsi="Comic Sans MS"/>
              </w:rPr>
              <w:t xml:space="preserve">ts </w:t>
            </w:r>
            <w:r w:rsidR="00121D2E">
              <w:rPr>
                <w:rFonts w:ascii="Comic Sans MS" w:hAnsi="Comic Sans MS"/>
              </w:rPr>
              <w:t>explore other sport gesture</w:t>
            </w:r>
            <w:r w:rsidR="00C3770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94024" w:rsidRPr="005630EE" w14:paraId="18316043" w14:textId="77777777" w:rsidTr="00094024">
        <w:tc>
          <w:tcPr>
            <w:tcW w:w="2088" w:type="dxa"/>
          </w:tcPr>
          <w:p w14:paraId="3BB21843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3A598ADF" w14:textId="77777777" w:rsidR="005F155A" w:rsidRPr="00B9176A" w:rsidRDefault="00B9176A" w:rsidP="001C7552">
            <w:pPr>
              <w:pStyle w:val="ListParagraph"/>
              <w:numPr>
                <w:ilvl w:val="0"/>
                <w:numId w:val="13"/>
              </w:numPr>
              <w:tabs>
                <w:tab w:val="left" w:pos="81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</w:t>
            </w:r>
            <w:r w:rsidR="00B04883">
              <w:rPr>
                <w:rFonts w:ascii="Comic Sans MS" w:hAnsi="Comic Sans MS"/>
              </w:rPr>
              <w:t xml:space="preserve"> use</w:t>
            </w:r>
            <w:r>
              <w:rPr>
                <w:rFonts w:ascii="Comic Sans MS" w:hAnsi="Comic Sans MS"/>
              </w:rPr>
              <w:t xml:space="preserve"> gesture and motio</w:t>
            </w:r>
            <w:r w:rsidR="00B04883">
              <w:rPr>
                <w:rFonts w:ascii="Comic Sans MS" w:hAnsi="Comic Sans MS"/>
              </w:rPr>
              <w:t xml:space="preserve">n lines to show </w:t>
            </w:r>
            <w:proofErr w:type="gramStart"/>
            <w:r w:rsidR="00B04883">
              <w:rPr>
                <w:rFonts w:ascii="Comic Sans MS" w:hAnsi="Comic Sans MS"/>
              </w:rPr>
              <w:t xml:space="preserve">movement </w:t>
            </w:r>
            <w:r>
              <w:rPr>
                <w:rFonts w:ascii="Comic Sans MS" w:hAnsi="Comic Sans MS"/>
              </w:rPr>
              <w:t>?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B04883">
              <w:rPr>
                <w:rFonts w:ascii="Comic Sans MS" w:hAnsi="Comic Sans MS"/>
              </w:rPr>
              <w:t>Ar</w:t>
            </w:r>
            <w:r w:rsidR="00CA3691">
              <w:rPr>
                <w:rFonts w:ascii="Comic Sans MS" w:hAnsi="Comic Sans MS"/>
              </w:rPr>
              <w:t xml:space="preserve">e students able to explain how </w:t>
            </w:r>
            <w:r w:rsidR="00B04883">
              <w:rPr>
                <w:rFonts w:ascii="Comic Sans MS" w:hAnsi="Comic Sans MS"/>
              </w:rPr>
              <w:t xml:space="preserve">they can show movement? </w:t>
            </w:r>
            <w:r>
              <w:rPr>
                <w:rFonts w:ascii="Comic Sans MS" w:hAnsi="Comic Sans MS"/>
              </w:rPr>
              <w:t>(Teachers may want to use rubric provided.)</w:t>
            </w:r>
          </w:p>
        </w:tc>
      </w:tr>
    </w:tbl>
    <w:p w14:paraId="39469640" w14:textId="77777777" w:rsidR="000737C8" w:rsidRPr="00DA07DE" w:rsidRDefault="000737C8" w:rsidP="000737C8">
      <w:pPr>
        <w:sectPr w:rsidR="000737C8" w:rsidRPr="00DA07DE" w:rsidSect="000E56AF">
          <w:headerReference w:type="default" r:id="rId9"/>
          <w:footerReference w:type="default" r:id="rId10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14:paraId="63FED9A8" w14:textId="77777777" w:rsidR="00B04883" w:rsidRDefault="00B04883" w:rsidP="00B04883">
      <w:pPr>
        <w:jc w:val="right"/>
        <w:rPr>
          <w:rFonts w:ascii="Comic Sans MS" w:hAnsi="Comic Sans MS"/>
          <w:u w:val="single"/>
        </w:rPr>
      </w:pPr>
      <w:r w:rsidRPr="00B04883">
        <w:rPr>
          <w:rFonts w:ascii="Comic Sans MS" w:hAnsi="Comic Sans MS"/>
        </w:rPr>
        <w:lastRenderedPageBreak/>
        <w:t xml:space="preserve">Name: </w:t>
      </w:r>
      <w:r w:rsidRPr="00B04883">
        <w:rPr>
          <w:rFonts w:ascii="Comic Sans MS" w:hAnsi="Comic Sans MS"/>
          <w:u w:val="single"/>
        </w:rPr>
        <w:tab/>
      </w:r>
      <w:r w:rsidRPr="00B04883">
        <w:rPr>
          <w:rFonts w:ascii="Comic Sans MS" w:hAnsi="Comic Sans MS"/>
          <w:u w:val="single"/>
        </w:rPr>
        <w:tab/>
      </w:r>
      <w:r w:rsidRPr="00B04883">
        <w:rPr>
          <w:rFonts w:ascii="Comic Sans MS" w:hAnsi="Comic Sans MS"/>
          <w:u w:val="single"/>
        </w:rPr>
        <w:tab/>
      </w:r>
      <w:r w:rsidRPr="00B04883">
        <w:rPr>
          <w:rFonts w:ascii="Comic Sans MS" w:hAnsi="Comic Sans MS"/>
          <w:u w:val="single"/>
        </w:rPr>
        <w:tab/>
      </w:r>
      <w:r w:rsidRPr="00B04883">
        <w:rPr>
          <w:rFonts w:ascii="Comic Sans MS" w:hAnsi="Comic Sans MS"/>
          <w:u w:val="single"/>
        </w:rPr>
        <w:tab/>
      </w:r>
    </w:p>
    <w:p w14:paraId="42F0FC04" w14:textId="77777777" w:rsidR="001C7552" w:rsidRPr="00B04883" w:rsidRDefault="001C7552" w:rsidP="00B04883">
      <w:pPr>
        <w:jc w:val="right"/>
        <w:rPr>
          <w:rFonts w:ascii="Comic Sans MS" w:hAnsi="Comic Sans MS"/>
          <w:u w:val="single"/>
        </w:rPr>
      </w:pPr>
    </w:p>
    <w:p w14:paraId="3200F434" w14:textId="77777777" w:rsidR="00B04883" w:rsidRDefault="00DA07DE" w:rsidP="00E352BB">
      <w:pPr>
        <w:jc w:val="center"/>
        <w:rPr>
          <w:rFonts w:ascii="Comic Sans MS" w:hAnsi="Comic Sans MS"/>
          <w:b/>
        </w:rPr>
      </w:pPr>
      <w:r w:rsidRPr="00B04883">
        <w:rPr>
          <w:rFonts w:ascii="Comic Sans MS" w:hAnsi="Comic Sans MS"/>
          <w:b/>
        </w:rPr>
        <w:t>Hockey Movement Mural Rubric</w:t>
      </w:r>
    </w:p>
    <w:p w14:paraId="69A5450E" w14:textId="77777777" w:rsidR="001C7552" w:rsidRPr="00B04883" w:rsidRDefault="001C7552" w:rsidP="00E352BB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2126"/>
        <w:gridCol w:w="2106"/>
        <w:gridCol w:w="2096"/>
        <w:gridCol w:w="2094"/>
      </w:tblGrid>
      <w:tr w:rsidR="00B04883" w:rsidRPr="00B04883" w14:paraId="063D4AF1" w14:textId="77777777" w:rsidTr="00B04883">
        <w:tc>
          <w:tcPr>
            <w:tcW w:w="1586" w:type="dxa"/>
          </w:tcPr>
          <w:p w14:paraId="045725F2" w14:textId="77777777" w:rsidR="00B04883" w:rsidRPr="00B04883" w:rsidRDefault="00B04883" w:rsidP="00DA07D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14:paraId="1E57720F" w14:textId="77777777" w:rsidR="00B04883" w:rsidRPr="00B04883" w:rsidRDefault="00B04883" w:rsidP="00DA07DE">
            <w:pPr>
              <w:jc w:val="center"/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2106" w:type="dxa"/>
          </w:tcPr>
          <w:p w14:paraId="1BBF6552" w14:textId="77777777" w:rsidR="00B04883" w:rsidRPr="00B04883" w:rsidRDefault="00B04883" w:rsidP="00DA07DE">
            <w:pPr>
              <w:jc w:val="center"/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  <w:b/>
              </w:rPr>
              <w:t>Above Acceptable</w:t>
            </w:r>
          </w:p>
        </w:tc>
        <w:tc>
          <w:tcPr>
            <w:tcW w:w="2096" w:type="dxa"/>
          </w:tcPr>
          <w:p w14:paraId="189EB34A" w14:textId="77777777" w:rsidR="00B04883" w:rsidRPr="00B04883" w:rsidRDefault="00B04883" w:rsidP="00DA07DE">
            <w:pPr>
              <w:jc w:val="center"/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  <w:b/>
              </w:rPr>
              <w:t>Acceptable</w:t>
            </w:r>
          </w:p>
        </w:tc>
        <w:tc>
          <w:tcPr>
            <w:tcW w:w="2094" w:type="dxa"/>
          </w:tcPr>
          <w:p w14:paraId="1B50CFB6" w14:textId="77777777" w:rsidR="00B04883" w:rsidRPr="00B04883" w:rsidRDefault="00B04883" w:rsidP="00DA07DE">
            <w:pPr>
              <w:jc w:val="center"/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  <w:b/>
              </w:rPr>
              <w:t>Not Yet</w:t>
            </w:r>
          </w:p>
        </w:tc>
      </w:tr>
      <w:tr w:rsidR="00B04883" w:rsidRPr="00B04883" w14:paraId="056C8221" w14:textId="77777777" w:rsidTr="00B04883">
        <w:tc>
          <w:tcPr>
            <w:tcW w:w="1586" w:type="dxa"/>
          </w:tcPr>
          <w:p w14:paraId="7870C083" w14:textId="77777777" w:rsidR="00B04883" w:rsidRPr="00B04883" w:rsidRDefault="00B04883" w:rsidP="00B04883">
            <w:pPr>
              <w:jc w:val="center"/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  <w:b/>
              </w:rPr>
              <w:t>Gesture</w:t>
            </w:r>
          </w:p>
        </w:tc>
        <w:tc>
          <w:tcPr>
            <w:tcW w:w="2126" w:type="dxa"/>
          </w:tcPr>
          <w:p w14:paraId="18964DF0" w14:textId="77777777" w:rsidR="00B04883" w:rsidRPr="00B04883" w:rsidRDefault="00B04883" w:rsidP="00615D07">
            <w:pPr>
              <w:rPr>
                <w:rFonts w:ascii="Comic Sans MS" w:hAnsi="Comic Sans MS"/>
              </w:rPr>
            </w:pPr>
            <w:r w:rsidRPr="00B04883">
              <w:rPr>
                <w:rFonts w:ascii="Comic Sans MS" w:hAnsi="Comic Sans MS"/>
              </w:rPr>
              <w:t>Student generated a creative hockey gesture.</w:t>
            </w:r>
          </w:p>
        </w:tc>
        <w:tc>
          <w:tcPr>
            <w:tcW w:w="2106" w:type="dxa"/>
          </w:tcPr>
          <w:p w14:paraId="5938BCD7" w14:textId="77777777" w:rsidR="00B04883" w:rsidRPr="00B04883" w:rsidRDefault="00B04883" w:rsidP="00615D07">
            <w:pPr>
              <w:rPr>
                <w:rFonts w:ascii="Comic Sans MS" w:hAnsi="Comic Sans MS"/>
              </w:rPr>
            </w:pPr>
            <w:r w:rsidRPr="00B04883">
              <w:rPr>
                <w:rFonts w:ascii="Comic Sans MS" w:hAnsi="Comic Sans MS"/>
              </w:rPr>
              <w:t xml:space="preserve">Student generated an </w:t>
            </w:r>
            <w:proofErr w:type="gramStart"/>
            <w:r w:rsidRPr="00B04883">
              <w:rPr>
                <w:rFonts w:ascii="Comic Sans MS" w:hAnsi="Comic Sans MS"/>
              </w:rPr>
              <w:t>acceptable  hockey</w:t>
            </w:r>
            <w:proofErr w:type="gramEnd"/>
            <w:r w:rsidRPr="00B04883">
              <w:rPr>
                <w:rFonts w:ascii="Comic Sans MS" w:hAnsi="Comic Sans MS"/>
              </w:rPr>
              <w:t xml:space="preserve"> gesture.</w:t>
            </w:r>
          </w:p>
        </w:tc>
        <w:tc>
          <w:tcPr>
            <w:tcW w:w="2096" w:type="dxa"/>
          </w:tcPr>
          <w:p w14:paraId="70B156F9" w14:textId="77777777" w:rsidR="00B04883" w:rsidRPr="00B04883" w:rsidRDefault="00B04883" w:rsidP="00DA07DE">
            <w:pPr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</w:rPr>
              <w:t>With limited prompting student generated a hockey gesture.</w:t>
            </w:r>
          </w:p>
        </w:tc>
        <w:tc>
          <w:tcPr>
            <w:tcW w:w="2094" w:type="dxa"/>
          </w:tcPr>
          <w:p w14:paraId="5E628A9D" w14:textId="77777777" w:rsidR="00B04883" w:rsidRPr="00B04883" w:rsidRDefault="00B04883" w:rsidP="00615D07">
            <w:pPr>
              <w:rPr>
                <w:rFonts w:ascii="Comic Sans MS" w:hAnsi="Comic Sans MS"/>
              </w:rPr>
            </w:pPr>
            <w:r w:rsidRPr="00B04883">
              <w:rPr>
                <w:rFonts w:ascii="Comic Sans MS" w:hAnsi="Comic Sans MS"/>
              </w:rPr>
              <w:t>Student required assistance or was unable to generate a hockey gesture.</w:t>
            </w:r>
          </w:p>
        </w:tc>
      </w:tr>
      <w:tr w:rsidR="00B04883" w:rsidRPr="00B04883" w14:paraId="69E2023A" w14:textId="77777777" w:rsidTr="00B04883">
        <w:tc>
          <w:tcPr>
            <w:tcW w:w="1586" w:type="dxa"/>
          </w:tcPr>
          <w:p w14:paraId="2EC8DE57" w14:textId="77777777" w:rsidR="00B04883" w:rsidRPr="00B04883" w:rsidRDefault="00B04883" w:rsidP="00B04883">
            <w:pPr>
              <w:jc w:val="center"/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  <w:b/>
              </w:rPr>
              <w:t>Motion Lines</w:t>
            </w:r>
          </w:p>
        </w:tc>
        <w:tc>
          <w:tcPr>
            <w:tcW w:w="2126" w:type="dxa"/>
          </w:tcPr>
          <w:p w14:paraId="6B068BD7" w14:textId="77777777" w:rsidR="00B04883" w:rsidRPr="00B04883" w:rsidRDefault="00B04883" w:rsidP="00B048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Student used</w:t>
            </w:r>
            <w:r w:rsidRPr="00B04883">
              <w:rPr>
                <w:rFonts w:ascii="Comic Sans MS" w:hAnsi="Comic Sans MS"/>
              </w:rPr>
              <w:t xml:space="preserve"> sets of motion lines in appropriate places.</w:t>
            </w:r>
          </w:p>
        </w:tc>
        <w:tc>
          <w:tcPr>
            <w:tcW w:w="2106" w:type="dxa"/>
          </w:tcPr>
          <w:p w14:paraId="752FA7F2" w14:textId="77777777" w:rsidR="00B04883" w:rsidRPr="00B04883" w:rsidRDefault="00B04883" w:rsidP="00B04883">
            <w:pPr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>used</w:t>
            </w:r>
            <w:r w:rsidRPr="00B04883">
              <w:rPr>
                <w:rFonts w:ascii="Comic Sans MS" w:hAnsi="Comic Sans MS"/>
              </w:rPr>
              <w:t xml:space="preserve"> a set of motion lines in an appropriate place.</w:t>
            </w:r>
          </w:p>
        </w:tc>
        <w:tc>
          <w:tcPr>
            <w:tcW w:w="2096" w:type="dxa"/>
          </w:tcPr>
          <w:p w14:paraId="404ADE08" w14:textId="77777777" w:rsidR="00B04883" w:rsidRPr="00B04883" w:rsidRDefault="00B04883" w:rsidP="00B04883">
            <w:pPr>
              <w:rPr>
                <w:rFonts w:ascii="Comic Sans MS" w:hAnsi="Comic Sans MS"/>
              </w:rPr>
            </w:pPr>
            <w:r w:rsidRPr="00B04883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>used</w:t>
            </w:r>
            <w:r w:rsidRPr="00B04883">
              <w:rPr>
                <w:rFonts w:ascii="Comic Sans MS" w:hAnsi="Comic Sans MS"/>
              </w:rPr>
              <w:t xml:space="preserve"> motion lines.</w:t>
            </w:r>
          </w:p>
        </w:tc>
        <w:tc>
          <w:tcPr>
            <w:tcW w:w="2094" w:type="dxa"/>
          </w:tcPr>
          <w:p w14:paraId="1334C122" w14:textId="77777777" w:rsidR="00B04883" w:rsidRPr="00B04883" w:rsidRDefault="00B04883" w:rsidP="00B04883">
            <w:pPr>
              <w:rPr>
                <w:rFonts w:ascii="Comic Sans MS" w:hAnsi="Comic Sans MS"/>
              </w:rPr>
            </w:pPr>
            <w:r w:rsidRPr="00B04883">
              <w:rPr>
                <w:rFonts w:ascii="Comic Sans MS" w:hAnsi="Comic Sans MS"/>
              </w:rPr>
              <w:t xml:space="preserve">Student required assistance or was unable to </w:t>
            </w:r>
            <w:r>
              <w:rPr>
                <w:rFonts w:ascii="Comic Sans MS" w:hAnsi="Comic Sans MS"/>
              </w:rPr>
              <w:t>use</w:t>
            </w:r>
            <w:r w:rsidRPr="00B04883">
              <w:rPr>
                <w:rFonts w:ascii="Comic Sans MS" w:hAnsi="Comic Sans MS"/>
              </w:rPr>
              <w:t xml:space="preserve"> motion lines. </w:t>
            </w:r>
          </w:p>
        </w:tc>
      </w:tr>
      <w:tr w:rsidR="00B04883" w:rsidRPr="00B04883" w14:paraId="72AD794F" w14:textId="77777777" w:rsidTr="00B04883">
        <w:tc>
          <w:tcPr>
            <w:tcW w:w="1586" w:type="dxa"/>
          </w:tcPr>
          <w:p w14:paraId="1E7C52D9" w14:textId="77777777" w:rsidR="00B04883" w:rsidRPr="00B04883" w:rsidRDefault="00B04883" w:rsidP="00B04883">
            <w:pPr>
              <w:jc w:val="center"/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  <w:b/>
              </w:rPr>
              <w:t>Use of Materials</w:t>
            </w:r>
          </w:p>
        </w:tc>
        <w:tc>
          <w:tcPr>
            <w:tcW w:w="2126" w:type="dxa"/>
          </w:tcPr>
          <w:p w14:paraId="22831844" w14:textId="77777777" w:rsidR="00B04883" w:rsidRPr="00B04883" w:rsidRDefault="00B04883" w:rsidP="00B04883">
            <w:pPr>
              <w:rPr>
                <w:rFonts w:ascii="Comic Sans MS" w:hAnsi="Comic Sans MS"/>
              </w:rPr>
            </w:pPr>
            <w:r w:rsidRPr="00B04883">
              <w:rPr>
                <w:rFonts w:ascii="Comic Sans MS" w:hAnsi="Comic Sans MS"/>
              </w:rPr>
              <w:t xml:space="preserve">Student carefully controlled </w:t>
            </w:r>
            <w:r>
              <w:rPr>
                <w:rFonts w:ascii="Comic Sans MS" w:hAnsi="Comic Sans MS"/>
              </w:rPr>
              <w:t>materials</w:t>
            </w:r>
            <w:r w:rsidR="009E14C1">
              <w:rPr>
                <w:rFonts w:ascii="Comic Sans MS" w:hAnsi="Comic Sans MS"/>
              </w:rPr>
              <w:t xml:space="preserve"> and used materials properly.</w:t>
            </w:r>
          </w:p>
        </w:tc>
        <w:tc>
          <w:tcPr>
            <w:tcW w:w="2106" w:type="dxa"/>
          </w:tcPr>
          <w:p w14:paraId="1A469C7B" w14:textId="77777777" w:rsidR="00B04883" w:rsidRPr="00B04883" w:rsidRDefault="00B04883" w:rsidP="00B04883">
            <w:pPr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</w:rPr>
              <w:t xml:space="preserve">Student had good control and used </w:t>
            </w:r>
            <w:r>
              <w:rPr>
                <w:rFonts w:ascii="Comic Sans MS" w:hAnsi="Comic Sans MS"/>
              </w:rPr>
              <w:t>materials</w:t>
            </w:r>
            <w:r w:rsidRPr="00B04883">
              <w:rPr>
                <w:rFonts w:ascii="Comic Sans MS" w:hAnsi="Comic Sans MS"/>
              </w:rPr>
              <w:t xml:space="preserve"> properly.</w:t>
            </w:r>
          </w:p>
        </w:tc>
        <w:tc>
          <w:tcPr>
            <w:tcW w:w="2096" w:type="dxa"/>
          </w:tcPr>
          <w:p w14:paraId="21EDE1DE" w14:textId="77777777" w:rsidR="00B04883" w:rsidRPr="00B04883" w:rsidRDefault="00B04883" w:rsidP="00B04883">
            <w:pPr>
              <w:rPr>
                <w:rFonts w:ascii="Comic Sans MS" w:hAnsi="Comic Sans MS"/>
              </w:rPr>
            </w:pPr>
            <w:r w:rsidRPr="00B04883">
              <w:rPr>
                <w:rFonts w:ascii="Comic Sans MS" w:hAnsi="Comic Sans MS"/>
              </w:rPr>
              <w:t xml:space="preserve">With limited support, student used </w:t>
            </w:r>
            <w:r>
              <w:rPr>
                <w:rFonts w:ascii="Comic Sans MS" w:hAnsi="Comic Sans MS"/>
              </w:rPr>
              <w:t>materials</w:t>
            </w:r>
            <w:r w:rsidRPr="00B04883">
              <w:rPr>
                <w:rFonts w:ascii="Comic Sans MS" w:hAnsi="Comic Sans MS"/>
              </w:rPr>
              <w:t xml:space="preserve"> properly.</w:t>
            </w:r>
          </w:p>
        </w:tc>
        <w:tc>
          <w:tcPr>
            <w:tcW w:w="2094" w:type="dxa"/>
          </w:tcPr>
          <w:p w14:paraId="3DFECA8E" w14:textId="77777777" w:rsidR="00B04883" w:rsidRPr="00B04883" w:rsidRDefault="00B04883" w:rsidP="00B048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Student required</w:t>
            </w:r>
            <w:r w:rsidRPr="00B04883">
              <w:rPr>
                <w:rFonts w:ascii="Comic Sans MS" w:hAnsi="Comic Sans MS"/>
              </w:rPr>
              <w:t xml:space="preserve"> assistance or was unable to use </w:t>
            </w:r>
            <w:r>
              <w:rPr>
                <w:rFonts w:ascii="Comic Sans MS" w:hAnsi="Comic Sans MS"/>
              </w:rPr>
              <w:t>materials</w:t>
            </w:r>
            <w:r w:rsidRPr="00B04883">
              <w:rPr>
                <w:rFonts w:ascii="Comic Sans MS" w:hAnsi="Comic Sans MS"/>
              </w:rPr>
              <w:t xml:space="preserve"> properly.</w:t>
            </w:r>
          </w:p>
        </w:tc>
      </w:tr>
      <w:tr w:rsidR="00B04883" w:rsidRPr="00B04883" w14:paraId="1F5068B5" w14:textId="77777777" w:rsidTr="00B04883">
        <w:tc>
          <w:tcPr>
            <w:tcW w:w="1586" w:type="dxa"/>
          </w:tcPr>
          <w:p w14:paraId="0413AFBC" w14:textId="77777777" w:rsidR="00B04883" w:rsidRPr="00B04883" w:rsidRDefault="00B04883" w:rsidP="00B04883">
            <w:pPr>
              <w:jc w:val="center"/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  <w:b/>
              </w:rPr>
              <w:t>Cooperation</w:t>
            </w:r>
          </w:p>
        </w:tc>
        <w:tc>
          <w:tcPr>
            <w:tcW w:w="2126" w:type="dxa"/>
          </w:tcPr>
          <w:p w14:paraId="02495F4C" w14:textId="77777777" w:rsidR="00B04883" w:rsidRPr="00B04883" w:rsidRDefault="00B04883" w:rsidP="00B04883">
            <w:pPr>
              <w:rPr>
                <w:rFonts w:ascii="Comic Sans MS" w:hAnsi="Comic Sans MS"/>
              </w:rPr>
            </w:pPr>
            <w:r w:rsidRPr="00B04883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 xml:space="preserve">was </w:t>
            </w:r>
            <w:r w:rsidRPr="00B04883">
              <w:rPr>
                <w:rFonts w:ascii="Comic Sans MS" w:hAnsi="Comic Sans MS"/>
              </w:rPr>
              <w:t xml:space="preserve">consistently </w:t>
            </w:r>
            <w:proofErr w:type="gramStart"/>
            <w:r w:rsidRPr="00B04883">
              <w:rPr>
                <w:rFonts w:ascii="Comic Sans MS" w:hAnsi="Comic Sans MS"/>
              </w:rPr>
              <w:t xml:space="preserve">cooperative </w:t>
            </w:r>
            <w:r>
              <w:rPr>
                <w:rFonts w:ascii="Comic Sans MS" w:hAnsi="Comic Sans MS"/>
              </w:rPr>
              <w:t xml:space="preserve"> during</w:t>
            </w:r>
            <w:proofErr w:type="gramEnd"/>
            <w:r>
              <w:rPr>
                <w:rFonts w:ascii="Comic Sans MS" w:hAnsi="Comic Sans MS"/>
              </w:rPr>
              <w:t xml:space="preserve"> creation of mural.</w:t>
            </w:r>
          </w:p>
        </w:tc>
        <w:tc>
          <w:tcPr>
            <w:tcW w:w="2106" w:type="dxa"/>
          </w:tcPr>
          <w:p w14:paraId="53D9893A" w14:textId="77777777" w:rsidR="00B04883" w:rsidRPr="00B04883" w:rsidRDefault="00B04883" w:rsidP="00B04883">
            <w:pPr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>was usually cooperative during creation of mural.</w:t>
            </w:r>
          </w:p>
        </w:tc>
        <w:tc>
          <w:tcPr>
            <w:tcW w:w="2096" w:type="dxa"/>
          </w:tcPr>
          <w:p w14:paraId="5B724CC3" w14:textId="77777777" w:rsidR="00B04883" w:rsidRPr="00B04883" w:rsidRDefault="00B04883" w:rsidP="00B048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some support, </w:t>
            </w:r>
            <w:r w:rsidRPr="00B04883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>was cooperative during creation of mural.</w:t>
            </w:r>
          </w:p>
        </w:tc>
        <w:tc>
          <w:tcPr>
            <w:tcW w:w="2094" w:type="dxa"/>
          </w:tcPr>
          <w:p w14:paraId="4AF7CBC0" w14:textId="77777777" w:rsidR="00B04883" w:rsidRPr="00B04883" w:rsidRDefault="00B04883" w:rsidP="00B04883">
            <w:pPr>
              <w:rPr>
                <w:rFonts w:ascii="Comic Sans MS" w:hAnsi="Comic Sans MS"/>
              </w:rPr>
            </w:pPr>
            <w:r w:rsidRPr="00B04883">
              <w:rPr>
                <w:rFonts w:ascii="Comic Sans MS" w:hAnsi="Comic Sans MS"/>
              </w:rPr>
              <w:t xml:space="preserve">Student was </w:t>
            </w:r>
            <w:r w:rsidR="009E14C1">
              <w:rPr>
                <w:rFonts w:ascii="Comic Sans MS" w:hAnsi="Comic Sans MS"/>
              </w:rPr>
              <w:t>unable to work cooperatively</w:t>
            </w:r>
            <w:r w:rsidRPr="00B0488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during creation of </w:t>
            </w:r>
            <w:r w:rsidRPr="00B04883">
              <w:rPr>
                <w:rFonts w:ascii="Comic Sans MS" w:hAnsi="Comic Sans MS"/>
              </w:rPr>
              <w:t>mural.</w:t>
            </w:r>
          </w:p>
        </w:tc>
      </w:tr>
      <w:tr w:rsidR="00B04883" w:rsidRPr="00B04883" w14:paraId="5631B3BC" w14:textId="77777777" w:rsidTr="00B04883">
        <w:tc>
          <w:tcPr>
            <w:tcW w:w="1586" w:type="dxa"/>
          </w:tcPr>
          <w:p w14:paraId="6ACDA711" w14:textId="77777777" w:rsidR="00B04883" w:rsidRPr="00B04883" w:rsidRDefault="00B04883" w:rsidP="00615D07">
            <w:pPr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  <w:b/>
              </w:rPr>
              <w:t>Explanation</w:t>
            </w:r>
          </w:p>
        </w:tc>
        <w:tc>
          <w:tcPr>
            <w:tcW w:w="2126" w:type="dxa"/>
          </w:tcPr>
          <w:p w14:paraId="6E8F23AB" w14:textId="77777777" w:rsidR="00B04883" w:rsidRPr="00B04883" w:rsidRDefault="00B04883" w:rsidP="00B04883">
            <w:pPr>
              <w:rPr>
                <w:rFonts w:ascii="Comic Sans MS" w:hAnsi="Comic Sans MS"/>
              </w:rPr>
            </w:pPr>
            <w:r w:rsidRPr="00B04883">
              <w:rPr>
                <w:rFonts w:ascii="Comic Sans MS" w:hAnsi="Comic Sans MS"/>
              </w:rPr>
              <w:t xml:space="preserve">Student provides a thorough explanation of how to show </w:t>
            </w:r>
            <w:r>
              <w:rPr>
                <w:rFonts w:ascii="Comic Sans MS" w:hAnsi="Comic Sans MS"/>
              </w:rPr>
              <w:t>movement in art</w:t>
            </w:r>
            <w:r w:rsidRPr="00B04883">
              <w:rPr>
                <w:rFonts w:ascii="Comic Sans MS" w:hAnsi="Comic Sans MS"/>
              </w:rPr>
              <w:t>.</w:t>
            </w:r>
          </w:p>
        </w:tc>
        <w:tc>
          <w:tcPr>
            <w:tcW w:w="2106" w:type="dxa"/>
          </w:tcPr>
          <w:p w14:paraId="045857ED" w14:textId="77777777" w:rsidR="00B04883" w:rsidRPr="00B04883" w:rsidRDefault="00B04883" w:rsidP="00615D07">
            <w:pPr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</w:rPr>
              <w:t>Student pro</w:t>
            </w:r>
            <w:r>
              <w:rPr>
                <w:rFonts w:ascii="Comic Sans MS" w:hAnsi="Comic Sans MS"/>
              </w:rPr>
              <w:t>vides an adequate explanation of</w:t>
            </w:r>
            <w:r w:rsidRPr="00B04883">
              <w:rPr>
                <w:rFonts w:ascii="Comic Sans MS" w:hAnsi="Comic Sans MS"/>
              </w:rPr>
              <w:t xml:space="preserve"> how to show motion in art.</w:t>
            </w:r>
          </w:p>
        </w:tc>
        <w:tc>
          <w:tcPr>
            <w:tcW w:w="2096" w:type="dxa"/>
          </w:tcPr>
          <w:p w14:paraId="4C31DBDD" w14:textId="77777777" w:rsidR="00B04883" w:rsidRPr="00B04883" w:rsidRDefault="00B04883" w:rsidP="00B048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B04883">
              <w:rPr>
                <w:rFonts w:ascii="Comic Sans MS" w:hAnsi="Comic Sans MS"/>
              </w:rPr>
              <w:t xml:space="preserve">tudent provides </w:t>
            </w:r>
            <w:r>
              <w:rPr>
                <w:rFonts w:ascii="Comic Sans MS" w:hAnsi="Comic Sans MS"/>
              </w:rPr>
              <w:t xml:space="preserve">a vague </w:t>
            </w:r>
            <w:r w:rsidRPr="00B04883">
              <w:rPr>
                <w:rFonts w:ascii="Comic Sans MS" w:hAnsi="Comic Sans MS"/>
              </w:rPr>
              <w:t>explanation</w:t>
            </w:r>
            <w:r>
              <w:rPr>
                <w:rFonts w:ascii="Comic Sans MS" w:hAnsi="Comic Sans MS"/>
              </w:rPr>
              <w:t xml:space="preserve"> of</w:t>
            </w:r>
            <w:r w:rsidRPr="00B04883">
              <w:rPr>
                <w:rFonts w:ascii="Comic Sans MS" w:hAnsi="Comic Sans MS"/>
              </w:rPr>
              <w:t xml:space="preserve"> how to show motion in art.</w:t>
            </w:r>
          </w:p>
        </w:tc>
        <w:tc>
          <w:tcPr>
            <w:tcW w:w="2094" w:type="dxa"/>
          </w:tcPr>
          <w:p w14:paraId="2FCC930A" w14:textId="77777777" w:rsidR="00B04883" w:rsidRPr="00B04883" w:rsidRDefault="00B04883" w:rsidP="00615D07">
            <w:pPr>
              <w:rPr>
                <w:rFonts w:ascii="Comic Sans MS" w:hAnsi="Comic Sans MS"/>
                <w:b/>
              </w:rPr>
            </w:pPr>
            <w:r w:rsidRPr="00B04883">
              <w:rPr>
                <w:rFonts w:ascii="Comic Sans MS" w:hAnsi="Comic Sans MS"/>
              </w:rPr>
              <w:t>Student is un</w:t>
            </w:r>
            <w:r>
              <w:rPr>
                <w:rFonts w:ascii="Comic Sans MS" w:hAnsi="Comic Sans MS"/>
              </w:rPr>
              <w:t>able to provide an explanation of</w:t>
            </w:r>
            <w:r w:rsidRPr="00B04883">
              <w:rPr>
                <w:rFonts w:ascii="Comic Sans MS" w:hAnsi="Comic Sans MS"/>
              </w:rPr>
              <w:t xml:space="preserve"> how to show motion in art.</w:t>
            </w:r>
          </w:p>
        </w:tc>
      </w:tr>
    </w:tbl>
    <w:p w14:paraId="4BC9099D" w14:textId="77777777" w:rsidR="00615D07" w:rsidRDefault="00615D07" w:rsidP="000737C8">
      <w:pPr>
        <w:rPr>
          <w:rFonts w:ascii="Comic Sans MS" w:hAnsi="Comic Sans MS"/>
        </w:rPr>
        <w:sectPr w:rsidR="00615D07" w:rsidSect="00615D07">
          <w:type w:val="continuous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14:paraId="7A82AF76" w14:textId="77777777" w:rsidR="000737C8" w:rsidRPr="00E352BB" w:rsidRDefault="000737C8" w:rsidP="003A4FDA">
      <w:pPr>
        <w:rPr>
          <w:rFonts w:ascii="Comic Sans MS" w:hAnsi="Comic Sans MS"/>
          <w:b/>
        </w:rPr>
        <w:sectPr w:rsidR="000737C8" w:rsidRPr="00E352BB" w:rsidSect="000737C8">
          <w:type w:val="continuous"/>
          <w:pgSz w:w="12240" w:h="15840"/>
          <w:pgMar w:top="1368" w:right="1224" w:bottom="1440" w:left="1224" w:header="2160" w:footer="432" w:gutter="0"/>
          <w:cols w:num="2" w:space="708"/>
          <w:docGrid w:linePitch="360"/>
        </w:sectPr>
      </w:pPr>
    </w:p>
    <w:p w14:paraId="0292437F" w14:textId="77777777" w:rsidR="000737C8" w:rsidRPr="000737C8" w:rsidRDefault="000737C8" w:rsidP="001C7552">
      <w:pPr>
        <w:rPr>
          <w:rFonts w:ascii="Comic Sans MS" w:hAnsi="Comic Sans MS"/>
        </w:rPr>
      </w:pPr>
    </w:p>
    <w:sectPr w:rsidR="000737C8" w:rsidRPr="000737C8" w:rsidSect="000737C8">
      <w:type w:val="continuous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3802E" w14:textId="77777777" w:rsidR="00C60F83" w:rsidRDefault="00C60F83" w:rsidP="00992B71">
      <w:r>
        <w:separator/>
      </w:r>
    </w:p>
  </w:endnote>
  <w:endnote w:type="continuationSeparator" w:id="0">
    <w:p w14:paraId="6C153250" w14:textId="77777777" w:rsidR="00C60F83" w:rsidRDefault="00C60F83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A4EE" w14:textId="78F3C412" w:rsidR="00992B71" w:rsidRDefault="00004083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C74F72" wp14:editId="3CEA05F8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Through wrapText="bothSides">
                <wp:wrapPolygon edited="0">
                  <wp:start x="0" y="0"/>
                  <wp:lineTo x="0" y="20400"/>
                  <wp:lineTo x="17023" y="20400"/>
                  <wp:lineTo x="21528" y="18000"/>
                  <wp:lineTo x="21528" y="1200"/>
                  <wp:lineTo x="17023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E35F9" w14:textId="77777777" w:rsidR="00C60F83" w:rsidRDefault="00C60F83" w:rsidP="00992B71">
      <w:r>
        <w:separator/>
      </w:r>
    </w:p>
  </w:footnote>
  <w:footnote w:type="continuationSeparator" w:id="0">
    <w:p w14:paraId="10563564" w14:textId="77777777" w:rsidR="00C60F83" w:rsidRDefault="00C60F83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5AF84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BF0EECF" wp14:editId="15067BC7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0CD"/>
    <w:multiLevelType w:val="hybridMultilevel"/>
    <w:tmpl w:val="6A94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B4E"/>
    <w:multiLevelType w:val="hybridMultilevel"/>
    <w:tmpl w:val="0834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6BBB"/>
    <w:multiLevelType w:val="hybridMultilevel"/>
    <w:tmpl w:val="47481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585"/>
    <w:multiLevelType w:val="multilevel"/>
    <w:tmpl w:val="21F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F25B9"/>
    <w:multiLevelType w:val="hybridMultilevel"/>
    <w:tmpl w:val="3F6C7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265B"/>
    <w:multiLevelType w:val="hybridMultilevel"/>
    <w:tmpl w:val="6CCE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41B0F"/>
    <w:multiLevelType w:val="hybridMultilevel"/>
    <w:tmpl w:val="3ED0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94927"/>
    <w:multiLevelType w:val="hybridMultilevel"/>
    <w:tmpl w:val="26980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250E9"/>
    <w:multiLevelType w:val="hybridMultilevel"/>
    <w:tmpl w:val="8D1028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C2FB3"/>
    <w:multiLevelType w:val="hybridMultilevel"/>
    <w:tmpl w:val="53C069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95A62"/>
    <w:multiLevelType w:val="hybridMultilevel"/>
    <w:tmpl w:val="9F7C0394"/>
    <w:lvl w:ilvl="0" w:tplc="53F0ABA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1"/>
    <w:rsid w:val="00004083"/>
    <w:rsid w:val="0006215F"/>
    <w:rsid w:val="000737C8"/>
    <w:rsid w:val="00094024"/>
    <w:rsid w:val="000E56AF"/>
    <w:rsid w:val="000F00EA"/>
    <w:rsid w:val="00121D2E"/>
    <w:rsid w:val="0012728C"/>
    <w:rsid w:val="001368C8"/>
    <w:rsid w:val="001C7552"/>
    <w:rsid w:val="001D7395"/>
    <w:rsid w:val="00261611"/>
    <w:rsid w:val="002859EA"/>
    <w:rsid w:val="002E5F37"/>
    <w:rsid w:val="00356A62"/>
    <w:rsid w:val="003A4FDA"/>
    <w:rsid w:val="003D54ED"/>
    <w:rsid w:val="00440873"/>
    <w:rsid w:val="00465B60"/>
    <w:rsid w:val="00484852"/>
    <w:rsid w:val="00486E71"/>
    <w:rsid w:val="004A0C22"/>
    <w:rsid w:val="004D3890"/>
    <w:rsid w:val="005630EE"/>
    <w:rsid w:val="005A1119"/>
    <w:rsid w:val="005D6D17"/>
    <w:rsid w:val="005F00F7"/>
    <w:rsid w:val="005F155A"/>
    <w:rsid w:val="00615D07"/>
    <w:rsid w:val="00643498"/>
    <w:rsid w:val="006A3DA4"/>
    <w:rsid w:val="006C0371"/>
    <w:rsid w:val="006E4E65"/>
    <w:rsid w:val="00702204"/>
    <w:rsid w:val="00704F9B"/>
    <w:rsid w:val="007234AA"/>
    <w:rsid w:val="00754AAD"/>
    <w:rsid w:val="00765961"/>
    <w:rsid w:val="0079397D"/>
    <w:rsid w:val="007A6137"/>
    <w:rsid w:val="007C3BE9"/>
    <w:rsid w:val="007C4704"/>
    <w:rsid w:val="007D1FA0"/>
    <w:rsid w:val="007E32AD"/>
    <w:rsid w:val="007E556B"/>
    <w:rsid w:val="00811129"/>
    <w:rsid w:val="008122E6"/>
    <w:rsid w:val="00817CA3"/>
    <w:rsid w:val="00832AC1"/>
    <w:rsid w:val="0084307E"/>
    <w:rsid w:val="00867E3C"/>
    <w:rsid w:val="0087011A"/>
    <w:rsid w:val="008F2389"/>
    <w:rsid w:val="00941EC6"/>
    <w:rsid w:val="00971DCF"/>
    <w:rsid w:val="0097316C"/>
    <w:rsid w:val="00992B71"/>
    <w:rsid w:val="009B6B84"/>
    <w:rsid w:val="009C3CAC"/>
    <w:rsid w:val="009C6E08"/>
    <w:rsid w:val="009E14C1"/>
    <w:rsid w:val="009E59A2"/>
    <w:rsid w:val="009E6C02"/>
    <w:rsid w:val="009F5785"/>
    <w:rsid w:val="00A05E41"/>
    <w:rsid w:val="00A17ABB"/>
    <w:rsid w:val="00A45325"/>
    <w:rsid w:val="00A5520E"/>
    <w:rsid w:val="00B0157D"/>
    <w:rsid w:val="00B04883"/>
    <w:rsid w:val="00B16596"/>
    <w:rsid w:val="00B63859"/>
    <w:rsid w:val="00B9176A"/>
    <w:rsid w:val="00C37709"/>
    <w:rsid w:val="00C575BD"/>
    <w:rsid w:val="00C60F83"/>
    <w:rsid w:val="00C72E58"/>
    <w:rsid w:val="00C8348B"/>
    <w:rsid w:val="00CA3691"/>
    <w:rsid w:val="00CB006C"/>
    <w:rsid w:val="00CB4A36"/>
    <w:rsid w:val="00D0190E"/>
    <w:rsid w:val="00D32FD5"/>
    <w:rsid w:val="00D45CBB"/>
    <w:rsid w:val="00DA07DE"/>
    <w:rsid w:val="00E352BB"/>
    <w:rsid w:val="00E506D9"/>
    <w:rsid w:val="00E61216"/>
    <w:rsid w:val="00E664A1"/>
    <w:rsid w:val="00E8189E"/>
    <w:rsid w:val="00E91FED"/>
    <w:rsid w:val="00E95DFB"/>
    <w:rsid w:val="00F12CA5"/>
    <w:rsid w:val="00F152D9"/>
    <w:rsid w:val="00F2340A"/>
    <w:rsid w:val="00F84BFA"/>
    <w:rsid w:val="00F97FB8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8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6017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pin/15333356228729893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2014-07-24T08:07:00Z</cp:lastPrinted>
  <dcterms:created xsi:type="dcterms:W3CDTF">2014-08-01T16:23:00Z</dcterms:created>
  <dcterms:modified xsi:type="dcterms:W3CDTF">2014-08-01T16:23:00Z</dcterms:modified>
</cp:coreProperties>
</file>