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4D665D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A13E91">
              <w:rPr>
                <w:rFonts w:ascii="Comic Sans MS" w:hAnsi="Comic Sans MS"/>
              </w:rPr>
              <w:t xml:space="preserve">apier-mâché </w:t>
            </w:r>
            <w:r w:rsidR="002F74E3">
              <w:rPr>
                <w:rFonts w:ascii="Comic Sans MS" w:hAnsi="Comic Sans MS"/>
              </w:rPr>
              <w:t>Sculpture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0C7D2E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7234AA" w:rsidRDefault="00F84BFA" w:rsidP="00A322B5">
            <w:pPr>
              <w:pStyle w:val="ListParagraph"/>
              <w:numPr>
                <w:ilvl w:val="0"/>
                <w:numId w:val="12"/>
              </w:numPr>
            </w:pPr>
            <w:r w:rsidRPr="00A322B5">
              <w:rPr>
                <w:rFonts w:ascii="Comic Sans MS" w:hAnsi="Comic Sans MS"/>
              </w:rPr>
              <w:t xml:space="preserve">To </w:t>
            </w:r>
            <w:r w:rsidR="002F74E3" w:rsidRPr="00A322B5">
              <w:rPr>
                <w:rFonts w:ascii="Comic Sans MS" w:hAnsi="Comic Sans MS"/>
              </w:rPr>
              <w:t>create a hockey themed sculpture.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737C8" w:rsidRPr="0038435A" w:rsidRDefault="004D665D" w:rsidP="002F74E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Continue to make two-</w:t>
            </w:r>
            <w:r w:rsidR="00FA5F34" w:rsidRPr="00FA5F34">
              <w:rPr>
                <w:rFonts w:ascii="Comic Sans MS" w:hAnsi="Comic Sans MS"/>
              </w:rPr>
              <w:t>and three-dimensional assemblages from found materials, reaching for more sophistication leading to specifics, such as puppets, mobiles, mosaics, papier-mâché</w:t>
            </w:r>
            <w:r w:rsidR="00CE659F">
              <w:rPr>
                <w:rFonts w:ascii="Comic Sans MS" w:hAnsi="Comic Sans MS"/>
              </w:rPr>
              <w:t>.</w:t>
            </w:r>
          </w:p>
          <w:p w:rsidR="0038435A" w:rsidRPr="0038435A" w:rsidRDefault="0038435A" w:rsidP="002F74E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38435A">
              <w:rPr>
                <w:rFonts w:ascii="Comic Sans MS" w:hAnsi="Comic Sans MS"/>
              </w:rPr>
              <w:t>Explore the possibilities of simple wire sculpture, including bending, twisting, cutting, looping.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3A44C3" w:rsidRPr="0038435A" w:rsidRDefault="00A322B5" w:rsidP="0038435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</w:t>
            </w:r>
            <w:r w:rsidR="003A44C3">
              <w:rPr>
                <w:rFonts w:ascii="Comic Sans MS" w:hAnsi="Comic Sans MS"/>
              </w:rPr>
              <w:t>rtist wooden mannequin</w:t>
            </w:r>
            <w:r w:rsidR="0038435A">
              <w:rPr>
                <w:rFonts w:ascii="Comic Sans MS" w:hAnsi="Comic Sans MS"/>
              </w:rPr>
              <w:t xml:space="preserve">, pencils, </w:t>
            </w:r>
            <w:r w:rsidR="003A44C3" w:rsidRPr="0038435A">
              <w:rPr>
                <w:rFonts w:ascii="Comic Sans MS" w:hAnsi="Comic Sans MS"/>
              </w:rPr>
              <w:t>paper/sketchbooks</w:t>
            </w:r>
          </w:p>
          <w:p w:rsidR="0038435A" w:rsidRPr="0038435A" w:rsidRDefault="00A322B5" w:rsidP="0038435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H</w:t>
            </w:r>
            <w:r w:rsidR="002F74E3">
              <w:rPr>
                <w:rFonts w:ascii="Comic Sans MS" w:hAnsi="Comic Sans MS"/>
              </w:rPr>
              <w:t>ockey images</w:t>
            </w:r>
            <w:r w:rsidR="00A9238B">
              <w:rPr>
                <w:rFonts w:ascii="Comic Sans MS" w:hAnsi="Comic Sans MS"/>
              </w:rPr>
              <w:t xml:space="preserve"> </w:t>
            </w:r>
            <w:r w:rsidR="00643498" w:rsidRPr="00F84BFA">
              <w:rPr>
                <w:rFonts w:ascii="Comic Sans MS" w:hAnsi="Comic Sans MS"/>
              </w:rPr>
              <w:t>(Google Images)</w:t>
            </w:r>
          </w:p>
          <w:p w:rsidR="0082129F" w:rsidRPr="00A13E91" w:rsidRDefault="00A322B5" w:rsidP="00A13E91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</w:t>
            </w:r>
            <w:r w:rsidR="0082129F">
              <w:rPr>
                <w:rFonts w:ascii="Comic Sans MS" w:hAnsi="Comic Sans MS"/>
              </w:rPr>
              <w:t>ipe cleaners</w:t>
            </w:r>
            <w:r w:rsidR="00A13E91">
              <w:rPr>
                <w:rFonts w:ascii="Comic Sans MS" w:hAnsi="Comic Sans MS"/>
              </w:rPr>
              <w:t>, tinfoil</w:t>
            </w:r>
            <w:r w:rsidR="00A13E91" w:rsidRPr="0038435A">
              <w:rPr>
                <w:rFonts w:ascii="Comic Sans MS" w:hAnsi="Comic Sans MS"/>
              </w:rPr>
              <w:t>,</w:t>
            </w:r>
            <w:r w:rsidR="0038435A" w:rsidRPr="0038435A">
              <w:rPr>
                <w:rFonts w:ascii="Comic Sans MS" w:hAnsi="Comic Sans MS"/>
              </w:rPr>
              <w:t xml:space="preserve"> </w:t>
            </w:r>
            <w:r w:rsidR="007C4050" w:rsidRPr="00A13E91">
              <w:rPr>
                <w:rFonts w:ascii="Comic Sans MS" w:hAnsi="Comic Sans MS"/>
              </w:rPr>
              <w:t>strips</w:t>
            </w:r>
            <w:r w:rsidR="000C7D2E">
              <w:rPr>
                <w:rFonts w:ascii="Comic Sans MS" w:hAnsi="Comic Sans MS"/>
              </w:rPr>
              <w:t xml:space="preserve"> of newspaper</w:t>
            </w:r>
            <w:r w:rsidR="00A13E91">
              <w:rPr>
                <w:rFonts w:ascii="Comic Sans MS" w:hAnsi="Comic Sans MS"/>
              </w:rPr>
              <w:t xml:space="preserve">, </w:t>
            </w:r>
            <w:r w:rsidR="00A13E91" w:rsidRPr="00A13E91">
              <w:rPr>
                <w:rFonts w:ascii="Comic Sans MS" w:hAnsi="Comic Sans MS"/>
              </w:rPr>
              <w:t>papier-mâché</w:t>
            </w:r>
            <w:r w:rsidR="0082129F" w:rsidRPr="00A13E91">
              <w:rPr>
                <w:rFonts w:ascii="Comic Sans MS" w:hAnsi="Comic Sans MS"/>
              </w:rPr>
              <w:t xml:space="preserve"> </w:t>
            </w:r>
            <w:r w:rsidR="007C4050" w:rsidRPr="00A13E91">
              <w:rPr>
                <w:rFonts w:ascii="Comic Sans MS" w:hAnsi="Comic Sans MS"/>
              </w:rPr>
              <w:t xml:space="preserve">paste </w:t>
            </w:r>
            <w:r w:rsidR="00AE1DCC">
              <w:rPr>
                <w:rFonts w:ascii="Comic Sans MS" w:hAnsi="Comic Sans MS"/>
              </w:rPr>
              <w:t xml:space="preserve">(recipes </w:t>
            </w:r>
            <w:r w:rsidR="001E7CF6">
              <w:rPr>
                <w:rFonts w:ascii="Comic Sans MS" w:hAnsi="Comic Sans MS"/>
              </w:rPr>
              <w:t xml:space="preserve">can be found at </w:t>
            </w:r>
            <w:hyperlink r:id="rId8" w:history="1">
              <w:r w:rsidR="007C4050" w:rsidRPr="00A13E91">
                <w:rPr>
                  <w:rStyle w:val="Hyperlink"/>
                  <w:rFonts w:ascii="Comic Sans MS" w:hAnsi="Comic Sans MS"/>
                </w:rPr>
                <w:t>http://www.kinderart.com/kitchen/machepulp.shtml</w:t>
              </w:r>
            </w:hyperlink>
            <w:r w:rsidR="007C4050" w:rsidRPr="00A13E91">
              <w:rPr>
                <w:rFonts w:ascii="Comic Sans MS" w:hAnsi="Comic Sans MS"/>
              </w:rPr>
              <w:t>).</w:t>
            </w:r>
            <w:r w:rsidR="003A44C3">
              <w:rPr>
                <w:rFonts w:ascii="Comic Sans MS" w:hAnsi="Comic Sans MS"/>
              </w:rPr>
              <w:t xml:space="preserve"> </w:t>
            </w:r>
          </w:p>
          <w:p w:rsidR="0082129F" w:rsidRPr="00E83271" w:rsidRDefault="00A322B5" w:rsidP="0082129F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F</w:t>
            </w:r>
            <w:r w:rsidR="00E83271">
              <w:rPr>
                <w:rFonts w:ascii="Comic Sans MS" w:hAnsi="Comic Sans MS"/>
              </w:rPr>
              <w:t>oun</w:t>
            </w:r>
            <w:r w:rsidR="0038435A">
              <w:rPr>
                <w:rFonts w:ascii="Comic Sans MS" w:hAnsi="Comic Sans MS"/>
              </w:rPr>
              <w:t xml:space="preserve">d items such as </w:t>
            </w:r>
            <w:r w:rsidR="009610AD">
              <w:rPr>
                <w:rFonts w:ascii="Comic Sans MS" w:hAnsi="Comic Sans MS"/>
              </w:rPr>
              <w:t xml:space="preserve">string, </w:t>
            </w:r>
            <w:r w:rsidR="00D32E4C">
              <w:rPr>
                <w:rFonts w:ascii="Comic Sans MS" w:hAnsi="Comic Sans MS" w:cs="Arial"/>
              </w:rPr>
              <w:t>yar</w:t>
            </w:r>
            <w:r w:rsidR="0082129F">
              <w:rPr>
                <w:rFonts w:ascii="Comic Sans MS" w:hAnsi="Comic Sans MS" w:cs="Arial"/>
              </w:rPr>
              <w:t>n,</w:t>
            </w:r>
            <w:r w:rsidR="009610AD">
              <w:rPr>
                <w:rFonts w:ascii="Comic Sans MS" w:hAnsi="Comic Sans MS" w:cs="Arial"/>
              </w:rPr>
              <w:t xml:space="preserve"> </w:t>
            </w:r>
            <w:r w:rsidR="00AE1DCC">
              <w:rPr>
                <w:rFonts w:ascii="Comic Sans MS" w:hAnsi="Comic Sans MS" w:cs="Arial"/>
              </w:rPr>
              <w:t>fabric</w:t>
            </w:r>
            <w:r w:rsidR="0082129F">
              <w:rPr>
                <w:rFonts w:ascii="Comic Sans MS" w:hAnsi="Comic Sans MS" w:cs="Arial"/>
              </w:rPr>
              <w:t xml:space="preserve">, </w:t>
            </w:r>
            <w:r w:rsidR="009610AD">
              <w:rPr>
                <w:rFonts w:ascii="Comic Sans MS" w:hAnsi="Comic Sans MS" w:cs="Arial"/>
              </w:rPr>
              <w:t xml:space="preserve">plastic bottle caps, </w:t>
            </w:r>
            <w:r w:rsidR="00AE1DCC">
              <w:rPr>
                <w:rFonts w:ascii="Comic Sans MS" w:hAnsi="Comic Sans MS" w:cs="Arial"/>
              </w:rPr>
              <w:t>small beads</w:t>
            </w:r>
            <w:r w:rsidR="009610AD">
              <w:rPr>
                <w:rFonts w:ascii="Comic Sans MS" w:hAnsi="Comic Sans MS" w:cs="Arial"/>
              </w:rPr>
              <w:t>, buttons,</w:t>
            </w:r>
            <w:r w:rsidR="00AE1DCC">
              <w:rPr>
                <w:rFonts w:ascii="Comic Sans MS" w:hAnsi="Comic Sans MS" w:cs="Arial"/>
              </w:rPr>
              <w:t xml:space="preserve"> and </w:t>
            </w:r>
            <w:r w:rsidR="0082129F">
              <w:rPr>
                <w:rFonts w:ascii="Comic Sans MS" w:hAnsi="Comic Sans MS" w:cs="Arial"/>
              </w:rPr>
              <w:t>gems</w:t>
            </w:r>
          </w:p>
          <w:p w:rsidR="009610AD" w:rsidRPr="009610AD" w:rsidRDefault="00A322B5" w:rsidP="009610AD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Arial"/>
              </w:rPr>
              <w:t>A</w:t>
            </w:r>
            <w:r w:rsidR="00E83271">
              <w:rPr>
                <w:rFonts w:ascii="Comic Sans MS" w:hAnsi="Comic Sans MS" w:cs="Arial"/>
              </w:rPr>
              <w:t>crylic paint</w:t>
            </w:r>
          </w:p>
          <w:p w:rsidR="00A909F2" w:rsidRPr="009610AD" w:rsidRDefault="00A322B5" w:rsidP="00A322B5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‘</w:t>
            </w:r>
            <w:r w:rsidR="009610AD" w:rsidRPr="009610AD">
              <w:rPr>
                <w:rFonts w:ascii="Comic Sans MS" w:hAnsi="Comic Sans MS"/>
              </w:rPr>
              <w:t xml:space="preserve">Papier-mâché Sculpture </w:t>
            </w:r>
            <w:r w:rsidR="009610AD" w:rsidRPr="009610AD">
              <w:rPr>
                <w:rFonts w:ascii="Comic Sans MS" w:hAnsi="Comic Sans MS" w:cs="Arial"/>
              </w:rPr>
              <w:t>R</w:t>
            </w:r>
            <w:r w:rsidR="00A909F2" w:rsidRPr="009610AD">
              <w:rPr>
                <w:rFonts w:ascii="Comic Sans MS" w:hAnsi="Comic Sans MS" w:cs="Arial"/>
              </w:rPr>
              <w:t>ubric</w:t>
            </w:r>
            <w:r>
              <w:rPr>
                <w:rFonts w:ascii="Comic Sans MS" w:hAnsi="Comic Sans MS" w:cs="Arial"/>
              </w:rPr>
              <w:t>’</w:t>
            </w:r>
            <w:r w:rsidR="009610AD" w:rsidRPr="009610AD">
              <w:rPr>
                <w:rFonts w:ascii="Comic Sans MS" w:hAnsi="Comic Sans MS" w:cs="Arial"/>
              </w:rPr>
              <w:t xml:space="preserve"> (</w:t>
            </w:r>
            <w:r>
              <w:rPr>
                <w:rFonts w:ascii="Comic Sans MS" w:hAnsi="Comic Sans MS" w:cs="Arial"/>
              </w:rPr>
              <w:t>optional</w:t>
            </w:r>
            <w:r w:rsidR="009610AD" w:rsidRPr="009610AD">
              <w:rPr>
                <w:rFonts w:ascii="Comic Sans MS" w:hAnsi="Comic Sans MS" w:cs="Arial"/>
              </w:rPr>
              <w:t>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3A44C3" w:rsidRPr="00AE1DCC" w:rsidRDefault="00AE1DCC" w:rsidP="00A322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the </w:t>
            </w:r>
            <w:r w:rsidR="003A44C3">
              <w:rPr>
                <w:rFonts w:ascii="Comic Sans MS" w:hAnsi="Comic Sans MS"/>
              </w:rPr>
              <w:t>wooden mannequi</w:t>
            </w:r>
            <w:r>
              <w:rPr>
                <w:rFonts w:ascii="Comic Sans MS" w:hAnsi="Comic Sans MS"/>
              </w:rPr>
              <w:t>n. D</w:t>
            </w:r>
            <w:r w:rsidR="003A44C3">
              <w:rPr>
                <w:rFonts w:ascii="Comic Sans MS" w:hAnsi="Comic Sans MS"/>
              </w:rPr>
              <w:t>iscuss the proporti</w:t>
            </w:r>
            <w:r>
              <w:rPr>
                <w:rFonts w:ascii="Comic Sans MS" w:hAnsi="Comic Sans MS"/>
              </w:rPr>
              <w:t xml:space="preserve">ons of people </w:t>
            </w:r>
            <w:r w:rsidR="003A44C3">
              <w:rPr>
                <w:rFonts w:ascii="Comic Sans MS" w:hAnsi="Comic Sans MS"/>
              </w:rPr>
              <w:t xml:space="preserve">and how they move in space. </w:t>
            </w:r>
            <w:r w:rsidR="003A44C3" w:rsidRPr="00AE1DCC">
              <w:rPr>
                <w:rFonts w:ascii="Comic Sans MS" w:hAnsi="Comic Sans MS"/>
              </w:rPr>
              <w:t xml:space="preserve">Have students </w:t>
            </w:r>
            <w:r w:rsidRPr="00AE1DCC">
              <w:rPr>
                <w:rFonts w:ascii="Comic Sans MS" w:hAnsi="Comic Sans MS"/>
              </w:rPr>
              <w:t>sketc</w:t>
            </w:r>
            <w:r>
              <w:rPr>
                <w:rFonts w:ascii="Comic Sans MS" w:hAnsi="Comic Sans MS"/>
              </w:rPr>
              <w:t>h</w:t>
            </w:r>
            <w:r w:rsidR="003A44C3" w:rsidRPr="00AE1DCC">
              <w:rPr>
                <w:rFonts w:ascii="Comic Sans MS" w:hAnsi="Comic Sans MS"/>
              </w:rPr>
              <w:t xml:space="preserve"> mannequin in different poses.</w:t>
            </w:r>
          </w:p>
          <w:p w:rsidR="003A44C3" w:rsidRPr="003A44C3" w:rsidRDefault="00AE1DCC" w:rsidP="00A322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hockey </w:t>
            </w:r>
            <w:r w:rsidR="003A44C3">
              <w:rPr>
                <w:rFonts w:ascii="Comic Sans MS" w:hAnsi="Comic Sans MS"/>
              </w:rPr>
              <w:t xml:space="preserve">images to students. </w:t>
            </w:r>
            <w:r>
              <w:rPr>
                <w:rFonts w:ascii="Comic Sans MS" w:hAnsi="Comic Sans MS"/>
              </w:rPr>
              <w:t xml:space="preserve">Students </w:t>
            </w:r>
            <w:r w:rsidR="003A44C3" w:rsidRPr="003A44C3">
              <w:rPr>
                <w:rFonts w:ascii="Comic Sans MS" w:hAnsi="Comic Sans MS"/>
              </w:rPr>
              <w:t>selec</w:t>
            </w:r>
            <w:r w:rsidR="00A322B5">
              <w:rPr>
                <w:rFonts w:ascii="Comic Sans MS" w:hAnsi="Comic Sans MS"/>
              </w:rPr>
              <w:t xml:space="preserve">t one of these </w:t>
            </w:r>
            <w:r w:rsidR="003A44C3">
              <w:rPr>
                <w:rFonts w:ascii="Comic Sans MS" w:hAnsi="Comic Sans MS"/>
              </w:rPr>
              <w:t>pose</w:t>
            </w:r>
            <w:r w:rsidR="00A322B5">
              <w:rPr>
                <w:rFonts w:ascii="Comic Sans MS" w:hAnsi="Comic Sans MS"/>
              </w:rPr>
              <w:t>s</w:t>
            </w:r>
            <w:r w:rsidR="003A44C3">
              <w:rPr>
                <w:rFonts w:ascii="Comic Sans MS" w:hAnsi="Comic Sans MS"/>
              </w:rPr>
              <w:t xml:space="preserve"> for their sculpture and </w:t>
            </w:r>
            <w:r w:rsidR="003A44C3" w:rsidRPr="003A44C3">
              <w:rPr>
                <w:rFonts w:ascii="Comic Sans MS" w:hAnsi="Comic Sans MS"/>
              </w:rPr>
              <w:t>sketch it.</w:t>
            </w:r>
          </w:p>
          <w:p w:rsidR="00A13E91" w:rsidRPr="003A44C3" w:rsidRDefault="007C4050" w:rsidP="00A322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3A44C3">
              <w:rPr>
                <w:rFonts w:ascii="Comic Sans MS" w:hAnsi="Comic Sans MS"/>
              </w:rPr>
              <w:t xml:space="preserve">use pipe cleaners to </w:t>
            </w:r>
            <w:r w:rsidR="009610AD">
              <w:rPr>
                <w:rFonts w:ascii="Comic Sans MS" w:hAnsi="Comic Sans MS"/>
              </w:rPr>
              <w:t xml:space="preserve">create an </w:t>
            </w:r>
            <w:r>
              <w:rPr>
                <w:rFonts w:ascii="Comic Sans MS" w:hAnsi="Comic Sans MS"/>
              </w:rPr>
              <w:t>armature</w:t>
            </w:r>
            <w:r w:rsidR="00AE1DCC">
              <w:rPr>
                <w:rFonts w:ascii="Comic Sans MS" w:hAnsi="Comic Sans MS"/>
              </w:rPr>
              <w:t xml:space="preserve"> and then</w:t>
            </w:r>
            <w:r w:rsidR="003A44C3">
              <w:rPr>
                <w:rFonts w:ascii="Comic Sans MS" w:hAnsi="Comic Sans MS"/>
              </w:rPr>
              <w:t xml:space="preserve"> </w:t>
            </w:r>
            <w:r w:rsidR="00A13E91" w:rsidRPr="003A44C3">
              <w:rPr>
                <w:rFonts w:ascii="Comic Sans MS" w:hAnsi="Comic Sans MS"/>
              </w:rPr>
              <w:t xml:space="preserve">wrap armature in foil to </w:t>
            </w:r>
            <w:r w:rsidR="00AE1DCC">
              <w:rPr>
                <w:rFonts w:ascii="Comic Sans MS" w:hAnsi="Comic Sans MS"/>
              </w:rPr>
              <w:t>add dimension.</w:t>
            </w:r>
            <w:r w:rsidR="00A13E91" w:rsidRPr="003A44C3">
              <w:rPr>
                <w:rFonts w:ascii="Comic Sans MS" w:hAnsi="Comic Sans MS"/>
              </w:rPr>
              <w:t xml:space="preserve"> </w:t>
            </w:r>
          </w:p>
          <w:p w:rsidR="00AE1DCC" w:rsidRDefault="0038435A" w:rsidP="00A322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E1DCC">
              <w:rPr>
                <w:rFonts w:ascii="Comic Sans MS" w:hAnsi="Comic Sans MS"/>
              </w:rPr>
              <w:t xml:space="preserve">Students add layers of papier-mâché </w:t>
            </w:r>
            <w:r w:rsidR="00A13E91" w:rsidRPr="00AE1DCC">
              <w:rPr>
                <w:rFonts w:ascii="Comic Sans MS" w:hAnsi="Comic Sans MS"/>
              </w:rPr>
              <w:t>keep</w:t>
            </w:r>
            <w:r w:rsidRPr="00AE1DCC">
              <w:rPr>
                <w:rFonts w:ascii="Comic Sans MS" w:hAnsi="Comic Sans MS"/>
              </w:rPr>
              <w:t>ing</w:t>
            </w:r>
            <w:r w:rsidR="00A13E91" w:rsidRPr="00AE1DCC">
              <w:rPr>
                <w:rFonts w:ascii="Comic Sans MS" w:hAnsi="Comic Sans MS"/>
              </w:rPr>
              <w:t xml:space="preserve"> the lay</w:t>
            </w:r>
            <w:r w:rsidRPr="00AE1DCC">
              <w:rPr>
                <w:rFonts w:ascii="Comic Sans MS" w:hAnsi="Comic Sans MS"/>
              </w:rPr>
              <w:t>ers tight</w:t>
            </w:r>
            <w:r w:rsidR="00AE1DCC">
              <w:rPr>
                <w:rFonts w:ascii="Comic Sans MS" w:hAnsi="Comic Sans MS"/>
              </w:rPr>
              <w:t>.</w:t>
            </w:r>
          </w:p>
          <w:p w:rsidR="00A13E91" w:rsidRPr="00AE1DCC" w:rsidRDefault="00A322B5" w:rsidP="00A322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dry, </w:t>
            </w:r>
            <w:r w:rsidR="00A13E91" w:rsidRPr="00AE1DCC">
              <w:rPr>
                <w:rFonts w:ascii="Comic Sans MS" w:hAnsi="Comic Sans MS"/>
              </w:rPr>
              <w:t xml:space="preserve">students </w:t>
            </w:r>
            <w:r w:rsidR="00AE1DCC" w:rsidRPr="00AE1DCC">
              <w:rPr>
                <w:rFonts w:ascii="Comic Sans MS" w:hAnsi="Comic Sans MS"/>
              </w:rPr>
              <w:t xml:space="preserve">complete </w:t>
            </w:r>
            <w:r w:rsidR="00A13E91" w:rsidRPr="00AE1DCC">
              <w:rPr>
                <w:rFonts w:ascii="Comic Sans MS" w:hAnsi="Comic Sans MS"/>
              </w:rPr>
              <w:t xml:space="preserve">sculptures using </w:t>
            </w:r>
            <w:r w:rsidR="0038435A" w:rsidRPr="00AE1DCC">
              <w:rPr>
                <w:rFonts w:ascii="Comic Sans MS" w:hAnsi="Comic Sans MS"/>
              </w:rPr>
              <w:t xml:space="preserve">paint </w:t>
            </w:r>
            <w:r w:rsidR="00AE1DCC" w:rsidRPr="00AE1DCC">
              <w:rPr>
                <w:rFonts w:ascii="Comic Sans MS" w:hAnsi="Comic Sans MS"/>
              </w:rPr>
              <w:t>and</w:t>
            </w:r>
            <w:r w:rsidR="00E83271" w:rsidRPr="00AE1DCC">
              <w:rPr>
                <w:rFonts w:ascii="Comic Sans MS" w:hAnsi="Comic Sans MS"/>
              </w:rPr>
              <w:t xml:space="preserve"> found items provided.</w:t>
            </w:r>
          </w:p>
          <w:p w:rsidR="008041A5" w:rsidRPr="00B16596" w:rsidRDefault="00DA7DEB" w:rsidP="00A322B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student projects and have students do an art</w:t>
            </w:r>
            <w:r w:rsidR="00A322B5">
              <w:rPr>
                <w:rFonts w:ascii="Comic Sans MS" w:hAnsi="Comic Sans MS"/>
              </w:rPr>
              <w:t xml:space="preserve"> walk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523FF3" w:rsidRPr="00523FF3" w:rsidRDefault="00523FF3" w:rsidP="00A322B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DA7DEB">
              <w:rPr>
                <w:rFonts w:ascii="Comic Sans MS" w:hAnsi="Comic Sans MS"/>
              </w:rPr>
              <w:t>reate</w:t>
            </w:r>
            <w:r w:rsidR="0038435A">
              <w:rPr>
                <w:rFonts w:ascii="Comic Sans MS" w:hAnsi="Comic Sans MS"/>
              </w:rPr>
              <w:t xml:space="preserve"> sculptures for other themes.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A322B5" w:rsidRDefault="00A322B5" w:rsidP="00A322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observations about students’ progress as they work.</w:t>
            </w:r>
          </w:p>
          <w:p w:rsidR="005F155A" w:rsidRPr="00A322B5" w:rsidRDefault="00A322B5" w:rsidP="00A322B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create a sculpture using the materials provided. (Teachers may want to use rubric provided</w:t>
            </w:r>
            <w:r w:rsidR="00765961" w:rsidRPr="00A322B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:rsidR="000737C8" w:rsidRPr="00DA07DE" w:rsidRDefault="000737C8" w:rsidP="000737C8">
      <w:pPr>
        <w:sectPr w:rsidR="000737C8" w:rsidRPr="00DA07DE" w:rsidSect="000E56AF">
          <w:headerReference w:type="default" r:id="rId9"/>
          <w:footerReference w:type="default" r:id="rId10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A322B5" w:rsidRPr="00A322B5" w:rsidRDefault="00A322B5" w:rsidP="00A322B5">
      <w:pPr>
        <w:jc w:val="right"/>
        <w:rPr>
          <w:rFonts w:ascii="Comic Sans MS" w:hAnsi="Comic Sans MS"/>
          <w:u w:val="single"/>
        </w:rPr>
      </w:pPr>
      <w:r w:rsidRPr="00A322B5">
        <w:rPr>
          <w:rFonts w:ascii="Comic Sans MS" w:hAnsi="Comic Sans MS"/>
        </w:rPr>
        <w:lastRenderedPageBreak/>
        <w:t>Name:</w:t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</w:p>
    <w:p w:rsidR="00DA07DE" w:rsidRPr="004D665D" w:rsidRDefault="004D665D" w:rsidP="00E352BB">
      <w:pPr>
        <w:jc w:val="center"/>
        <w:rPr>
          <w:rFonts w:ascii="Comic Sans MS" w:hAnsi="Comic Sans MS"/>
          <w:b/>
        </w:rPr>
      </w:pPr>
      <w:r w:rsidRPr="004D665D">
        <w:rPr>
          <w:rFonts w:ascii="Comic Sans MS" w:hAnsi="Comic Sans MS"/>
          <w:b/>
        </w:rPr>
        <w:t>Papier-mâché</w:t>
      </w:r>
      <w:r w:rsidR="00DA07DE" w:rsidRPr="004D665D">
        <w:rPr>
          <w:rFonts w:ascii="Comic Sans MS" w:hAnsi="Comic Sans MS"/>
          <w:b/>
        </w:rPr>
        <w:t xml:space="preserve"> </w:t>
      </w:r>
      <w:r w:rsidR="005A5965" w:rsidRPr="004D665D">
        <w:rPr>
          <w:rFonts w:ascii="Comic Sans MS" w:hAnsi="Comic Sans MS"/>
          <w:b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DA7DEB" w:rsidRPr="00DA7DEB" w:rsidTr="008041A5">
        <w:tc>
          <w:tcPr>
            <w:tcW w:w="1648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:rsidR="008041A5" w:rsidRPr="00DA7DEB" w:rsidRDefault="008041A5" w:rsidP="00DA07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DA7DEB" w:rsidRPr="00DA7DEB" w:rsidTr="008041A5">
        <w:tc>
          <w:tcPr>
            <w:tcW w:w="1648" w:type="dxa"/>
          </w:tcPr>
          <w:p w:rsidR="008041A5" w:rsidRPr="00DA7DEB" w:rsidRDefault="008041A5" w:rsidP="00DA07DE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:rsidR="008041A5" w:rsidRPr="00DA7DEB" w:rsidRDefault="005606B0" w:rsidP="005606B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Sculpture is highly innovative, original and creative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02" w:type="dxa"/>
          </w:tcPr>
          <w:p w:rsidR="008041A5" w:rsidRPr="00DA7DEB" w:rsidRDefault="00DA7DEB" w:rsidP="005606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</w:t>
            </w:r>
            <w:r w:rsidR="005606B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and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 w:rsidR="005606B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8041A5" w:rsidRPr="00DA7DEB" w:rsidRDefault="008041A5" w:rsidP="00A322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of creativity and originality. </w:t>
            </w:r>
          </w:p>
        </w:tc>
        <w:tc>
          <w:tcPr>
            <w:tcW w:w="2081" w:type="dxa"/>
          </w:tcPr>
          <w:p w:rsidR="008041A5" w:rsidRPr="00DA7DEB" w:rsidRDefault="008041A5" w:rsidP="00A32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little or no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or </w:t>
            </w:r>
            <w:r w:rsidR="00AE1DCC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</w:p>
        </w:tc>
      </w:tr>
      <w:tr w:rsidR="00DA7DEB" w:rsidRPr="00DA7DEB" w:rsidTr="008041A5">
        <w:tc>
          <w:tcPr>
            <w:tcW w:w="1648" w:type="dxa"/>
          </w:tcPr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:rsidR="008041A5" w:rsidRPr="00DA7DEB" w:rsidRDefault="008041A5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 is well </w:t>
            </w:r>
            <w:r w:rsidR="0038435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r w:rsidR="001E7CF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="00DA7DEB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constructed.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Most of the sculpture is well </w:t>
            </w:r>
            <w:r w:rsidR="0038435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r w:rsidR="001E7CF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constructed.</w:t>
            </w:r>
          </w:p>
        </w:tc>
        <w:tc>
          <w:tcPr>
            <w:tcW w:w="2075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the sculpture is well </w:t>
            </w:r>
            <w:r w:rsidR="0038435A">
              <w:rPr>
                <w:rFonts w:ascii="Comic Sans MS" w:eastAsia="Times New Roman" w:hAnsi="Comic Sans MS" w:cs="Times New Roman"/>
                <w:sz w:val="20"/>
                <w:szCs w:val="20"/>
              </w:rPr>
              <w:t>formed and</w:t>
            </w:r>
            <w:r w:rsidR="001E7CF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well</w:t>
            </w:r>
            <w:r w:rsidR="0038435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constructed.</w:t>
            </w:r>
          </w:p>
        </w:tc>
        <w:tc>
          <w:tcPr>
            <w:tcW w:w="2081" w:type="dxa"/>
          </w:tcPr>
          <w:p w:rsidR="008041A5" w:rsidRPr="00DA7DEB" w:rsidRDefault="00DA7DEB" w:rsidP="0038435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8041A5"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culpture </w:t>
            </w:r>
            <w:r w:rsidR="00A9238B">
              <w:rPr>
                <w:rFonts w:ascii="Comic Sans MS" w:eastAsia="Times New Roman" w:hAnsi="Comic Sans MS" w:cs="Times New Roman"/>
                <w:sz w:val="20"/>
                <w:szCs w:val="20"/>
              </w:rPr>
              <w:t>is not well formed</w:t>
            </w:r>
            <w:r w:rsidR="0038435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or </w:t>
            </w:r>
            <w:r w:rsidR="001E7CF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="0038435A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</w:tr>
      <w:tr w:rsidR="00DA7DEB" w:rsidRPr="00DA7DEB" w:rsidTr="008041A5">
        <w:tc>
          <w:tcPr>
            <w:tcW w:w="1648" w:type="dxa"/>
          </w:tcPr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 w:rsidR="005606B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:rsidR="008041A5" w:rsidRPr="00DA7DEB" w:rsidRDefault="00DA7DEB" w:rsidP="00DA7D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</w:t>
            </w:r>
            <w:r w:rsidR="005606B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with limited prompting.</w:t>
            </w:r>
          </w:p>
        </w:tc>
        <w:tc>
          <w:tcPr>
            <w:tcW w:w="2075" w:type="dxa"/>
          </w:tcPr>
          <w:p w:rsidR="00DA7DEB" w:rsidRPr="00DA7DEB" w:rsidRDefault="00DA7DEB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completed. </w:t>
            </w:r>
            <w:r w:rsidR="005606B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did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:rsidR="00DA7DEB" w:rsidRPr="00DA7DEB" w:rsidRDefault="00DA7DEB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8041A5" w:rsidRPr="00DA7DEB" w:rsidRDefault="00DA7DEB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not completed.</w:t>
            </w:r>
          </w:p>
          <w:p w:rsidR="008041A5" w:rsidRPr="00DA7DEB" w:rsidRDefault="008041A5" w:rsidP="008041A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615D07" w:rsidRDefault="00615D07" w:rsidP="000737C8">
      <w:pPr>
        <w:rPr>
          <w:rFonts w:ascii="Comic Sans MS" w:hAnsi="Comic Sans MS"/>
        </w:rPr>
        <w:sectPr w:rsidR="00615D07" w:rsidSect="00615D07">
          <w:type w:val="continuous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0737C8" w:rsidRDefault="000737C8" w:rsidP="003A4FDA">
      <w:pPr>
        <w:rPr>
          <w:rFonts w:ascii="Comic Sans MS" w:hAnsi="Comic Sans MS"/>
          <w:b/>
        </w:rPr>
      </w:pPr>
    </w:p>
    <w:p w:rsidR="005606B0" w:rsidRDefault="005606B0" w:rsidP="003A4FDA">
      <w:pPr>
        <w:rPr>
          <w:rFonts w:ascii="Comic Sans MS" w:hAnsi="Comic Sans MS"/>
          <w:b/>
        </w:rPr>
      </w:pPr>
    </w:p>
    <w:p w:rsidR="005606B0" w:rsidRPr="00E352BB" w:rsidRDefault="005606B0" w:rsidP="003A4FDA">
      <w:pPr>
        <w:rPr>
          <w:rFonts w:ascii="Comic Sans MS" w:hAnsi="Comic Sans MS"/>
          <w:b/>
        </w:rPr>
        <w:sectPr w:rsidR="005606B0" w:rsidRPr="00E352BB" w:rsidSect="00A322B5">
          <w:type w:val="continuous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5606B0" w:rsidRPr="00A322B5" w:rsidRDefault="005606B0" w:rsidP="005606B0">
      <w:pPr>
        <w:jc w:val="right"/>
        <w:rPr>
          <w:rFonts w:ascii="Comic Sans MS" w:hAnsi="Comic Sans MS"/>
          <w:u w:val="single"/>
        </w:rPr>
      </w:pPr>
      <w:r w:rsidRPr="00A322B5">
        <w:rPr>
          <w:rFonts w:ascii="Comic Sans MS" w:hAnsi="Comic Sans MS"/>
        </w:rPr>
        <w:lastRenderedPageBreak/>
        <w:t>Name:</w:t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</w:p>
    <w:p w:rsidR="005606B0" w:rsidRPr="004D665D" w:rsidRDefault="005606B0" w:rsidP="005606B0">
      <w:pPr>
        <w:jc w:val="center"/>
        <w:rPr>
          <w:rFonts w:ascii="Comic Sans MS" w:hAnsi="Comic Sans MS"/>
          <w:b/>
        </w:rPr>
      </w:pPr>
      <w:r w:rsidRPr="004D665D">
        <w:rPr>
          <w:rFonts w:ascii="Comic Sans MS" w:hAnsi="Comic Sans MS"/>
          <w:b/>
        </w:rPr>
        <w:t>Papier-mâché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5606B0" w:rsidRPr="00DA7DEB" w:rsidTr="00CA3CEB">
        <w:tc>
          <w:tcPr>
            <w:tcW w:w="1648" w:type="dxa"/>
          </w:tcPr>
          <w:p w:rsidR="005606B0" w:rsidRPr="00DA7DEB" w:rsidRDefault="005606B0" w:rsidP="00CA3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5606B0" w:rsidRPr="00DA7DEB" w:rsidRDefault="005606B0" w:rsidP="00CA3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:rsidR="005606B0" w:rsidRPr="00DA7DEB" w:rsidRDefault="005606B0" w:rsidP="00CA3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:rsidR="005606B0" w:rsidRPr="00DA7DEB" w:rsidRDefault="005606B0" w:rsidP="00CA3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5606B0" w:rsidRPr="00DA7DEB" w:rsidTr="00CA3CEB">
        <w:tc>
          <w:tcPr>
            <w:tcW w:w="1648" w:type="dxa"/>
          </w:tcPr>
          <w:p w:rsidR="005606B0" w:rsidRPr="00DA7DEB" w:rsidRDefault="005606B0" w:rsidP="00CA3CEB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Sculpture is highly innovative, original and creative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and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</w:t>
            </w:r>
          </w:p>
        </w:tc>
        <w:tc>
          <w:tcPr>
            <w:tcW w:w="2081" w:type="dxa"/>
          </w:tcPr>
          <w:p w:rsidR="005606B0" w:rsidRPr="00DA7DEB" w:rsidRDefault="005606B0" w:rsidP="00CA3C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little or no creativity or originality. </w:t>
            </w:r>
          </w:p>
        </w:tc>
      </w:tr>
      <w:tr w:rsidR="005606B0" w:rsidRPr="00DA7DEB" w:rsidTr="00CA3CEB">
        <w:tc>
          <w:tcPr>
            <w:tcW w:w="1648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constructed.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Most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constructed.</w:t>
            </w:r>
          </w:p>
        </w:tc>
        <w:tc>
          <w:tcPr>
            <w:tcW w:w="2075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constructed.</w:t>
            </w:r>
          </w:p>
        </w:tc>
        <w:tc>
          <w:tcPr>
            <w:tcW w:w="2081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is not well formed or well constructed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</w:tr>
      <w:tr w:rsidR="005606B0" w:rsidRPr="00DA7DEB" w:rsidTr="00CA3CEB">
        <w:tc>
          <w:tcPr>
            <w:tcW w:w="1648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with limited prompting.</w:t>
            </w:r>
          </w:p>
        </w:tc>
        <w:tc>
          <w:tcPr>
            <w:tcW w:w="2075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did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not completed.</w:t>
            </w:r>
          </w:p>
          <w:p w:rsidR="005606B0" w:rsidRPr="00DA7DEB" w:rsidRDefault="005606B0" w:rsidP="00CA3CEB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0737C8" w:rsidRPr="008041A5" w:rsidRDefault="000737C8" w:rsidP="005606B0">
      <w:pPr>
        <w:rPr>
          <w:rFonts w:ascii="Comic Sans MS" w:hAnsi="Comic Sans MS"/>
        </w:rPr>
      </w:pPr>
    </w:p>
    <w:sectPr w:rsidR="000737C8" w:rsidRPr="008041A5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75" w:rsidRDefault="00EA4075" w:rsidP="00992B71">
      <w:r>
        <w:separator/>
      </w:r>
    </w:p>
  </w:endnote>
  <w:endnote w:type="continuationSeparator" w:id="0">
    <w:p w:rsidR="00EA4075" w:rsidRDefault="00EA407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35F6E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75" w:rsidRDefault="00EA4075" w:rsidP="00992B71">
      <w:r>
        <w:separator/>
      </w:r>
    </w:p>
  </w:footnote>
  <w:footnote w:type="continuationSeparator" w:id="0">
    <w:p w:rsidR="00EA4075" w:rsidRDefault="00EA407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264"/>
    <w:multiLevelType w:val="hybridMultilevel"/>
    <w:tmpl w:val="58F87C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8574E"/>
    <w:multiLevelType w:val="hybridMultilevel"/>
    <w:tmpl w:val="24E27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47AD6"/>
    <w:multiLevelType w:val="hybridMultilevel"/>
    <w:tmpl w:val="7D98A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7281"/>
    <w:multiLevelType w:val="hybridMultilevel"/>
    <w:tmpl w:val="2D242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6215F"/>
    <w:rsid w:val="000737C8"/>
    <w:rsid w:val="00094024"/>
    <w:rsid w:val="000C7D2E"/>
    <w:rsid w:val="000E56AF"/>
    <w:rsid w:val="000F00EA"/>
    <w:rsid w:val="000F5B5D"/>
    <w:rsid w:val="0012728C"/>
    <w:rsid w:val="001368C8"/>
    <w:rsid w:val="00147B73"/>
    <w:rsid w:val="001E7CF6"/>
    <w:rsid w:val="00250795"/>
    <w:rsid w:val="00261611"/>
    <w:rsid w:val="00267ABB"/>
    <w:rsid w:val="002859EA"/>
    <w:rsid w:val="002A297D"/>
    <w:rsid w:val="002E5F37"/>
    <w:rsid w:val="002F74E3"/>
    <w:rsid w:val="003426AF"/>
    <w:rsid w:val="00356A62"/>
    <w:rsid w:val="0038435A"/>
    <w:rsid w:val="003A44C3"/>
    <w:rsid w:val="003A4FDA"/>
    <w:rsid w:val="003D54ED"/>
    <w:rsid w:val="00440873"/>
    <w:rsid w:val="00486E71"/>
    <w:rsid w:val="004A0C22"/>
    <w:rsid w:val="004D3890"/>
    <w:rsid w:val="004D665D"/>
    <w:rsid w:val="00523FF3"/>
    <w:rsid w:val="005606B0"/>
    <w:rsid w:val="005630EE"/>
    <w:rsid w:val="005A1119"/>
    <w:rsid w:val="005A1AA1"/>
    <w:rsid w:val="005A5965"/>
    <w:rsid w:val="005D6D17"/>
    <w:rsid w:val="005F00F7"/>
    <w:rsid w:val="005F155A"/>
    <w:rsid w:val="00603307"/>
    <w:rsid w:val="006122DE"/>
    <w:rsid w:val="00615D07"/>
    <w:rsid w:val="00643498"/>
    <w:rsid w:val="00662C19"/>
    <w:rsid w:val="006A3A4C"/>
    <w:rsid w:val="006A3DA4"/>
    <w:rsid w:val="006C0371"/>
    <w:rsid w:val="006E6B99"/>
    <w:rsid w:val="00704F9B"/>
    <w:rsid w:val="007234AA"/>
    <w:rsid w:val="00765961"/>
    <w:rsid w:val="0079397D"/>
    <w:rsid w:val="007C3BE9"/>
    <w:rsid w:val="007C4050"/>
    <w:rsid w:val="007C4704"/>
    <w:rsid w:val="007D1FA0"/>
    <w:rsid w:val="007E32AD"/>
    <w:rsid w:val="007E556B"/>
    <w:rsid w:val="008041A5"/>
    <w:rsid w:val="0082129F"/>
    <w:rsid w:val="00832AC1"/>
    <w:rsid w:val="0084307E"/>
    <w:rsid w:val="00860824"/>
    <w:rsid w:val="00867E3C"/>
    <w:rsid w:val="0087011A"/>
    <w:rsid w:val="00884AA9"/>
    <w:rsid w:val="008A21A0"/>
    <w:rsid w:val="008F2389"/>
    <w:rsid w:val="00935F6E"/>
    <w:rsid w:val="00941EC6"/>
    <w:rsid w:val="009610AD"/>
    <w:rsid w:val="00971DCF"/>
    <w:rsid w:val="0097316C"/>
    <w:rsid w:val="00992B71"/>
    <w:rsid w:val="009976C8"/>
    <w:rsid w:val="009B6B84"/>
    <w:rsid w:val="009C3CAC"/>
    <w:rsid w:val="009D1BB5"/>
    <w:rsid w:val="009E59A2"/>
    <w:rsid w:val="009E6C02"/>
    <w:rsid w:val="009F5785"/>
    <w:rsid w:val="00A13E91"/>
    <w:rsid w:val="00A17ABB"/>
    <w:rsid w:val="00A322B5"/>
    <w:rsid w:val="00A45325"/>
    <w:rsid w:val="00A5520E"/>
    <w:rsid w:val="00A909F2"/>
    <w:rsid w:val="00A9238B"/>
    <w:rsid w:val="00AE07F9"/>
    <w:rsid w:val="00AE1DCC"/>
    <w:rsid w:val="00B0157D"/>
    <w:rsid w:val="00B06578"/>
    <w:rsid w:val="00B16596"/>
    <w:rsid w:val="00B63859"/>
    <w:rsid w:val="00C575BD"/>
    <w:rsid w:val="00C8348B"/>
    <w:rsid w:val="00CB006C"/>
    <w:rsid w:val="00CB4A36"/>
    <w:rsid w:val="00CD36FD"/>
    <w:rsid w:val="00CE659F"/>
    <w:rsid w:val="00D0190E"/>
    <w:rsid w:val="00D32E4C"/>
    <w:rsid w:val="00D32FD5"/>
    <w:rsid w:val="00D45CBB"/>
    <w:rsid w:val="00DA07DE"/>
    <w:rsid w:val="00DA7DEB"/>
    <w:rsid w:val="00E352BB"/>
    <w:rsid w:val="00E506D9"/>
    <w:rsid w:val="00E8189E"/>
    <w:rsid w:val="00E83271"/>
    <w:rsid w:val="00E91FED"/>
    <w:rsid w:val="00E95DFB"/>
    <w:rsid w:val="00EA4075"/>
    <w:rsid w:val="00EF1F90"/>
    <w:rsid w:val="00F12CA5"/>
    <w:rsid w:val="00F152D9"/>
    <w:rsid w:val="00F32E9F"/>
    <w:rsid w:val="00F84BFA"/>
    <w:rsid w:val="00F97FB8"/>
    <w:rsid w:val="00FA5F34"/>
    <w:rsid w:val="00FE75A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art.com/kitchen/machepulp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2014-07-24T04:28:00Z</cp:lastPrinted>
  <dcterms:created xsi:type="dcterms:W3CDTF">2014-08-01T16:25:00Z</dcterms:created>
  <dcterms:modified xsi:type="dcterms:W3CDTF">2014-08-01T16:25:00Z</dcterms:modified>
</cp:coreProperties>
</file>