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176"/>
        <w:tblW w:w="10008" w:type="dxa"/>
        <w:tblLook w:val="00A0" w:firstRow="1" w:lastRow="0" w:firstColumn="1" w:lastColumn="0" w:noHBand="0" w:noVBand="0"/>
      </w:tblPr>
      <w:tblGrid>
        <w:gridCol w:w="2088"/>
        <w:gridCol w:w="7920"/>
      </w:tblGrid>
      <w:tr w:rsidR="00094024" w:rsidRPr="009567DF" w14:paraId="7EFE6C34" w14:textId="77777777" w:rsidTr="00094024">
        <w:tc>
          <w:tcPr>
            <w:tcW w:w="2088" w:type="dxa"/>
          </w:tcPr>
          <w:p w14:paraId="0C32DF4A" w14:textId="77777777" w:rsidR="00094024" w:rsidRPr="00B10BE2" w:rsidRDefault="00094024" w:rsidP="00094024">
            <w:pPr>
              <w:rPr>
                <w:rFonts w:ascii="Comic Sans MS" w:hAnsi="Comic Sans MS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Comic Sans MS" w:hAnsi="Comic Sans MS"/>
                <w:b/>
                <w:sz w:val="28"/>
                <w:szCs w:val="28"/>
              </w:rPr>
              <w:t>Subject</w:t>
            </w:r>
            <w:r w:rsidRPr="00B10BE2">
              <w:rPr>
                <w:rFonts w:ascii="Comic Sans MS" w:hAnsi="Comic Sans MS"/>
                <w:b/>
                <w:sz w:val="28"/>
                <w:szCs w:val="28"/>
              </w:rPr>
              <w:t>:</w:t>
            </w:r>
          </w:p>
        </w:tc>
        <w:tc>
          <w:tcPr>
            <w:tcW w:w="7920" w:type="dxa"/>
          </w:tcPr>
          <w:p w14:paraId="16ACD1EF" w14:textId="77777777" w:rsidR="00094024" w:rsidRPr="007E556B" w:rsidRDefault="00C8348B" w:rsidP="00C834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Art</w:t>
            </w:r>
          </w:p>
        </w:tc>
      </w:tr>
      <w:tr w:rsidR="00094024" w:rsidRPr="009567DF" w14:paraId="37E10C0F" w14:textId="77777777" w:rsidTr="00094024">
        <w:tc>
          <w:tcPr>
            <w:tcW w:w="2088" w:type="dxa"/>
          </w:tcPr>
          <w:p w14:paraId="0189F171" w14:textId="77777777" w:rsidR="00094024" w:rsidRPr="00B10BE2" w:rsidRDefault="00094024" w:rsidP="0009402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Title:</w:t>
            </w:r>
          </w:p>
        </w:tc>
        <w:tc>
          <w:tcPr>
            <w:tcW w:w="7920" w:type="dxa"/>
          </w:tcPr>
          <w:p w14:paraId="24003AEB" w14:textId="77777777" w:rsidR="00094024" w:rsidRPr="007E556B" w:rsidRDefault="00832AC1" w:rsidP="00C834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Showing Movement</w:t>
            </w:r>
          </w:p>
        </w:tc>
      </w:tr>
      <w:tr w:rsidR="00094024" w:rsidRPr="005630EE" w14:paraId="02B43B28" w14:textId="77777777" w:rsidTr="00094024">
        <w:tc>
          <w:tcPr>
            <w:tcW w:w="2088" w:type="dxa"/>
          </w:tcPr>
          <w:p w14:paraId="4F9873C0" w14:textId="77777777" w:rsidR="00094024" w:rsidRPr="00B10BE2" w:rsidRDefault="00094024" w:rsidP="0009402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Grade Level:</w:t>
            </w:r>
          </w:p>
        </w:tc>
        <w:tc>
          <w:tcPr>
            <w:tcW w:w="7920" w:type="dxa"/>
          </w:tcPr>
          <w:p w14:paraId="269D7C3F" w14:textId="7F855E57" w:rsidR="00094024" w:rsidRPr="007E556B" w:rsidRDefault="00A2345A" w:rsidP="00C834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</w:tr>
      <w:tr w:rsidR="00094024" w:rsidRPr="005630EE" w14:paraId="3D0F099E" w14:textId="77777777" w:rsidTr="00094024">
        <w:tc>
          <w:tcPr>
            <w:tcW w:w="2088" w:type="dxa"/>
          </w:tcPr>
          <w:p w14:paraId="574E1ED5" w14:textId="77777777" w:rsidR="00094024" w:rsidRPr="00B10BE2" w:rsidRDefault="00094024" w:rsidP="0009402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Purpose:</w:t>
            </w:r>
          </w:p>
        </w:tc>
        <w:tc>
          <w:tcPr>
            <w:tcW w:w="7920" w:type="dxa"/>
          </w:tcPr>
          <w:p w14:paraId="6B01BF26" w14:textId="77777777" w:rsidR="00094024" w:rsidRPr="007234AA" w:rsidRDefault="00F84BFA" w:rsidP="00494B1D">
            <w:pPr>
              <w:pStyle w:val="ListParagraph"/>
              <w:numPr>
                <w:ilvl w:val="0"/>
                <w:numId w:val="16"/>
              </w:numPr>
            </w:pPr>
            <w:r w:rsidRPr="00494B1D">
              <w:rPr>
                <w:rFonts w:ascii="Comic Sans MS" w:hAnsi="Comic Sans MS"/>
              </w:rPr>
              <w:t xml:space="preserve">To show movement in hockey themed </w:t>
            </w:r>
            <w:r w:rsidR="00C8348B" w:rsidRPr="00494B1D">
              <w:rPr>
                <w:rFonts w:ascii="Comic Sans MS" w:hAnsi="Comic Sans MS"/>
              </w:rPr>
              <w:t>art</w:t>
            </w:r>
            <w:r w:rsidR="003A02E4" w:rsidRPr="00494B1D">
              <w:rPr>
                <w:rFonts w:ascii="Comic Sans MS" w:hAnsi="Comic Sans MS"/>
              </w:rPr>
              <w:t xml:space="preserve"> (similar to image at </w:t>
            </w:r>
            <w:hyperlink r:id="rId8" w:history="1">
              <w:r w:rsidR="003A02E4" w:rsidRPr="00494B1D">
                <w:rPr>
                  <w:rStyle w:val="Hyperlink"/>
                  <w:rFonts w:ascii="Comic Sans MS" w:hAnsi="Comic Sans MS"/>
                </w:rPr>
                <w:t>http://cdn2.all-art.org/art_20th_century/pop_art/haring/19.jpg</w:t>
              </w:r>
            </w:hyperlink>
            <w:r w:rsidR="003A02E4" w:rsidRPr="00494B1D">
              <w:rPr>
                <w:rFonts w:ascii="Comic Sans MS" w:hAnsi="Comic Sans MS"/>
              </w:rPr>
              <w:t xml:space="preserve"> ).</w:t>
            </w:r>
          </w:p>
        </w:tc>
      </w:tr>
      <w:tr w:rsidR="00094024" w:rsidRPr="005630EE" w14:paraId="5C205039" w14:textId="77777777" w:rsidTr="00094024">
        <w:trPr>
          <w:trHeight w:val="773"/>
        </w:trPr>
        <w:tc>
          <w:tcPr>
            <w:tcW w:w="2088" w:type="dxa"/>
          </w:tcPr>
          <w:p w14:paraId="04F0D323" w14:textId="77777777" w:rsidR="00094024" w:rsidRPr="00B10BE2" w:rsidRDefault="00094024" w:rsidP="0009402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Curricular</w:t>
            </w:r>
          </w:p>
          <w:p w14:paraId="25E085F0" w14:textId="77777777" w:rsidR="00094024" w:rsidRPr="00B10BE2" w:rsidRDefault="00094024" w:rsidP="0009402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Connections</w:t>
            </w:r>
            <w:r w:rsidRPr="00B10BE2">
              <w:rPr>
                <w:rFonts w:ascii="Comic Sans MS" w:hAnsi="Comic Sans MS"/>
                <w:b/>
                <w:sz w:val="28"/>
                <w:szCs w:val="28"/>
              </w:rPr>
              <w:t>:</w:t>
            </w:r>
          </w:p>
        </w:tc>
        <w:tc>
          <w:tcPr>
            <w:tcW w:w="7920" w:type="dxa"/>
          </w:tcPr>
          <w:p w14:paraId="317EFFB6" w14:textId="77777777" w:rsidR="004B69C3" w:rsidRDefault="004B69C3" w:rsidP="004B69C3">
            <w:pPr>
              <w:pStyle w:val="ListParagraph"/>
              <w:numPr>
                <w:ilvl w:val="0"/>
                <w:numId w:val="13"/>
              </w:numPr>
              <w:rPr>
                <w:rFonts w:ascii="Comic Sans MS" w:eastAsia="Times New Roman" w:hAnsi="Comic Sans MS" w:cs="Times New Roman"/>
                <w:lang w:eastAsia="en-CA"/>
              </w:rPr>
            </w:pPr>
            <w:r w:rsidRPr="004B69C3">
              <w:rPr>
                <w:rFonts w:ascii="Comic Sans MS" w:eastAsia="Times New Roman" w:hAnsi="Comic Sans MS" w:cs="Times New Roman"/>
                <w:lang w:eastAsia="en-CA"/>
              </w:rPr>
              <w:t>Students will select appropriate references for depicting.</w:t>
            </w:r>
            <w:r>
              <w:rPr>
                <w:rFonts w:ascii="Comic Sans MS" w:eastAsia="Times New Roman" w:hAnsi="Comic Sans MS" w:cs="Times New Roman"/>
                <w:lang w:eastAsia="en-CA"/>
              </w:rPr>
              <w:t xml:space="preserve"> </w:t>
            </w:r>
            <w:r w:rsidRPr="004B69C3">
              <w:rPr>
                <w:rFonts w:ascii="Comic Sans MS" w:eastAsia="Times New Roman" w:hAnsi="Comic Sans MS" w:cs="Times New Roman"/>
                <w:lang w:eastAsia="en-CA"/>
              </w:rPr>
              <w:t>Concepts</w:t>
            </w:r>
            <w:r>
              <w:rPr>
                <w:rFonts w:ascii="Comic Sans MS" w:eastAsia="Times New Roman" w:hAnsi="Comic Sans MS" w:cs="Times New Roman"/>
                <w:lang w:eastAsia="en-CA"/>
              </w:rPr>
              <w:t xml:space="preserve">:  </w:t>
            </w:r>
          </w:p>
          <w:p w14:paraId="7024B372" w14:textId="77777777" w:rsidR="004B69C3" w:rsidRDefault="004B69C3" w:rsidP="00347CC7">
            <w:pPr>
              <w:pStyle w:val="ListParagraph"/>
              <w:numPr>
                <w:ilvl w:val="0"/>
                <w:numId w:val="14"/>
              </w:numPr>
              <w:ind w:left="270"/>
              <w:rPr>
                <w:rFonts w:ascii="Comic Sans MS" w:eastAsia="Times New Roman" w:hAnsi="Comic Sans MS" w:cs="Times New Roman"/>
                <w:lang w:eastAsia="en-CA"/>
              </w:rPr>
            </w:pPr>
            <w:r w:rsidRPr="004B69C3">
              <w:rPr>
                <w:rFonts w:ascii="Comic Sans MS" w:eastAsia="Times New Roman" w:hAnsi="Comic Sans MS" w:cs="Times New Roman"/>
                <w:lang w:eastAsia="en-CA"/>
              </w:rPr>
              <w:t>Drawing strategies, such as gesture to capture action, contour to study important edges and massing to show bulk or weight, are helpful in depicting animate forms. </w:t>
            </w:r>
          </w:p>
          <w:p w14:paraId="4B04FD72" w14:textId="77777777" w:rsidR="000737C8" w:rsidRDefault="004B69C3" w:rsidP="00347CC7">
            <w:pPr>
              <w:pStyle w:val="ListParagraph"/>
              <w:numPr>
                <w:ilvl w:val="0"/>
                <w:numId w:val="14"/>
              </w:numPr>
              <w:ind w:left="270"/>
              <w:rPr>
                <w:rFonts w:ascii="Comic Sans MS" w:eastAsia="Times New Roman" w:hAnsi="Comic Sans MS" w:cs="Times New Roman"/>
                <w:lang w:eastAsia="en-CA"/>
              </w:rPr>
            </w:pPr>
            <w:r w:rsidRPr="004B69C3">
              <w:rPr>
                <w:rFonts w:ascii="Comic Sans MS" w:eastAsia="Times New Roman" w:hAnsi="Comic Sans MS" w:cs="Times New Roman"/>
                <w:lang w:eastAsia="en-CA"/>
              </w:rPr>
              <w:t>Actions among things in a setting create a dynamic interest.</w:t>
            </w:r>
          </w:p>
          <w:p w14:paraId="197BE0F3" w14:textId="77777777" w:rsidR="00317B6C" w:rsidRPr="00494B1D" w:rsidRDefault="00317B6C" w:rsidP="00317B6C">
            <w:pPr>
              <w:pStyle w:val="ListParagraph"/>
              <w:numPr>
                <w:ilvl w:val="0"/>
                <w:numId w:val="15"/>
              </w:numPr>
              <w:rPr>
                <w:rFonts w:ascii="Comic Sans MS" w:eastAsia="Times New Roman" w:hAnsi="Comic Sans MS" w:cs="Times New Roman"/>
                <w:lang w:eastAsia="en-CA"/>
              </w:rPr>
            </w:pPr>
            <w:r w:rsidRPr="00317B6C">
              <w:rPr>
                <w:rFonts w:ascii="Comic Sans MS" w:hAnsi="Comic Sans MS"/>
              </w:rPr>
              <w:t>Continue working with tempera paint</w:t>
            </w:r>
            <w:r>
              <w:rPr>
                <w:rFonts w:ascii="Comic Sans MS" w:hAnsi="Comic Sans MS"/>
              </w:rPr>
              <w:t>.</w:t>
            </w:r>
          </w:p>
          <w:p w14:paraId="40717849" w14:textId="77777777" w:rsidR="00494B1D" w:rsidRPr="00317B6C" w:rsidRDefault="00494B1D" w:rsidP="00317B6C">
            <w:pPr>
              <w:pStyle w:val="ListParagraph"/>
              <w:numPr>
                <w:ilvl w:val="0"/>
                <w:numId w:val="15"/>
              </w:numPr>
              <w:rPr>
                <w:rFonts w:ascii="Comic Sans MS" w:eastAsia="Times New Roman" w:hAnsi="Comic Sans MS" w:cs="Times New Roman"/>
                <w:lang w:eastAsia="en-CA"/>
              </w:rPr>
            </w:pPr>
            <w:r>
              <w:rPr>
                <w:rFonts w:ascii="Comic Sans MS" w:hAnsi="Comic Sans MS"/>
              </w:rPr>
              <w:t>‘Hockey Movement Rubric’ (optional)</w:t>
            </w:r>
          </w:p>
        </w:tc>
      </w:tr>
      <w:tr w:rsidR="00094024" w:rsidRPr="005630EE" w14:paraId="0B15BDDB" w14:textId="77777777" w:rsidTr="00094024">
        <w:tc>
          <w:tcPr>
            <w:tcW w:w="2088" w:type="dxa"/>
          </w:tcPr>
          <w:p w14:paraId="5EB29464" w14:textId="77777777" w:rsidR="00094024" w:rsidRPr="00B10BE2" w:rsidRDefault="00094024" w:rsidP="0009402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Materials:</w:t>
            </w:r>
          </w:p>
        </w:tc>
        <w:tc>
          <w:tcPr>
            <w:tcW w:w="7920" w:type="dxa"/>
          </w:tcPr>
          <w:p w14:paraId="03F39992" w14:textId="77777777" w:rsidR="00643498" w:rsidRPr="00990458" w:rsidRDefault="003D064B" w:rsidP="004B69C3">
            <w:pPr>
              <w:pStyle w:val="ListParagraph"/>
              <w:numPr>
                <w:ilvl w:val="0"/>
                <w:numId w:val="5"/>
              </w:numPr>
              <w:ind w:hanging="357"/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</w:rPr>
              <w:t>I</w:t>
            </w:r>
            <w:r w:rsidR="00D32FD5">
              <w:rPr>
                <w:rFonts w:ascii="Comic Sans MS" w:hAnsi="Comic Sans MS"/>
              </w:rPr>
              <w:t>mage</w:t>
            </w:r>
            <w:r w:rsidR="00B16596">
              <w:rPr>
                <w:rFonts w:ascii="Comic Sans MS" w:hAnsi="Comic Sans MS"/>
              </w:rPr>
              <w:t>s of Keith Haring’s artwork</w:t>
            </w:r>
            <w:r w:rsidR="00F84BFA">
              <w:rPr>
                <w:rFonts w:ascii="Comic Sans MS" w:hAnsi="Comic Sans MS"/>
              </w:rPr>
              <w:t xml:space="preserve"> and of </w:t>
            </w:r>
            <w:r w:rsidR="00643498" w:rsidRPr="00F84BFA">
              <w:rPr>
                <w:rFonts w:ascii="Comic Sans MS" w:hAnsi="Comic Sans MS"/>
              </w:rPr>
              <w:t>hockey players playing hockey (Google Images)</w:t>
            </w:r>
          </w:p>
          <w:p w14:paraId="33573654" w14:textId="77777777" w:rsidR="001F595A" w:rsidRPr="001F595A" w:rsidRDefault="008448D3" w:rsidP="004B69C3">
            <w:pPr>
              <w:pStyle w:val="ListParagraph"/>
              <w:numPr>
                <w:ilvl w:val="0"/>
                <w:numId w:val="5"/>
              </w:numPr>
              <w:ind w:hanging="357"/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</w:rPr>
              <w:t>P</w:t>
            </w:r>
            <w:r w:rsidR="00990458">
              <w:rPr>
                <w:rFonts w:ascii="Comic Sans MS" w:hAnsi="Comic Sans MS"/>
              </w:rPr>
              <w:t>encil</w:t>
            </w:r>
            <w:r w:rsidR="001F595A">
              <w:rPr>
                <w:rFonts w:ascii="Comic Sans MS" w:hAnsi="Comic Sans MS"/>
              </w:rPr>
              <w:t xml:space="preserve">s, </w:t>
            </w:r>
            <w:r w:rsidR="00317B6C">
              <w:rPr>
                <w:rFonts w:ascii="Comic Sans MS" w:hAnsi="Comic Sans MS"/>
              </w:rPr>
              <w:t>paintbrushes</w:t>
            </w:r>
          </w:p>
          <w:p w14:paraId="33CC0883" w14:textId="77777777" w:rsidR="00990458" w:rsidRPr="003D064B" w:rsidRDefault="003D064B" w:rsidP="003D064B">
            <w:pPr>
              <w:pStyle w:val="ListParagraph"/>
              <w:numPr>
                <w:ilvl w:val="0"/>
                <w:numId w:val="5"/>
              </w:numPr>
              <w:ind w:hanging="357"/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</w:rPr>
              <w:t xml:space="preserve">6X12 inch </w:t>
            </w:r>
            <w:r w:rsidR="003A02E4">
              <w:rPr>
                <w:rFonts w:ascii="Comic Sans MS" w:hAnsi="Comic Sans MS"/>
              </w:rPr>
              <w:t xml:space="preserve">yellow construction </w:t>
            </w:r>
            <w:r w:rsidR="003C3AF1">
              <w:rPr>
                <w:rFonts w:ascii="Comic Sans MS" w:hAnsi="Comic Sans MS"/>
              </w:rPr>
              <w:t>paper</w:t>
            </w:r>
            <w:r w:rsidR="00910770" w:rsidRPr="003D064B">
              <w:rPr>
                <w:rFonts w:ascii="Comic Sans MS" w:hAnsi="Comic Sans MS"/>
              </w:rPr>
              <w:t xml:space="preserve"> (one per student)</w:t>
            </w:r>
          </w:p>
          <w:p w14:paraId="356F54D2" w14:textId="77777777" w:rsidR="00643498" w:rsidRPr="00910770" w:rsidRDefault="008448D3" w:rsidP="00910770">
            <w:pPr>
              <w:pStyle w:val="ListParagraph"/>
              <w:numPr>
                <w:ilvl w:val="0"/>
                <w:numId w:val="5"/>
              </w:numPr>
              <w:ind w:hanging="357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</w:t>
            </w:r>
            <w:r w:rsidR="00F84BFA">
              <w:rPr>
                <w:rFonts w:ascii="Comic Sans MS" w:hAnsi="Comic Sans MS"/>
              </w:rPr>
              <w:t>lack and an a</w:t>
            </w:r>
            <w:r w:rsidR="007234AA">
              <w:rPr>
                <w:rFonts w:ascii="Comic Sans MS" w:hAnsi="Comic Sans MS"/>
              </w:rPr>
              <w:t xml:space="preserve">ssortment of coloured </w:t>
            </w:r>
            <w:r w:rsidR="001F595A">
              <w:rPr>
                <w:rFonts w:ascii="Comic Sans MS" w:hAnsi="Comic Sans MS"/>
              </w:rPr>
              <w:t>tempera paint</w:t>
            </w:r>
            <w:r w:rsidR="007234AA">
              <w:rPr>
                <w:rFonts w:ascii="Comic Sans MS" w:hAnsi="Comic Sans MS"/>
              </w:rPr>
              <w:t xml:space="preserve"> </w:t>
            </w:r>
          </w:p>
        </w:tc>
      </w:tr>
      <w:tr w:rsidR="00094024" w:rsidRPr="005630EE" w14:paraId="12C835DD" w14:textId="77777777" w:rsidTr="00094024">
        <w:tc>
          <w:tcPr>
            <w:tcW w:w="2088" w:type="dxa"/>
          </w:tcPr>
          <w:p w14:paraId="5C212B8F" w14:textId="77777777" w:rsidR="00094024" w:rsidRPr="00B10BE2" w:rsidRDefault="00094024" w:rsidP="0009402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Activity:</w:t>
            </w:r>
          </w:p>
        </w:tc>
        <w:tc>
          <w:tcPr>
            <w:tcW w:w="7920" w:type="dxa"/>
          </w:tcPr>
          <w:p w14:paraId="7F910535" w14:textId="77777777" w:rsidR="00D32FD5" w:rsidRDefault="00D32FD5" w:rsidP="00347CC7">
            <w:pPr>
              <w:pStyle w:val="ListParagraph"/>
              <w:numPr>
                <w:ilvl w:val="0"/>
                <w:numId w:val="17"/>
              </w:numPr>
              <w:ind w:left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Show </w:t>
            </w:r>
            <w:r w:rsidR="00B16596">
              <w:rPr>
                <w:rFonts w:ascii="Comic Sans MS" w:hAnsi="Comic Sans MS"/>
              </w:rPr>
              <w:t>image</w:t>
            </w:r>
            <w:r w:rsidR="00494B1D">
              <w:rPr>
                <w:rFonts w:ascii="Comic Sans MS" w:hAnsi="Comic Sans MS"/>
              </w:rPr>
              <w:t xml:space="preserve">s of </w:t>
            </w:r>
            <w:r w:rsidR="005F155A">
              <w:rPr>
                <w:rFonts w:ascii="Comic Sans MS" w:hAnsi="Comic Sans MS"/>
              </w:rPr>
              <w:t>Haring’s artwork. D</w:t>
            </w:r>
            <w:r w:rsidR="00B16596">
              <w:rPr>
                <w:rFonts w:ascii="Comic Sans MS" w:hAnsi="Comic Sans MS"/>
              </w:rPr>
              <w:t>iscuss ho</w:t>
            </w:r>
            <w:r w:rsidR="00494B1D">
              <w:rPr>
                <w:rFonts w:ascii="Comic Sans MS" w:hAnsi="Comic Sans MS"/>
              </w:rPr>
              <w:t xml:space="preserve">w he showed movement  </w:t>
            </w:r>
            <w:r w:rsidR="005F155A">
              <w:rPr>
                <w:rFonts w:ascii="Comic Sans MS" w:hAnsi="Comic Sans MS"/>
              </w:rPr>
              <w:t>(motion lines and gestures</w:t>
            </w:r>
            <w:r w:rsidR="00B16596">
              <w:rPr>
                <w:rFonts w:ascii="Comic Sans MS" w:hAnsi="Comic Sans MS"/>
              </w:rPr>
              <w:t>)</w:t>
            </w:r>
            <w:r w:rsidR="00494B1D">
              <w:rPr>
                <w:rFonts w:ascii="Comic Sans MS" w:hAnsi="Comic Sans MS"/>
              </w:rPr>
              <w:t xml:space="preserve"> and where he placed </w:t>
            </w:r>
            <w:r w:rsidR="005F155A">
              <w:rPr>
                <w:rFonts w:ascii="Comic Sans MS" w:hAnsi="Comic Sans MS"/>
              </w:rPr>
              <w:t>motion lines.</w:t>
            </w:r>
          </w:p>
          <w:p w14:paraId="7981B08C" w14:textId="77777777" w:rsidR="00643498" w:rsidRDefault="00643498" w:rsidP="00347CC7">
            <w:pPr>
              <w:pStyle w:val="ListParagraph"/>
              <w:numPr>
                <w:ilvl w:val="0"/>
                <w:numId w:val="17"/>
              </w:numPr>
              <w:ind w:left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Show images of hockey players playing ho</w:t>
            </w:r>
            <w:r w:rsidR="004E4E6A">
              <w:rPr>
                <w:rFonts w:ascii="Comic Sans MS" w:hAnsi="Comic Sans MS"/>
              </w:rPr>
              <w:t>ckey.</w:t>
            </w:r>
            <w:r w:rsidR="003D064B">
              <w:rPr>
                <w:rFonts w:ascii="Comic Sans MS" w:hAnsi="Comic Sans MS"/>
              </w:rPr>
              <w:t xml:space="preserve"> Discuss limb, and hockey stick location.</w:t>
            </w:r>
          </w:p>
          <w:p w14:paraId="7F5ED315" w14:textId="77777777" w:rsidR="00347CC7" w:rsidRDefault="00910770" w:rsidP="00347CC7">
            <w:pPr>
              <w:pStyle w:val="ListParagraph"/>
              <w:numPr>
                <w:ilvl w:val="0"/>
                <w:numId w:val="17"/>
              </w:numPr>
              <w:ind w:left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Students</w:t>
            </w:r>
            <w:r w:rsidR="00347CC7">
              <w:rPr>
                <w:rFonts w:ascii="Comic Sans MS" w:hAnsi="Comic Sans MS"/>
              </w:rPr>
              <w:t>:</w:t>
            </w:r>
          </w:p>
          <w:p w14:paraId="73D4BFF1" w14:textId="77777777" w:rsidR="00910770" w:rsidRDefault="00910770" w:rsidP="00347CC7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sketch </w:t>
            </w:r>
            <w:r w:rsidR="003A02E4">
              <w:rPr>
                <w:rFonts w:ascii="Comic Sans MS" w:hAnsi="Comic Sans MS"/>
              </w:rPr>
              <w:t xml:space="preserve">five </w:t>
            </w:r>
            <w:r>
              <w:rPr>
                <w:rFonts w:ascii="Comic Sans MS" w:hAnsi="Comic Sans MS"/>
              </w:rPr>
              <w:t>o</w:t>
            </w:r>
            <w:r w:rsidR="003D064B">
              <w:rPr>
                <w:rFonts w:ascii="Comic Sans MS" w:hAnsi="Comic Sans MS"/>
              </w:rPr>
              <w:t>utlines of hockey gestures on paper.</w:t>
            </w:r>
          </w:p>
          <w:p w14:paraId="43D46F5F" w14:textId="77777777" w:rsidR="005F155A" w:rsidRDefault="003A02E4" w:rsidP="00347CC7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paint </w:t>
            </w:r>
            <w:r w:rsidR="0071270A">
              <w:rPr>
                <w:rFonts w:ascii="Comic Sans MS" w:hAnsi="Comic Sans MS"/>
              </w:rPr>
              <w:t>outline</w:t>
            </w:r>
            <w:r>
              <w:rPr>
                <w:rFonts w:ascii="Comic Sans MS" w:hAnsi="Comic Sans MS"/>
              </w:rPr>
              <w:t>s</w:t>
            </w:r>
            <w:r w:rsidR="007234AA" w:rsidRPr="0071270A">
              <w:rPr>
                <w:rFonts w:ascii="Comic Sans MS" w:hAnsi="Comic Sans MS"/>
              </w:rPr>
              <w:t xml:space="preserve"> with black </w:t>
            </w:r>
            <w:r>
              <w:rPr>
                <w:rFonts w:ascii="Comic Sans MS" w:hAnsi="Comic Sans MS"/>
              </w:rPr>
              <w:t>paint.</w:t>
            </w:r>
          </w:p>
          <w:p w14:paraId="47C15BDD" w14:textId="77777777" w:rsidR="003A02E4" w:rsidRPr="0071270A" w:rsidRDefault="004E4E6A" w:rsidP="00347CC7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paint each of the gestures a </w:t>
            </w:r>
            <w:r w:rsidR="003A02E4">
              <w:rPr>
                <w:rFonts w:ascii="Comic Sans MS" w:hAnsi="Comic Sans MS"/>
              </w:rPr>
              <w:t>different colour.</w:t>
            </w:r>
          </w:p>
          <w:p w14:paraId="5FEE0AA5" w14:textId="77777777" w:rsidR="005F155A" w:rsidRDefault="005F155A" w:rsidP="00347CC7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add motion lines </w:t>
            </w:r>
            <w:r w:rsidR="00B0157D">
              <w:rPr>
                <w:rFonts w:ascii="Comic Sans MS" w:hAnsi="Comic Sans MS"/>
              </w:rPr>
              <w:t>with</w:t>
            </w:r>
            <w:r w:rsidR="00F84BFA">
              <w:rPr>
                <w:rFonts w:ascii="Comic Sans MS" w:hAnsi="Comic Sans MS"/>
              </w:rPr>
              <w:t xml:space="preserve"> black paint.</w:t>
            </w:r>
            <w:r>
              <w:rPr>
                <w:rFonts w:ascii="Comic Sans MS" w:hAnsi="Comic Sans MS"/>
              </w:rPr>
              <w:t xml:space="preserve"> </w:t>
            </w:r>
          </w:p>
          <w:p w14:paraId="4A1B4238" w14:textId="77777777" w:rsidR="003A4FDA" w:rsidRPr="00B16596" w:rsidRDefault="003A4FDA" w:rsidP="00347CC7">
            <w:pPr>
              <w:pStyle w:val="ListParagraph"/>
              <w:numPr>
                <w:ilvl w:val="0"/>
                <w:numId w:val="17"/>
              </w:numPr>
              <w:ind w:left="27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Review with class how you can show movement in art.</w:t>
            </w:r>
          </w:p>
        </w:tc>
      </w:tr>
      <w:tr w:rsidR="00094024" w:rsidRPr="005630EE" w14:paraId="3C7A563C" w14:textId="77777777" w:rsidTr="00094024">
        <w:tc>
          <w:tcPr>
            <w:tcW w:w="2088" w:type="dxa"/>
          </w:tcPr>
          <w:p w14:paraId="25C718C2" w14:textId="77777777" w:rsidR="00094024" w:rsidRPr="00B10BE2" w:rsidRDefault="00094024" w:rsidP="0009402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Extension:</w:t>
            </w:r>
          </w:p>
        </w:tc>
        <w:tc>
          <w:tcPr>
            <w:tcW w:w="7920" w:type="dxa"/>
          </w:tcPr>
          <w:p w14:paraId="620D8A2A" w14:textId="77777777" w:rsidR="00094024" w:rsidRPr="005F155A" w:rsidRDefault="005F155A" w:rsidP="00347CC7">
            <w:pPr>
              <w:pStyle w:val="ListParagraph"/>
              <w:numPr>
                <w:ilvl w:val="0"/>
                <w:numId w:val="18"/>
              </w:numPr>
              <w:ind w:left="27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Studen</w:t>
            </w:r>
            <w:r w:rsidR="00F36921">
              <w:rPr>
                <w:rFonts w:ascii="Comic Sans MS" w:hAnsi="Comic Sans MS"/>
              </w:rPr>
              <w:t xml:space="preserve">ts </w:t>
            </w:r>
            <w:r w:rsidR="004E4E6A">
              <w:rPr>
                <w:rFonts w:ascii="Comic Sans MS" w:hAnsi="Comic Sans MS"/>
              </w:rPr>
              <w:t>explore other sport gestures</w:t>
            </w:r>
            <w:r>
              <w:rPr>
                <w:rFonts w:ascii="Comic Sans MS" w:hAnsi="Comic Sans MS"/>
              </w:rPr>
              <w:t>.</w:t>
            </w:r>
          </w:p>
        </w:tc>
      </w:tr>
      <w:tr w:rsidR="00094024" w:rsidRPr="005630EE" w14:paraId="6BEE700B" w14:textId="77777777" w:rsidTr="00094024">
        <w:tc>
          <w:tcPr>
            <w:tcW w:w="2088" w:type="dxa"/>
          </w:tcPr>
          <w:p w14:paraId="3C4B01A1" w14:textId="77777777" w:rsidR="00094024" w:rsidRPr="00B10BE2" w:rsidRDefault="00094024" w:rsidP="0009402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Assessment:</w:t>
            </w:r>
          </w:p>
        </w:tc>
        <w:tc>
          <w:tcPr>
            <w:tcW w:w="7920" w:type="dxa"/>
          </w:tcPr>
          <w:p w14:paraId="248A626B" w14:textId="77777777" w:rsidR="005F155A" w:rsidRPr="000737C8" w:rsidRDefault="00494B1D" w:rsidP="00347CC7">
            <w:pPr>
              <w:pStyle w:val="ListParagraph"/>
              <w:numPr>
                <w:ilvl w:val="0"/>
                <w:numId w:val="19"/>
              </w:numPr>
              <w:ind w:left="27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Were students able to incorporate different gestures and use motion lines in their art? (Teachers may use rubric provided.)</w:t>
            </w:r>
          </w:p>
        </w:tc>
      </w:tr>
    </w:tbl>
    <w:p w14:paraId="354D59A5" w14:textId="77777777" w:rsidR="000737C8" w:rsidRPr="00DA07DE" w:rsidRDefault="000737C8" w:rsidP="000737C8">
      <w:pPr>
        <w:sectPr w:rsidR="000737C8" w:rsidRPr="00DA07DE" w:rsidSect="000E56AF">
          <w:headerReference w:type="default" r:id="rId9"/>
          <w:footerReference w:type="default" r:id="rId10"/>
          <w:pgSz w:w="12240" w:h="15840"/>
          <w:pgMar w:top="1368" w:right="1224" w:bottom="1440" w:left="1224" w:header="2160" w:footer="432" w:gutter="0"/>
          <w:cols w:space="708"/>
          <w:docGrid w:linePitch="360"/>
        </w:sectPr>
      </w:pPr>
    </w:p>
    <w:p w14:paraId="7374EE53" w14:textId="77777777" w:rsidR="00347CC7" w:rsidRDefault="00347CC7" w:rsidP="000C64F3">
      <w:pPr>
        <w:jc w:val="right"/>
        <w:rPr>
          <w:rFonts w:ascii="Comic Sans MS" w:hAnsi="Comic Sans MS"/>
        </w:rPr>
      </w:pPr>
    </w:p>
    <w:p w14:paraId="67E7C8C2" w14:textId="77777777" w:rsidR="00E71BD3" w:rsidRDefault="000C64F3" w:rsidP="000C64F3">
      <w:pPr>
        <w:jc w:val="right"/>
        <w:rPr>
          <w:rFonts w:ascii="Comic Sans MS" w:hAnsi="Comic Sans MS"/>
          <w:u w:val="single"/>
        </w:rPr>
      </w:pPr>
      <w:r w:rsidRPr="000C64F3">
        <w:rPr>
          <w:rFonts w:ascii="Comic Sans MS" w:hAnsi="Comic Sans MS"/>
        </w:rPr>
        <w:lastRenderedPageBreak/>
        <w:t>Name:</w:t>
      </w:r>
      <w:r w:rsidRPr="000C64F3"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 w:rsidRPr="000C64F3">
        <w:rPr>
          <w:rFonts w:ascii="Comic Sans MS" w:hAnsi="Comic Sans MS"/>
          <w:u w:val="single"/>
        </w:rPr>
        <w:tab/>
      </w:r>
      <w:r w:rsidRPr="000C64F3">
        <w:rPr>
          <w:rFonts w:ascii="Comic Sans MS" w:hAnsi="Comic Sans MS"/>
          <w:u w:val="single"/>
        </w:rPr>
        <w:tab/>
      </w:r>
      <w:r w:rsidRPr="000C64F3">
        <w:rPr>
          <w:rFonts w:ascii="Comic Sans MS" w:hAnsi="Comic Sans MS"/>
          <w:u w:val="single"/>
        </w:rPr>
        <w:tab/>
      </w:r>
      <w:r w:rsidRPr="000C64F3">
        <w:rPr>
          <w:rFonts w:ascii="Comic Sans MS" w:hAnsi="Comic Sans MS"/>
          <w:u w:val="single"/>
        </w:rPr>
        <w:tab/>
      </w:r>
    </w:p>
    <w:p w14:paraId="420D95D0" w14:textId="77777777" w:rsidR="00347CC7" w:rsidRDefault="00347CC7" w:rsidP="000C64F3">
      <w:pPr>
        <w:jc w:val="right"/>
        <w:rPr>
          <w:rFonts w:ascii="Comic Sans MS" w:hAnsi="Comic Sans MS"/>
          <w:u w:val="single"/>
        </w:rPr>
      </w:pPr>
    </w:p>
    <w:p w14:paraId="1E393683" w14:textId="77777777" w:rsidR="00347CC7" w:rsidRPr="000C64F3" w:rsidRDefault="00347CC7" w:rsidP="000C64F3">
      <w:pPr>
        <w:jc w:val="right"/>
        <w:rPr>
          <w:rFonts w:ascii="Comic Sans MS" w:hAnsi="Comic Sans MS"/>
          <w:u w:val="single"/>
        </w:rPr>
      </w:pPr>
    </w:p>
    <w:p w14:paraId="13ED134A" w14:textId="77777777" w:rsidR="00DA07DE" w:rsidRPr="00494B1D" w:rsidRDefault="00D120A4" w:rsidP="00E352BB">
      <w:pPr>
        <w:jc w:val="center"/>
        <w:rPr>
          <w:rFonts w:ascii="Comic Sans MS" w:hAnsi="Comic Sans MS"/>
          <w:b/>
        </w:rPr>
      </w:pPr>
      <w:r w:rsidRPr="00494B1D">
        <w:rPr>
          <w:rFonts w:ascii="Comic Sans MS" w:hAnsi="Comic Sans MS"/>
          <w:b/>
        </w:rPr>
        <w:t xml:space="preserve">Hockey Movement </w:t>
      </w:r>
      <w:r w:rsidR="00DA07DE" w:rsidRPr="00494B1D">
        <w:rPr>
          <w:rFonts w:ascii="Comic Sans MS" w:hAnsi="Comic Sans MS"/>
          <w:b/>
        </w:rPr>
        <w:t>Rubric</w:t>
      </w:r>
    </w:p>
    <w:tbl>
      <w:tblPr>
        <w:tblStyle w:val="TableGrid"/>
        <w:tblpPr w:leftFromText="180" w:rightFromText="180" w:vertAnchor="text" w:horzAnchor="margin" w:tblpY="177"/>
        <w:tblW w:w="0" w:type="auto"/>
        <w:tblLook w:val="04A0" w:firstRow="1" w:lastRow="0" w:firstColumn="1" w:lastColumn="0" w:noHBand="0" w:noVBand="1"/>
      </w:tblPr>
      <w:tblGrid>
        <w:gridCol w:w="1600"/>
        <w:gridCol w:w="2112"/>
        <w:gridCol w:w="2112"/>
        <w:gridCol w:w="2102"/>
        <w:gridCol w:w="2082"/>
      </w:tblGrid>
      <w:tr w:rsidR="00DF73CE" w:rsidRPr="00494B1D" w14:paraId="34245753" w14:textId="77777777" w:rsidTr="00DF73CE">
        <w:tc>
          <w:tcPr>
            <w:tcW w:w="1600" w:type="dxa"/>
          </w:tcPr>
          <w:p w14:paraId="0909AD3E" w14:textId="77777777" w:rsidR="00DF73CE" w:rsidRPr="00494B1D" w:rsidRDefault="00DF73CE" w:rsidP="00D8098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112" w:type="dxa"/>
          </w:tcPr>
          <w:p w14:paraId="5347CF35" w14:textId="77777777" w:rsidR="00DF73CE" w:rsidRPr="00494B1D" w:rsidRDefault="00DF73CE" w:rsidP="00D80984">
            <w:pPr>
              <w:jc w:val="center"/>
              <w:rPr>
                <w:rFonts w:ascii="Comic Sans MS" w:hAnsi="Comic Sans MS"/>
                <w:b/>
              </w:rPr>
            </w:pPr>
            <w:r w:rsidRPr="00494B1D">
              <w:rPr>
                <w:rFonts w:ascii="Comic Sans MS" w:hAnsi="Comic Sans MS"/>
                <w:b/>
              </w:rPr>
              <w:t>Excellent</w:t>
            </w:r>
          </w:p>
        </w:tc>
        <w:tc>
          <w:tcPr>
            <w:tcW w:w="2112" w:type="dxa"/>
          </w:tcPr>
          <w:p w14:paraId="04E4FA20" w14:textId="77777777" w:rsidR="00DF73CE" w:rsidRPr="00494B1D" w:rsidRDefault="00DF73CE" w:rsidP="00D80984">
            <w:pPr>
              <w:jc w:val="center"/>
              <w:rPr>
                <w:rFonts w:ascii="Comic Sans MS" w:hAnsi="Comic Sans MS"/>
                <w:b/>
              </w:rPr>
            </w:pPr>
            <w:r w:rsidRPr="00494B1D">
              <w:rPr>
                <w:rFonts w:ascii="Comic Sans MS" w:hAnsi="Comic Sans MS"/>
                <w:b/>
              </w:rPr>
              <w:t>Above Acceptable</w:t>
            </w:r>
          </w:p>
        </w:tc>
        <w:tc>
          <w:tcPr>
            <w:tcW w:w="2102" w:type="dxa"/>
          </w:tcPr>
          <w:p w14:paraId="5F5C573E" w14:textId="77777777" w:rsidR="00DF73CE" w:rsidRPr="00494B1D" w:rsidRDefault="00DF73CE" w:rsidP="00D80984">
            <w:pPr>
              <w:jc w:val="center"/>
              <w:rPr>
                <w:rFonts w:ascii="Comic Sans MS" w:hAnsi="Comic Sans MS"/>
                <w:b/>
              </w:rPr>
            </w:pPr>
            <w:r w:rsidRPr="00494B1D">
              <w:rPr>
                <w:rFonts w:ascii="Comic Sans MS" w:hAnsi="Comic Sans MS"/>
                <w:b/>
              </w:rPr>
              <w:t>Acceptable</w:t>
            </w:r>
          </w:p>
        </w:tc>
        <w:tc>
          <w:tcPr>
            <w:tcW w:w="2082" w:type="dxa"/>
          </w:tcPr>
          <w:p w14:paraId="748BD982" w14:textId="77777777" w:rsidR="00DF73CE" w:rsidRPr="00494B1D" w:rsidRDefault="00DF73CE" w:rsidP="00D80984">
            <w:pPr>
              <w:jc w:val="center"/>
              <w:rPr>
                <w:rFonts w:ascii="Comic Sans MS" w:hAnsi="Comic Sans MS"/>
                <w:b/>
              </w:rPr>
            </w:pPr>
            <w:r w:rsidRPr="00494B1D">
              <w:rPr>
                <w:rFonts w:ascii="Comic Sans MS" w:hAnsi="Comic Sans MS"/>
                <w:b/>
              </w:rPr>
              <w:t>Not Yet</w:t>
            </w:r>
          </w:p>
        </w:tc>
      </w:tr>
      <w:tr w:rsidR="00DF73CE" w:rsidRPr="00494B1D" w14:paraId="40523483" w14:textId="77777777" w:rsidTr="00DF73CE">
        <w:tc>
          <w:tcPr>
            <w:tcW w:w="1600" w:type="dxa"/>
          </w:tcPr>
          <w:p w14:paraId="7136D1CF" w14:textId="77777777" w:rsidR="00DF73CE" w:rsidRPr="00DF73CE" w:rsidRDefault="00DF73CE" w:rsidP="00DF73CE">
            <w:pPr>
              <w:jc w:val="center"/>
              <w:rPr>
                <w:rFonts w:ascii="Comic Sans MS" w:hAnsi="Comic Sans MS"/>
                <w:b/>
              </w:rPr>
            </w:pPr>
            <w:r w:rsidRPr="00DF73CE">
              <w:rPr>
                <w:rFonts w:ascii="Comic Sans MS" w:hAnsi="Comic Sans MS"/>
                <w:b/>
              </w:rPr>
              <w:t>Gesture</w:t>
            </w:r>
          </w:p>
        </w:tc>
        <w:tc>
          <w:tcPr>
            <w:tcW w:w="2112" w:type="dxa"/>
          </w:tcPr>
          <w:p w14:paraId="5F1BD70D" w14:textId="77777777" w:rsidR="00DF73CE" w:rsidRPr="00494B1D" w:rsidRDefault="00DF73CE" w:rsidP="00D80984">
            <w:pPr>
              <w:rPr>
                <w:rFonts w:ascii="Comic Sans MS" w:hAnsi="Comic Sans MS"/>
              </w:rPr>
            </w:pPr>
            <w:r w:rsidRPr="00494B1D">
              <w:rPr>
                <w:rFonts w:ascii="Comic Sans MS" w:hAnsi="Comic Sans MS"/>
              </w:rPr>
              <w:t>Student drew five creative hockey gestures.</w:t>
            </w:r>
          </w:p>
        </w:tc>
        <w:tc>
          <w:tcPr>
            <w:tcW w:w="2112" w:type="dxa"/>
          </w:tcPr>
          <w:p w14:paraId="4A15FA71" w14:textId="77777777" w:rsidR="00DF73CE" w:rsidRPr="00494B1D" w:rsidRDefault="00DF73CE" w:rsidP="00D8098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Student</w:t>
            </w:r>
            <w:r w:rsidRPr="00494B1D">
              <w:rPr>
                <w:rFonts w:ascii="Comic Sans MS" w:hAnsi="Comic Sans MS"/>
              </w:rPr>
              <w:t xml:space="preserve"> drew five acceptable  hockey gestures.</w:t>
            </w:r>
          </w:p>
        </w:tc>
        <w:tc>
          <w:tcPr>
            <w:tcW w:w="2102" w:type="dxa"/>
          </w:tcPr>
          <w:p w14:paraId="4835B065" w14:textId="77777777" w:rsidR="00DF73CE" w:rsidRPr="00494B1D" w:rsidRDefault="00DF73CE" w:rsidP="00D80984">
            <w:pPr>
              <w:rPr>
                <w:rFonts w:ascii="Comic Sans MS" w:hAnsi="Comic Sans MS"/>
                <w:b/>
              </w:rPr>
            </w:pPr>
            <w:r w:rsidRPr="00494B1D">
              <w:rPr>
                <w:rFonts w:ascii="Comic Sans MS" w:hAnsi="Comic Sans MS"/>
              </w:rPr>
              <w:t xml:space="preserve">With limited </w:t>
            </w:r>
            <w:r>
              <w:rPr>
                <w:rFonts w:ascii="Comic Sans MS" w:hAnsi="Comic Sans MS"/>
              </w:rPr>
              <w:t xml:space="preserve">support, </w:t>
            </w:r>
            <w:r w:rsidRPr="00494B1D">
              <w:rPr>
                <w:rFonts w:ascii="Comic Sans MS" w:hAnsi="Comic Sans MS"/>
              </w:rPr>
              <w:t xml:space="preserve"> student drew five hockey gestures.</w:t>
            </w:r>
          </w:p>
        </w:tc>
        <w:tc>
          <w:tcPr>
            <w:tcW w:w="2082" w:type="dxa"/>
          </w:tcPr>
          <w:p w14:paraId="4EBCE962" w14:textId="77777777" w:rsidR="00DF73CE" w:rsidRPr="00494B1D" w:rsidRDefault="00DF73CE" w:rsidP="00D80984">
            <w:pPr>
              <w:rPr>
                <w:rFonts w:ascii="Comic Sans MS" w:hAnsi="Comic Sans MS"/>
              </w:rPr>
            </w:pPr>
            <w:r w:rsidRPr="00494B1D">
              <w:rPr>
                <w:rFonts w:ascii="Comic Sans MS" w:hAnsi="Comic Sans MS"/>
              </w:rPr>
              <w:t>Student was unable to draw five hockey gestures.</w:t>
            </w:r>
          </w:p>
        </w:tc>
      </w:tr>
      <w:tr w:rsidR="00DF73CE" w:rsidRPr="00494B1D" w14:paraId="57DB2DDE" w14:textId="77777777" w:rsidTr="00DF73CE">
        <w:tc>
          <w:tcPr>
            <w:tcW w:w="1600" w:type="dxa"/>
          </w:tcPr>
          <w:p w14:paraId="2CB54C40" w14:textId="77777777" w:rsidR="00DF73CE" w:rsidRPr="00DF73CE" w:rsidRDefault="00DF73CE" w:rsidP="00DF73CE">
            <w:pPr>
              <w:jc w:val="center"/>
              <w:rPr>
                <w:rFonts w:ascii="Comic Sans MS" w:hAnsi="Comic Sans MS"/>
                <w:b/>
              </w:rPr>
            </w:pPr>
            <w:r w:rsidRPr="00DF73CE">
              <w:rPr>
                <w:rFonts w:ascii="Comic Sans MS" w:hAnsi="Comic Sans MS"/>
                <w:b/>
              </w:rPr>
              <w:t>Motion Lines</w:t>
            </w:r>
          </w:p>
        </w:tc>
        <w:tc>
          <w:tcPr>
            <w:tcW w:w="2112" w:type="dxa"/>
          </w:tcPr>
          <w:p w14:paraId="423AF1BE" w14:textId="77777777" w:rsidR="00DF73CE" w:rsidRPr="00494B1D" w:rsidRDefault="00DF73CE" w:rsidP="003D064B">
            <w:pPr>
              <w:rPr>
                <w:rFonts w:ascii="Comic Sans MS" w:hAnsi="Comic Sans MS"/>
                <w:b/>
              </w:rPr>
            </w:pPr>
            <w:r w:rsidRPr="00494B1D">
              <w:rPr>
                <w:rFonts w:ascii="Comic Sans MS" w:hAnsi="Comic Sans MS"/>
              </w:rPr>
              <w:t xml:space="preserve">Student </w:t>
            </w:r>
            <w:r>
              <w:rPr>
                <w:rFonts w:ascii="Comic Sans MS" w:hAnsi="Comic Sans MS"/>
              </w:rPr>
              <w:t xml:space="preserve">used </w:t>
            </w:r>
            <w:r w:rsidRPr="00494B1D">
              <w:rPr>
                <w:rFonts w:ascii="Comic Sans MS" w:hAnsi="Comic Sans MS"/>
              </w:rPr>
              <w:t>sets of motion lines in appropriate places.</w:t>
            </w:r>
          </w:p>
        </w:tc>
        <w:tc>
          <w:tcPr>
            <w:tcW w:w="2112" w:type="dxa"/>
          </w:tcPr>
          <w:p w14:paraId="6A58CC3B" w14:textId="77777777" w:rsidR="00DF73CE" w:rsidRPr="00494B1D" w:rsidRDefault="00DF73CE" w:rsidP="003D064B">
            <w:pPr>
              <w:rPr>
                <w:rFonts w:ascii="Comic Sans MS" w:hAnsi="Comic Sans MS"/>
                <w:b/>
              </w:rPr>
            </w:pPr>
            <w:r w:rsidRPr="00494B1D">
              <w:rPr>
                <w:rFonts w:ascii="Comic Sans MS" w:hAnsi="Comic Sans MS"/>
              </w:rPr>
              <w:t xml:space="preserve">Student </w:t>
            </w:r>
            <w:r>
              <w:rPr>
                <w:rFonts w:ascii="Comic Sans MS" w:hAnsi="Comic Sans MS"/>
              </w:rPr>
              <w:t xml:space="preserve">used </w:t>
            </w:r>
            <w:r w:rsidRPr="00494B1D">
              <w:rPr>
                <w:rFonts w:ascii="Comic Sans MS" w:hAnsi="Comic Sans MS"/>
              </w:rPr>
              <w:t>a set of motion lines in an appropriate place.</w:t>
            </w:r>
          </w:p>
        </w:tc>
        <w:tc>
          <w:tcPr>
            <w:tcW w:w="2102" w:type="dxa"/>
          </w:tcPr>
          <w:p w14:paraId="6B9FD4D7" w14:textId="77777777" w:rsidR="00DF73CE" w:rsidRPr="00494B1D" w:rsidRDefault="00DF73CE" w:rsidP="003D064B">
            <w:pPr>
              <w:rPr>
                <w:rFonts w:ascii="Comic Sans MS" w:hAnsi="Comic Sans MS"/>
              </w:rPr>
            </w:pPr>
            <w:r w:rsidRPr="00494B1D">
              <w:rPr>
                <w:rFonts w:ascii="Comic Sans MS" w:hAnsi="Comic Sans MS"/>
              </w:rPr>
              <w:t xml:space="preserve">Student </w:t>
            </w:r>
            <w:r>
              <w:rPr>
                <w:rFonts w:ascii="Comic Sans MS" w:hAnsi="Comic Sans MS"/>
              </w:rPr>
              <w:t xml:space="preserve">used </w:t>
            </w:r>
            <w:r w:rsidRPr="00494B1D">
              <w:rPr>
                <w:rFonts w:ascii="Comic Sans MS" w:hAnsi="Comic Sans MS"/>
              </w:rPr>
              <w:t>motion lines.</w:t>
            </w:r>
          </w:p>
        </w:tc>
        <w:tc>
          <w:tcPr>
            <w:tcW w:w="2082" w:type="dxa"/>
          </w:tcPr>
          <w:p w14:paraId="6DB51B0A" w14:textId="77777777" w:rsidR="00DF73CE" w:rsidRPr="00494B1D" w:rsidRDefault="00DF73CE" w:rsidP="003D064B">
            <w:pPr>
              <w:rPr>
                <w:rFonts w:ascii="Comic Sans MS" w:hAnsi="Comic Sans MS"/>
              </w:rPr>
            </w:pPr>
            <w:r w:rsidRPr="00494B1D">
              <w:rPr>
                <w:rFonts w:ascii="Comic Sans MS" w:hAnsi="Comic Sans MS"/>
              </w:rPr>
              <w:t>Student required assistance</w:t>
            </w:r>
            <w:r>
              <w:rPr>
                <w:rFonts w:ascii="Comic Sans MS" w:hAnsi="Comic Sans MS"/>
              </w:rPr>
              <w:t>,</w:t>
            </w:r>
            <w:r w:rsidRPr="00494B1D">
              <w:rPr>
                <w:rFonts w:ascii="Comic Sans MS" w:hAnsi="Comic Sans MS"/>
              </w:rPr>
              <w:t xml:space="preserve"> or was unable to </w:t>
            </w:r>
            <w:r>
              <w:rPr>
                <w:rFonts w:ascii="Comic Sans MS" w:hAnsi="Comic Sans MS"/>
              </w:rPr>
              <w:t>use</w:t>
            </w:r>
            <w:r w:rsidRPr="00494B1D">
              <w:rPr>
                <w:rFonts w:ascii="Comic Sans MS" w:hAnsi="Comic Sans MS"/>
              </w:rPr>
              <w:t xml:space="preserve"> motion lines. </w:t>
            </w:r>
          </w:p>
        </w:tc>
      </w:tr>
      <w:tr w:rsidR="00DF73CE" w:rsidRPr="00494B1D" w14:paraId="2A359A17" w14:textId="77777777" w:rsidTr="00DF73CE">
        <w:tc>
          <w:tcPr>
            <w:tcW w:w="1600" w:type="dxa"/>
          </w:tcPr>
          <w:p w14:paraId="0E7B7265" w14:textId="77777777" w:rsidR="00DF73CE" w:rsidRPr="00DF73CE" w:rsidRDefault="00DF73CE" w:rsidP="00DF73CE">
            <w:pPr>
              <w:jc w:val="center"/>
              <w:rPr>
                <w:rFonts w:ascii="Comic Sans MS" w:hAnsi="Comic Sans MS"/>
                <w:b/>
              </w:rPr>
            </w:pPr>
            <w:r w:rsidRPr="00DF73CE">
              <w:rPr>
                <w:rFonts w:ascii="Comic Sans MS" w:hAnsi="Comic Sans MS"/>
                <w:b/>
              </w:rPr>
              <w:t>Use of Materials</w:t>
            </w:r>
          </w:p>
        </w:tc>
        <w:tc>
          <w:tcPr>
            <w:tcW w:w="2112" w:type="dxa"/>
          </w:tcPr>
          <w:p w14:paraId="30E050E1" w14:textId="77777777" w:rsidR="00DF73CE" w:rsidRPr="00494B1D" w:rsidRDefault="00DF73CE" w:rsidP="003D064B">
            <w:pPr>
              <w:rPr>
                <w:rFonts w:ascii="Comic Sans MS" w:hAnsi="Comic Sans MS"/>
              </w:rPr>
            </w:pPr>
            <w:r w:rsidRPr="00494B1D">
              <w:rPr>
                <w:rFonts w:ascii="Comic Sans MS" w:hAnsi="Comic Sans MS"/>
              </w:rPr>
              <w:t xml:space="preserve">Student carefully controlled </w:t>
            </w:r>
            <w:r>
              <w:rPr>
                <w:rFonts w:ascii="Comic Sans MS" w:hAnsi="Comic Sans MS"/>
              </w:rPr>
              <w:t>materials and used them properly.</w:t>
            </w:r>
          </w:p>
        </w:tc>
        <w:tc>
          <w:tcPr>
            <w:tcW w:w="2112" w:type="dxa"/>
          </w:tcPr>
          <w:p w14:paraId="288B8674" w14:textId="77777777" w:rsidR="00DF73CE" w:rsidRPr="00494B1D" w:rsidRDefault="00DF73CE" w:rsidP="003D064B">
            <w:pPr>
              <w:rPr>
                <w:rFonts w:ascii="Comic Sans MS" w:hAnsi="Comic Sans MS"/>
                <w:b/>
              </w:rPr>
            </w:pPr>
            <w:r w:rsidRPr="00494B1D">
              <w:rPr>
                <w:rFonts w:ascii="Comic Sans MS" w:hAnsi="Comic Sans MS"/>
              </w:rPr>
              <w:t xml:space="preserve">Student had good control and used </w:t>
            </w:r>
            <w:r>
              <w:rPr>
                <w:rFonts w:ascii="Comic Sans MS" w:hAnsi="Comic Sans MS"/>
              </w:rPr>
              <w:t xml:space="preserve">materials </w:t>
            </w:r>
            <w:r w:rsidRPr="00494B1D">
              <w:rPr>
                <w:rFonts w:ascii="Comic Sans MS" w:hAnsi="Comic Sans MS"/>
              </w:rPr>
              <w:t>properly.</w:t>
            </w:r>
          </w:p>
        </w:tc>
        <w:tc>
          <w:tcPr>
            <w:tcW w:w="2102" w:type="dxa"/>
          </w:tcPr>
          <w:p w14:paraId="0BB1EB42" w14:textId="77777777" w:rsidR="00DF73CE" w:rsidRPr="00494B1D" w:rsidRDefault="00DF73CE" w:rsidP="003D064B">
            <w:pPr>
              <w:rPr>
                <w:rFonts w:ascii="Comic Sans MS" w:hAnsi="Comic Sans MS"/>
              </w:rPr>
            </w:pPr>
            <w:r w:rsidRPr="00494B1D">
              <w:rPr>
                <w:rFonts w:ascii="Comic Sans MS" w:hAnsi="Comic Sans MS"/>
              </w:rPr>
              <w:t xml:space="preserve">With limited support, student used </w:t>
            </w:r>
            <w:r>
              <w:rPr>
                <w:rFonts w:ascii="Comic Sans MS" w:hAnsi="Comic Sans MS"/>
              </w:rPr>
              <w:t>materials</w:t>
            </w:r>
            <w:r w:rsidRPr="00494B1D">
              <w:rPr>
                <w:rFonts w:ascii="Comic Sans MS" w:hAnsi="Comic Sans MS"/>
              </w:rPr>
              <w:t xml:space="preserve"> properly.</w:t>
            </w:r>
          </w:p>
        </w:tc>
        <w:tc>
          <w:tcPr>
            <w:tcW w:w="2082" w:type="dxa"/>
          </w:tcPr>
          <w:p w14:paraId="439AF1A8" w14:textId="77777777" w:rsidR="00DF73CE" w:rsidRPr="00494B1D" w:rsidRDefault="00DF73CE" w:rsidP="003D064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Student required</w:t>
            </w:r>
            <w:r w:rsidRPr="00494B1D">
              <w:rPr>
                <w:rFonts w:ascii="Comic Sans MS" w:hAnsi="Comic Sans MS"/>
              </w:rPr>
              <w:t xml:space="preserve"> a</w:t>
            </w:r>
            <w:r>
              <w:rPr>
                <w:rFonts w:ascii="Comic Sans MS" w:hAnsi="Comic Sans MS"/>
              </w:rPr>
              <w:t>ssistance or was unable to use materials properly</w:t>
            </w:r>
            <w:r w:rsidRPr="00494B1D">
              <w:rPr>
                <w:rFonts w:ascii="Comic Sans MS" w:hAnsi="Comic Sans MS"/>
              </w:rPr>
              <w:t>.</w:t>
            </w:r>
          </w:p>
        </w:tc>
      </w:tr>
    </w:tbl>
    <w:p w14:paraId="656538F3" w14:textId="77777777" w:rsidR="00D80984" w:rsidRDefault="00D80984" w:rsidP="00D80984">
      <w:pPr>
        <w:rPr>
          <w:rFonts w:ascii="Comic Sans MS" w:hAnsi="Comic Sans MS"/>
          <w:b/>
          <w:sz w:val="18"/>
          <w:szCs w:val="18"/>
        </w:rPr>
      </w:pPr>
    </w:p>
    <w:p w14:paraId="77469EE3" w14:textId="77777777" w:rsidR="000C64F3" w:rsidRDefault="000C64F3" w:rsidP="00D80984">
      <w:pPr>
        <w:rPr>
          <w:rFonts w:ascii="Comic Sans MS" w:hAnsi="Comic Sans MS"/>
          <w:b/>
          <w:sz w:val="18"/>
          <w:szCs w:val="18"/>
        </w:rPr>
      </w:pPr>
    </w:p>
    <w:sectPr w:rsidR="000C64F3" w:rsidSect="000737C8">
      <w:type w:val="continuous"/>
      <w:pgSz w:w="12240" w:h="15840"/>
      <w:pgMar w:top="1368" w:right="1224" w:bottom="1440" w:left="1224" w:header="216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92FBE9" w14:textId="77777777" w:rsidR="002D071B" w:rsidRDefault="002D071B" w:rsidP="00992B71">
      <w:r>
        <w:separator/>
      </w:r>
    </w:p>
  </w:endnote>
  <w:endnote w:type="continuationSeparator" w:id="0">
    <w:p w14:paraId="1D0590B2" w14:textId="77777777" w:rsidR="002D071B" w:rsidRDefault="002D071B" w:rsidP="0099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2B447C" w14:textId="3A1D6E3C" w:rsidR="00992B71" w:rsidRDefault="00A2345A">
    <w:pPr>
      <w:pStyle w:val="Footer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584EEFE" wp14:editId="588D26FC">
              <wp:simplePos x="0" y="0"/>
              <wp:positionH relativeFrom="column">
                <wp:posOffset>-761365</wp:posOffset>
              </wp:positionH>
              <wp:positionV relativeFrom="paragraph">
                <wp:posOffset>-156210</wp:posOffset>
              </wp:positionV>
              <wp:extent cx="7670800" cy="457200"/>
              <wp:effectExtent l="0" t="0" r="0" b="0"/>
              <wp:wrapThrough wrapText="bothSides">
                <wp:wrapPolygon edited="0">
                  <wp:start x="0" y="0"/>
                  <wp:lineTo x="0" y="20400"/>
                  <wp:lineTo x="17023" y="20400"/>
                  <wp:lineTo x="21528" y="18000"/>
                  <wp:lineTo x="21528" y="1200"/>
                  <wp:lineTo x="17023" y="0"/>
                  <wp:lineTo x="0" y="0"/>
                </wp:wrapPolygon>
              </wp:wrapThrough>
              <wp:docPr id="1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670800" cy="457200"/>
                        <a:chOff x="0" y="0"/>
                        <a:chExt cx="6898640" cy="452755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307" r="24013"/>
                        <a:stretch/>
                      </pic:blipFill>
                      <pic:spPr bwMode="auto">
                        <a:xfrm>
                          <a:off x="0" y="0"/>
                          <a:ext cx="5415280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466080" y="41275"/>
                          <a:ext cx="1432560" cy="3409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13" o:spid="_x0000_s1026" style="position:absolute;margin-left:-59.9pt;margin-top:-12.25pt;width:604pt;height:36pt;z-index:251660288;mso-width-relative:margin" coordsize="6898640,452755" o:gfxdata="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5415280;height:45275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zG&#10;6e/DAAAA2gAAAA8AAABkcnMvZG93bnJldi54bWxEj8FqwzAQRO+B/IPYQm+xnDQkxY0cQmihl9DY&#10;yQcs1tZ2bK2MpMbu31eFQo/DzLxhdvvJ9OJOzreWFSyTFARxZXXLtYLr5W3xDMIHZI29ZVLwTR72&#10;+Xy2w0zbkQu6l6EWEcI+QwVNCEMmpa8aMugTOxBH79M6gyFKV0vtcIxw08tVmm6kwZbjQoMDHRuq&#10;uvLLKPiwBl+L43IM63683dxZb5+6k1KPD9PhBUSgKfyH/9rvWsEKfq/EGyDzH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zMbp78MAAADaAAAADwAAAAAAAAAAAAAAAACcAgAA&#10;ZHJzL2Rvd25yZXYueG1sUEsFBgAAAAAEAAQA9wAAAIwDAAAAAA==&#10;">
                <v:imagedata r:id="rId3" o:title="" cropleft="4133f" cropright="15737f"/>
                <v:path arrowok="t"/>
              </v:shape>
              <v:shape id="Picture 5" o:spid="_x0000_s1028" type="#_x0000_t75" style="position:absolute;left:5466080;top:41275;width:1432560;height:3409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W5&#10;l/rEAAAA2gAAAA8AAABkcnMvZG93bnJldi54bWxEj0FrwkAUhO+F/oflFbzpptUWia5SFKWgFo3i&#10;+ZF9TdLuvg3ZbYz/3i0IPQ4z8w0znXfWiJYaXzlW8DxIQBDnTldcKDgdV/0xCB+QNRrHpOBKHuaz&#10;x4cpptpd+EBtFgoRIexTVFCGUKdS+rwki37gauLofbnGYoiyKaRu8BLh1siXJHmTFiuOCyXWtCgp&#10;/8l+rYLPTbszfrT9Hp7Xi32Wr47Z1SyV6j117xMQgbrwH763P7SCV/i7Em+AnN0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AW5l/rEAAAA2gAAAA8AAAAAAAAAAAAAAAAAnAIA&#10;AGRycy9kb3ducmV2LnhtbFBLBQYAAAAABAAEAPcAAACNAwAAAAA=&#10;">
                <v:imagedata r:id="rId4" o:title=""/>
                <v:path arrowok="t"/>
              </v:shape>
              <w10:wrap type="through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C14A06" w14:textId="77777777" w:rsidR="002D071B" w:rsidRDefault="002D071B" w:rsidP="00992B71">
      <w:r>
        <w:separator/>
      </w:r>
    </w:p>
  </w:footnote>
  <w:footnote w:type="continuationSeparator" w:id="0">
    <w:p w14:paraId="3A9DB838" w14:textId="77777777" w:rsidR="002D071B" w:rsidRDefault="002D071B" w:rsidP="00992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FD5A24" w14:textId="77777777" w:rsidR="00992B71" w:rsidRDefault="00992B71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7EAD8B5E" wp14:editId="62C89EE7">
          <wp:simplePos x="0" y="0"/>
          <wp:positionH relativeFrom="column">
            <wp:posOffset>-772160</wp:posOffset>
          </wp:positionH>
          <wp:positionV relativeFrom="paragraph">
            <wp:posOffset>-1365885</wp:posOffset>
          </wp:positionV>
          <wp:extent cx="7776210" cy="1416925"/>
          <wp:effectExtent l="0" t="0" r="0" b="571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141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7974"/>
    <w:multiLevelType w:val="hybridMultilevel"/>
    <w:tmpl w:val="28D25E28"/>
    <w:lvl w:ilvl="0" w:tplc="AEE8A9CA"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FE20CD"/>
    <w:multiLevelType w:val="hybridMultilevel"/>
    <w:tmpl w:val="6A9430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C429AC"/>
    <w:multiLevelType w:val="multilevel"/>
    <w:tmpl w:val="EF423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7B13D6"/>
    <w:multiLevelType w:val="hybridMultilevel"/>
    <w:tmpl w:val="67468A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985B4E"/>
    <w:multiLevelType w:val="hybridMultilevel"/>
    <w:tmpl w:val="083412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A42585"/>
    <w:multiLevelType w:val="multilevel"/>
    <w:tmpl w:val="21FC2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AB3387"/>
    <w:multiLevelType w:val="hybridMultilevel"/>
    <w:tmpl w:val="FA50916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0A48DD"/>
    <w:multiLevelType w:val="hybridMultilevel"/>
    <w:tmpl w:val="1C8C6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435DAD"/>
    <w:multiLevelType w:val="hybridMultilevel"/>
    <w:tmpl w:val="127A5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AF25B9"/>
    <w:multiLevelType w:val="hybridMultilevel"/>
    <w:tmpl w:val="3F6C7B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2600DC"/>
    <w:multiLevelType w:val="hybridMultilevel"/>
    <w:tmpl w:val="DDACB45C"/>
    <w:lvl w:ilvl="0" w:tplc="A4E471F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2D265B"/>
    <w:multiLevelType w:val="hybridMultilevel"/>
    <w:tmpl w:val="6CCEB6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9655E4"/>
    <w:multiLevelType w:val="hybridMultilevel"/>
    <w:tmpl w:val="BB44C7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2274AD"/>
    <w:multiLevelType w:val="hybridMultilevel"/>
    <w:tmpl w:val="E34093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641B0F"/>
    <w:multiLevelType w:val="hybridMultilevel"/>
    <w:tmpl w:val="3ED00C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F4650F"/>
    <w:multiLevelType w:val="hybridMultilevel"/>
    <w:tmpl w:val="605AE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182F2D"/>
    <w:multiLevelType w:val="hybridMultilevel"/>
    <w:tmpl w:val="40E88A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951AD3"/>
    <w:multiLevelType w:val="hybridMultilevel"/>
    <w:tmpl w:val="7D8A9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DD3106"/>
    <w:multiLevelType w:val="hybridMultilevel"/>
    <w:tmpl w:val="F516151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395A62"/>
    <w:multiLevelType w:val="hybridMultilevel"/>
    <w:tmpl w:val="9F7C0394"/>
    <w:lvl w:ilvl="0" w:tplc="53F0ABA0"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0"/>
  </w:num>
  <w:num w:numId="4">
    <w:abstractNumId w:val="8"/>
  </w:num>
  <w:num w:numId="5">
    <w:abstractNumId w:val="1"/>
  </w:num>
  <w:num w:numId="6">
    <w:abstractNumId w:val="4"/>
  </w:num>
  <w:num w:numId="7">
    <w:abstractNumId w:val="11"/>
  </w:num>
  <w:num w:numId="8">
    <w:abstractNumId w:val="9"/>
  </w:num>
  <w:num w:numId="9">
    <w:abstractNumId w:val="5"/>
  </w:num>
  <w:num w:numId="10">
    <w:abstractNumId w:val="14"/>
  </w:num>
  <w:num w:numId="11">
    <w:abstractNumId w:val="19"/>
  </w:num>
  <w:num w:numId="12">
    <w:abstractNumId w:val="2"/>
  </w:num>
  <w:num w:numId="13">
    <w:abstractNumId w:val="3"/>
  </w:num>
  <w:num w:numId="14">
    <w:abstractNumId w:val="0"/>
  </w:num>
  <w:num w:numId="15">
    <w:abstractNumId w:val="13"/>
  </w:num>
  <w:num w:numId="16">
    <w:abstractNumId w:val="16"/>
  </w:num>
  <w:num w:numId="17">
    <w:abstractNumId w:val="18"/>
  </w:num>
  <w:num w:numId="18">
    <w:abstractNumId w:val="6"/>
  </w:num>
  <w:num w:numId="19">
    <w:abstractNumId w:val="1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AC1"/>
    <w:rsid w:val="0004330A"/>
    <w:rsid w:val="0006215F"/>
    <w:rsid w:val="000737C8"/>
    <w:rsid w:val="00094024"/>
    <w:rsid w:val="000C64F3"/>
    <w:rsid w:val="000E176E"/>
    <w:rsid w:val="000E56AF"/>
    <w:rsid w:val="000F00EA"/>
    <w:rsid w:val="0012728C"/>
    <w:rsid w:val="001368C8"/>
    <w:rsid w:val="001F595A"/>
    <w:rsid w:val="00261611"/>
    <w:rsid w:val="002859EA"/>
    <w:rsid w:val="002D071B"/>
    <w:rsid w:val="002E5F37"/>
    <w:rsid w:val="00317B6C"/>
    <w:rsid w:val="00325435"/>
    <w:rsid w:val="00347CC7"/>
    <w:rsid w:val="00356A62"/>
    <w:rsid w:val="003A02E4"/>
    <w:rsid w:val="003A4FDA"/>
    <w:rsid w:val="003A54C9"/>
    <w:rsid w:val="003C3AF1"/>
    <w:rsid w:val="003D064B"/>
    <w:rsid w:val="003D54ED"/>
    <w:rsid w:val="00440873"/>
    <w:rsid w:val="00460792"/>
    <w:rsid w:val="00486E71"/>
    <w:rsid w:val="00494B1D"/>
    <w:rsid w:val="004A0C22"/>
    <w:rsid w:val="004B69C3"/>
    <w:rsid w:val="004D3890"/>
    <w:rsid w:val="004E4E6A"/>
    <w:rsid w:val="00547910"/>
    <w:rsid w:val="005630EE"/>
    <w:rsid w:val="00576823"/>
    <w:rsid w:val="00584A74"/>
    <w:rsid w:val="005A1119"/>
    <w:rsid w:val="005B0767"/>
    <w:rsid w:val="005D6D17"/>
    <w:rsid w:val="005F00F7"/>
    <w:rsid w:val="005F155A"/>
    <w:rsid w:val="0060199B"/>
    <w:rsid w:val="00615D07"/>
    <w:rsid w:val="00643498"/>
    <w:rsid w:val="00665D44"/>
    <w:rsid w:val="006C0371"/>
    <w:rsid w:val="00704F9B"/>
    <w:rsid w:val="0071270A"/>
    <w:rsid w:val="007234AA"/>
    <w:rsid w:val="00765961"/>
    <w:rsid w:val="0079397D"/>
    <w:rsid w:val="007C3BE9"/>
    <w:rsid w:val="007C4704"/>
    <w:rsid w:val="007D1FA0"/>
    <w:rsid w:val="007E32AD"/>
    <w:rsid w:val="007E556B"/>
    <w:rsid w:val="00832AC1"/>
    <w:rsid w:val="0084307E"/>
    <w:rsid w:val="008448D3"/>
    <w:rsid w:val="00867E3C"/>
    <w:rsid w:val="0087011A"/>
    <w:rsid w:val="008F2389"/>
    <w:rsid w:val="00904FF0"/>
    <w:rsid w:val="00910770"/>
    <w:rsid w:val="00941EC6"/>
    <w:rsid w:val="00971DCF"/>
    <w:rsid w:val="0097316C"/>
    <w:rsid w:val="00990458"/>
    <w:rsid w:val="00992B71"/>
    <w:rsid w:val="009A029D"/>
    <w:rsid w:val="009B6B84"/>
    <w:rsid w:val="009C3CAC"/>
    <w:rsid w:val="009E59A2"/>
    <w:rsid w:val="009E6C02"/>
    <w:rsid w:val="009F5785"/>
    <w:rsid w:val="00A17ABB"/>
    <w:rsid w:val="00A203F5"/>
    <w:rsid w:val="00A2345A"/>
    <w:rsid w:val="00A45325"/>
    <w:rsid w:val="00A5520E"/>
    <w:rsid w:val="00AF2B0F"/>
    <w:rsid w:val="00B0157D"/>
    <w:rsid w:val="00B16596"/>
    <w:rsid w:val="00B63859"/>
    <w:rsid w:val="00B71D7F"/>
    <w:rsid w:val="00B95E2D"/>
    <w:rsid w:val="00C575BD"/>
    <w:rsid w:val="00C8348B"/>
    <w:rsid w:val="00CB006C"/>
    <w:rsid w:val="00CB4A36"/>
    <w:rsid w:val="00D0190E"/>
    <w:rsid w:val="00D120A4"/>
    <w:rsid w:val="00D32FD5"/>
    <w:rsid w:val="00D45CBB"/>
    <w:rsid w:val="00D80984"/>
    <w:rsid w:val="00DA07DE"/>
    <w:rsid w:val="00DF73CE"/>
    <w:rsid w:val="00E352BB"/>
    <w:rsid w:val="00E506D9"/>
    <w:rsid w:val="00E71BD3"/>
    <w:rsid w:val="00E8189E"/>
    <w:rsid w:val="00E91FED"/>
    <w:rsid w:val="00E95DFB"/>
    <w:rsid w:val="00F12CA5"/>
    <w:rsid w:val="00F152D9"/>
    <w:rsid w:val="00F36921"/>
    <w:rsid w:val="00F77975"/>
    <w:rsid w:val="00F84BFA"/>
    <w:rsid w:val="00F94D4F"/>
    <w:rsid w:val="00F97FB8"/>
    <w:rsid w:val="00FD6CCD"/>
    <w:rsid w:val="00FF7A8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E007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71"/>
  </w:style>
  <w:style w:type="paragraph" w:styleId="Footer">
    <w:name w:val="footer"/>
    <w:basedOn w:val="Normal"/>
    <w:link w:val="Foot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71"/>
  </w:style>
  <w:style w:type="paragraph" w:styleId="BalloonText">
    <w:name w:val="Balloon Text"/>
    <w:basedOn w:val="Normal"/>
    <w:link w:val="BalloonTextCh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92B7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2B71"/>
    <w:pPr>
      <w:ind w:left="720"/>
      <w:contextualSpacing/>
    </w:pPr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7234A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34A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737C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71"/>
  </w:style>
  <w:style w:type="paragraph" w:styleId="Footer">
    <w:name w:val="footer"/>
    <w:basedOn w:val="Normal"/>
    <w:link w:val="Foot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71"/>
  </w:style>
  <w:style w:type="paragraph" w:styleId="BalloonText">
    <w:name w:val="Balloon Text"/>
    <w:basedOn w:val="Normal"/>
    <w:link w:val="BalloonTextCh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92B7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2B71"/>
    <w:pPr>
      <w:ind w:left="720"/>
      <w:contextualSpacing/>
    </w:pPr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7234A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34A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737C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5706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42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519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34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81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136017">
                                          <w:marLeft w:val="180"/>
                                          <w:marRight w:val="18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690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954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4750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7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7761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66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19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638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89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664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343856">
                                          <w:marLeft w:val="180"/>
                                          <w:marRight w:val="18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039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275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880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dn2.all-art.org/art_20th_century/pop_art/haring/19.jp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nn\Documents\hockey%20canada%20formatted%20lesson%20(use%20thi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hockey canada formatted lesson (use this)</Template>
  <TotalTime>1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Hockey Canada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Pier-Alexandre Poulin</cp:lastModifiedBy>
  <cp:revision>2</cp:revision>
  <cp:lastPrinted>2014-07-24T16:26:00Z</cp:lastPrinted>
  <dcterms:created xsi:type="dcterms:W3CDTF">2014-08-01T16:26:00Z</dcterms:created>
  <dcterms:modified xsi:type="dcterms:W3CDTF">2014-08-01T16:26:00Z</dcterms:modified>
</cp:coreProperties>
</file>