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094024" w:rsidRPr="007E556B" w:rsidRDefault="00C8348B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094024" w:rsidRPr="007E556B" w:rsidRDefault="003A5FB0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Papier-mâché </w:t>
            </w:r>
            <w:r w:rsidR="002F74E3">
              <w:rPr>
                <w:rFonts w:ascii="Comic Sans MS" w:hAnsi="Comic Sans MS"/>
              </w:rPr>
              <w:t>Sculpture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094024" w:rsidRPr="007E556B" w:rsidRDefault="00DF5F9A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094024" w:rsidRPr="007234AA" w:rsidRDefault="00F84BFA" w:rsidP="002C0F1A">
            <w:pPr>
              <w:pStyle w:val="ListParagraph"/>
              <w:numPr>
                <w:ilvl w:val="0"/>
                <w:numId w:val="12"/>
              </w:numPr>
            </w:pPr>
            <w:r w:rsidRPr="002C0F1A">
              <w:rPr>
                <w:rFonts w:ascii="Comic Sans MS" w:hAnsi="Comic Sans MS"/>
              </w:rPr>
              <w:t xml:space="preserve">To </w:t>
            </w:r>
            <w:r w:rsidR="002F74E3" w:rsidRPr="002C0F1A">
              <w:rPr>
                <w:rFonts w:ascii="Comic Sans MS" w:hAnsi="Comic Sans MS"/>
              </w:rPr>
              <w:t>create a hockey themed sculpture.</w:t>
            </w:r>
          </w:p>
        </w:tc>
      </w:tr>
      <w:tr w:rsidR="00094024" w:rsidRPr="005630EE" w:rsidTr="00094024">
        <w:trPr>
          <w:trHeight w:val="773"/>
        </w:trPr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38435A" w:rsidRPr="00A95078" w:rsidRDefault="003A5FB0" w:rsidP="002F74E3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>
              <w:rPr>
                <w:rFonts w:ascii="Comic Sans MS" w:hAnsi="Comic Sans MS"/>
              </w:rPr>
              <w:t>Continue to make two-</w:t>
            </w:r>
            <w:r w:rsidR="00A95078" w:rsidRPr="00A95078">
              <w:rPr>
                <w:rFonts w:ascii="Comic Sans MS" w:hAnsi="Comic Sans MS"/>
              </w:rPr>
              <w:t>and three-dimensional assemblages from found materials, reaching for more sophistication than at previous levels</w:t>
            </w:r>
          </w:p>
          <w:p w:rsidR="00A95078" w:rsidRPr="0038435A" w:rsidRDefault="00A95078" w:rsidP="002F74E3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A95078">
              <w:rPr>
                <w:rFonts w:ascii="Comic Sans MS" w:hAnsi="Comic Sans MS"/>
              </w:rPr>
              <w:t>Advance wire sculpture to include tying, coiling, wrapping, soldering in combination with other materials</w:t>
            </w:r>
          </w:p>
        </w:tc>
      </w:tr>
      <w:tr w:rsidR="00094024" w:rsidRPr="003E0DBC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3A44C3" w:rsidRPr="0038435A" w:rsidRDefault="002C0F1A" w:rsidP="0038435A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A</w:t>
            </w:r>
            <w:r w:rsidR="003A44C3">
              <w:rPr>
                <w:rFonts w:ascii="Comic Sans MS" w:hAnsi="Comic Sans MS"/>
              </w:rPr>
              <w:t>rtist wooden mannequin</w:t>
            </w:r>
            <w:r w:rsidR="0038435A">
              <w:rPr>
                <w:rFonts w:ascii="Comic Sans MS" w:hAnsi="Comic Sans MS"/>
              </w:rPr>
              <w:t xml:space="preserve">, pencils, </w:t>
            </w:r>
            <w:r w:rsidR="003A44C3" w:rsidRPr="0038435A">
              <w:rPr>
                <w:rFonts w:ascii="Comic Sans MS" w:hAnsi="Comic Sans MS"/>
              </w:rPr>
              <w:t>paper/sketchbooks</w:t>
            </w:r>
          </w:p>
          <w:p w:rsidR="0038435A" w:rsidRPr="0038435A" w:rsidRDefault="002C0F1A" w:rsidP="0038435A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H</w:t>
            </w:r>
            <w:r w:rsidR="002F74E3">
              <w:rPr>
                <w:rFonts w:ascii="Comic Sans MS" w:hAnsi="Comic Sans MS"/>
              </w:rPr>
              <w:t>ockey images</w:t>
            </w:r>
            <w:r w:rsidR="00643498" w:rsidRPr="00F84BFA">
              <w:rPr>
                <w:rFonts w:ascii="Comic Sans MS" w:hAnsi="Comic Sans MS"/>
              </w:rPr>
              <w:t>(Google Images)</w:t>
            </w:r>
          </w:p>
          <w:p w:rsidR="0082129F" w:rsidRPr="00A13E91" w:rsidRDefault="002C0F1A" w:rsidP="00A13E91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E</w:t>
            </w:r>
            <w:r w:rsidR="009553B9">
              <w:rPr>
                <w:rFonts w:ascii="Comic Sans MS" w:hAnsi="Comic Sans MS"/>
              </w:rPr>
              <w:t xml:space="preserve">mpty tuna sized cans with two holes hammered in base, tape, wire, </w:t>
            </w:r>
            <w:r w:rsidR="007C4050" w:rsidRPr="00A13E91">
              <w:rPr>
                <w:rFonts w:ascii="Comic Sans MS" w:hAnsi="Comic Sans MS"/>
              </w:rPr>
              <w:t>strips</w:t>
            </w:r>
            <w:r w:rsidR="0038435A">
              <w:rPr>
                <w:rFonts w:ascii="Comic Sans MS" w:hAnsi="Comic Sans MS"/>
              </w:rPr>
              <w:t xml:space="preserve"> of newspaper</w:t>
            </w:r>
            <w:r w:rsidR="00A13E91">
              <w:rPr>
                <w:rFonts w:ascii="Comic Sans MS" w:hAnsi="Comic Sans MS"/>
              </w:rPr>
              <w:t xml:space="preserve">, </w:t>
            </w:r>
            <w:r w:rsidR="00A13E91" w:rsidRPr="00A13E91">
              <w:rPr>
                <w:rFonts w:ascii="Comic Sans MS" w:hAnsi="Comic Sans MS"/>
              </w:rPr>
              <w:t>papier-mâché</w:t>
            </w:r>
            <w:r w:rsidR="0082129F" w:rsidRPr="00A13E91">
              <w:rPr>
                <w:rFonts w:ascii="Comic Sans MS" w:hAnsi="Comic Sans MS"/>
              </w:rPr>
              <w:t xml:space="preserve"> </w:t>
            </w:r>
            <w:r w:rsidR="007C4050" w:rsidRPr="00A13E91">
              <w:rPr>
                <w:rFonts w:ascii="Comic Sans MS" w:hAnsi="Comic Sans MS"/>
              </w:rPr>
              <w:t xml:space="preserve">paste </w:t>
            </w:r>
            <w:r w:rsidR="00AE1DCC">
              <w:rPr>
                <w:rFonts w:ascii="Comic Sans MS" w:hAnsi="Comic Sans MS"/>
              </w:rPr>
              <w:t xml:space="preserve">(recipes </w:t>
            </w:r>
            <w:r w:rsidR="00585CB3">
              <w:rPr>
                <w:rFonts w:ascii="Comic Sans MS" w:hAnsi="Comic Sans MS"/>
              </w:rPr>
              <w:t xml:space="preserve">can be found </w:t>
            </w:r>
            <w:r w:rsidR="00AE1DCC">
              <w:rPr>
                <w:rFonts w:ascii="Comic Sans MS" w:hAnsi="Comic Sans MS"/>
              </w:rPr>
              <w:t xml:space="preserve">at </w:t>
            </w:r>
            <w:hyperlink r:id="rId8" w:history="1">
              <w:r w:rsidR="007C4050" w:rsidRPr="00A13E91">
                <w:rPr>
                  <w:rStyle w:val="Hyperlink"/>
                  <w:rFonts w:ascii="Comic Sans MS" w:hAnsi="Comic Sans MS"/>
                </w:rPr>
                <w:t>http://www.kinderart.com/kitchen/machepulp.shtml</w:t>
              </w:r>
            </w:hyperlink>
            <w:r w:rsidR="007C4050" w:rsidRPr="00A13E91">
              <w:rPr>
                <w:rFonts w:ascii="Comic Sans MS" w:hAnsi="Comic Sans MS"/>
              </w:rPr>
              <w:t>).</w:t>
            </w:r>
            <w:r w:rsidR="003A44C3">
              <w:rPr>
                <w:rFonts w:ascii="Comic Sans MS" w:hAnsi="Comic Sans MS"/>
              </w:rPr>
              <w:t xml:space="preserve"> </w:t>
            </w:r>
          </w:p>
          <w:p w:rsidR="00E83271" w:rsidRPr="00B820D7" w:rsidRDefault="002C0F1A" w:rsidP="00B820D7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A</w:t>
            </w:r>
            <w:r w:rsidR="00B820D7">
              <w:rPr>
                <w:rFonts w:ascii="Comic Sans MS" w:hAnsi="Comic Sans MS"/>
              </w:rPr>
              <w:t xml:space="preserve">crylic paint and </w:t>
            </w:r>
            <w:r w:rsidR="00E83271">
              <w:rPr>
                <w:rFonts w:ascii="Comic Sans MS" w:hAnsi="Comic Sans MS"/>
              </w:rPr>
              <w:t>foun</w:t>
            </w:r>
            <w:r w:rsidR="0038435A">
              <w:rPr>
                <w:rFonts w:ascii="Comic Sans MS" w:hAnsi="Comic Sans MS"/>
              </w:rPr>
              <w:t xml:space="preserve">d items such as </w:t>
            </w:r>
            <w:r w:rsidR="00585CB3">
              <w:rPr>
                <w:rFonts w:ascii="Comic Sans MS" w:hAnsi="Comic Sans MS"/>
              </w:rPr>
              <w:t xml:space="preserve">string, </w:t>
            </w:r>
            <w:r w:rsidR="00D32E4C">
              <w:rPr>
                <w:rFonts w:ascii="Comic Sans MS" w:hAnsi="Comic Sans MS" w:cs="Arial"/>
              </w:rPr>
              <w:t>yar</w:t>
            </w:r>
            <w:r w:rsidR="0082129F">
              <w:rPr>
                <w:rFonts w:ascii="Comic Sans MS" w:hAnsi="Comic Sans MS" w:cs="Arial"/>
              </w:rPr>
              <w:t>n,</w:t>
            </w:r>
            <w:r w:rsidR="00D32E4C">
              <w:rPr>
                <w:rFonts w:ascii="Comic Sans MS" w:hAnsi="Comic Sans MS" w:cs="Arial"/>
              </w:rPr>
              <w:t xml:space="preserve"> </w:t>
            </w:r>
            <w:r w:rsidR="00AE1DCC">
              <w:rPr>
                <w:rFonts w:ascii="Comic Sans MS" w:hAnsi="Comic Sans MS" w:cs="Arial"/>
              </w:rPr>
              <w:t>fabric</w:t>
            </w:r>
            <w:r w:rsidR="0082129F">
              <w:rPr>
                <w:rFonts w:ascii="Comic Sans MS" w:hAnsi="Comic Sans MS" w:cs="Arial"/>
              </w:rPr>
              <w:t xml:space="preserve">, </w:t>
            </w:r>
            <w:r>
              <w:rPr>
                <w:rFonts w:ascii="Comic Sans MS" w:hAnsi="Comic Sans MS" w:cs="Arial"/>
              </w:rPr>
              <w:t>B</w:t>
            </w:r>
            <w:r w:rsidR="00585CB3">
              <w:rPr>
                <w:rFonts w:ascii="Comic Sans MS" w:hAnsi="Comic Sans MS" w:cs="Arial"/>
              </w:rPr>
              <w:t xml:space="preserve">ottle caps, buttons, </w:t>
            </w:r>
            <w:r w:rsidR="00AE1DCC">
              <w:rPr>
                <w:rFonts w:ascii="Comic Sans MS" w:hAnsi="Comic Sans MS" w:cs="Arial"/>
              </w:rPr>
              <w:t xml:space="preserve">small beads and </w:t>
            </w:r>
            <w:r w:rsidR="0082129F">
              <w:rPr>
                <w:rFonts w:ascii="Comic Sans MS" w:hAnsi="Comic Sans MS" w:cs="Arial"/>
              </w:rPr>
              <w:t>gems</w:t>
            </w:r>
          </w:p>
          <w:p w:rsidR="00A909F2" w:rsidRPr="003E0DBC" w:rsidRDefault="0057739E" w:rsidP="0057739E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  <w:lang w:val="fr-CA"/>
              </w:rPr>
            </w:pPr>
            <w:r w:rsidRPr="003E0DBC">
              <w:rPr>
                <w:rFonts w:ascii="Comic Sans MS" w:hAnsi="Comic Sans MS"/>
                <w:lang w:val="fr-CA"/>
              </w:rPr>
              <w:t>‘</w:t>
            </w:r>
            <w:r w:rsidR="003A5FB0" w:rsidRPr="003E0DBC">
              <w:rPr>
                <w:rFonts w:ascii="Comic Sans MS" w:hAnsi="Comic Sans MS"/>
                <w:lang w:val="fr-CA"/>
              </w:rPr>
              <w:t xml:space="preserve">Papier-mâché Sculpture </w:t>
            </w:r>
            <w:r w:rsidR="009553B9" w:rsidRPr="003E0DBC">
              <w:rPr>
                <w:rFonts w:ascii="Comic Sans MS" w:hAnsi="Comic Sans MS" w:cs="Arial"/>
                <w:lang w:val="fr-CA"/>
              </w:rPr>
              <w:t>R</w:t>
            </w:r>
            <w:r w:rsidR="00A909F2" w:rsidRPr="003E0DBC">
              <w:rPr>
                <w:rFonts w:ascii="Comic Sans MS" w:hAnsi="Comic Sans MS" w:cs="Arial"/>
                <w:lang w:val="fr-CA"/>
              </w:rPr>
              <w:t>ubric</w:t>
            </w:r>
            <w:r w:rsidRPr="003E0DBC">
              <w:rPr>
                <w:rFonts w:ascii="Comic Sans MS" w:hAnsi="Comic Sans MS" w:cs="Arial"/>
                <w:lang w:val="fr-CA"/>
              </w:rPr>
              <w:t>’</w:t>
            </w:r>
            <w:r w:rsidR="00585CB3" w:rsidRPr="003E0DBC">
              <w:rPr>
                <w:rFonts w:ascii="Comic Sans MS" w:hAnsi="Comic Sans MS" w:cs="Arial"/>
                <w:lang w:val="fr-CA"/>
              </w:rPr>
              <w:t xml:space="preserve"> (</w:t>
            </w:r>
            <w:r w:rsidRPr="003E0DBC">
              <w:rPr>
                <w:rFonts w:ascii="Comic Sans MS" w:hAnsi="Comic Sans MS" w:cs="Arial"/>
                <w:lang w:val="fr-CA"/>
              </w:rPr>
              <w:t>optional</w:t>
            </w:r>
            <w:r w:rsidR="00585CB3" w:rsidRPr="003E0DBC">
              <w:rPr>
                <w:rFonts w:ascii="Comic Sans MS" w:hAnsi="Comic Sans MS" w:cs="Arial"/>
                <w:lang w:val="fr-CA"/>
              </w:rPr>
              <w:t>)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3A44C3" w:rsidRPr="00AE1DCC" w:rsidRDefault="00AE1DCC" w:rsidP="002C0F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the </w:t>
            </w:r>
            <w:r w:rsidR="003A44C3">
              <w:rPr>
                <w:rFonts w:ascii="Comic Sans MS" w:hAnsi="Comic Sans MS"/>
              </w:rPr>
              <w:t>wooden mannequi</w:t>
            </w:r>
            <w:r>
              <w:rPr>
                <w:rFonts w:ascii="Comic Sans MS" w:hAnsi="Comic Sans MS"/>
              </w:rPr>
              <w:t>n. D</w:t>
            </w:r>
            <w:r w:rsidR="003A44C3">
              <w:rPr>
                <w:rFonts w:ascii="Comic Sans MS" w:hAnsi="Comic Sans MS"/>
              </w:rPr>
              <w:t>iscuss the proporti</w:t>
            </w:r>
            <w:r>
              <w:rPr>
                <w:rFonts w:ascii="Comic Sans MS" w:hAnsi="Comic Sans MS"/>
              </w:rPr>
              <w:t xml:space="preserve">ons of people </w:t>
            </w:r>
            <w:r w:rsidR="003A44C3">
              <w:rPr>
                <w:rFonts w:ascii="Comic Sans MS" w:hAnsi="Comic Sans MS"/>
              </w:rPr>
              <w:t xml:space="preserve">and how they move in space. </w:t>
            </w:r>
            <w:r w:rsidR="003A44C3" w:rsidRPr="00AE1DCC">
              <w:rPr>
                <w:rFonts w:ascii="Comic Sans MS" w:hAnsi="Comic Sans MS"/>
              </w:rPr>
              <w:t xml:space="preserve">Have students </w:t>
            </w:r>
            <w:r w:rsidRPr="00AE1DCC">
              <w:rPr>
                <w:rFonts w:ascii="Comic Sans MS" w:hAnsi="Comic Sans MS"/>
              </w:rPr>
              <w:t>sketc</w:t>
            </w:r>
            <w:r>
              <w:rPr>
                <w:rFonts w:ascii="Comic Sans MS" w:hAnsi="Comic Sans MS"/>
              </w:rPr>
              <w:t>h</w:t>
            </w:r>
            <w:r w:rsidR="003A44C3" w:rsidRPr="00AE1DCC">
              <w:rPr>
                <w:rFonts w:ascii="Comic Sans MS" w:hAnsi="Comic Sans MS"/>
              </w:rPr>
              <w:t xml:space="preserve"> mannequin in different poses.</w:t>
            </w:r>
          </w:p>
          <w:p w:rsidR="003A44C3" w:rsidRPr="003A44C3" w:rsidRDefault="00AE1DCC" w:rsidP="002C0F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hockey </w:t>
            </w:r>
            <w:r w:rsidR="003A44C3">
              <w:rPr>
                <w:rFonts w:ascii="Comic Sans MS" w:hAnsi="Comic Sans MS"/>
              </w:rPr>
              <w:t xml:space="preserve">images to students. </w:t>
            </w:r>
            <w:r>
              <w:rPr>
                <w:rFonts w:ascii="Comic Sans MS" w:hAnsi="Comic Sans MS"/>
              </w:rPr>
              <w:t xml:space="preserve">Students </w:t>
            </w:r>
            <w:r w:rsidR="003A44C3" w:rsidRPr="003A44C3">
              <w:rPr>
                <w:rFonts w:ascii="Comic Sans MS" w:hAnsi="Comic Sans MS"/>
              </w:rPr>
              <w:t>selec</w:t>
            </w:r>
            <w:r w:rsidR="0057739E">
              <w:rPr>
                <w:rFonts w:ascii="Comic Sans MS" w:hAnsi="Comic Sans MS"/>
              </w:rPr>
              <w:t xml:space="preserve">t one of these </w:t>
            </w:r>
            <w:r w:rsidR="003A44C3">
              <w:rPr>
                <w:rFonts w:ascii="Comic Sans MS" w:hAnsi="Comic Sans MS"/>
              </w:rPr>
              <w:t>pose</w:t>
            </w:r>
            <w:r w:rsidR="0057739E">
              <w:rPr>
                <w:rFonts w:ascii="Comic Sans MS" w:hAnsi="Comic Sans MS"/>
              </w:rPr>
              <w:t>s</w:t>
            </w:r>
            <w:r w:rsidR="003A44C3">
              <w:rPr>
                <w:rFonts w:ascii="Comic Sans MS" w:hAnsi="Comic Sans MS"/>
              </w:rPr>
              <w:t xml:space="preserve"> for their sculpture and </w:t>
            </w:r>
            <w:r w:rsidR="003A44C3" w:rsidRPr="003A44C3">
              <w:rPr>
                <w:rFonts w:ascii="Comic Sans MS" w:hAnsi="Comic Sans MS"/>
              </w:rPr>
              <w:t>sketch it.</w:t>
            </w:r>
          </w:p>
          <w:p w:rsidR="00A13E91" w:rsidRPr="003A44C3" w:rsidRDefault="007C4050" w:rsidP="002C0F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3A44C3">
              <w:rPr>
                <w:rFonts w:ascii="Comic Sans MS" w:hAnsi="Comic Sans MS"/>
              </w:rPr>
              <w:t xml:space="preserve">use </w:t>
            </w:r>
            <w:r w:rsidR="009553B9">
              <w:rPr>
                <w:rFonts w:ascii="Comic Sans MS" w:hAnsi="Comic Sans MS"/>
              </w:rPr>
              <w:t xml:space="preserve">wire to create armature. </w:t>
            </w:r>
            <w:r w:rsidR="0057739E">
              <w:rPr>
                <w:rFonts w:ascii="Comic Sans MS" w:hAnsi="Comic Sans MS"/>
              </w:rPr>
              <w:t>(</w:t>
            </w:r>
            <w:r w:rsidR="009553B9">
              <w:rPr>
                <w:rFonts w:ascii="Comic Sans MS" w:hAnsi="Comic Sans MS"/>
              </w:rPr>
              <w:t xml:space="preserve">Place leg(s) through hole in can and tape </w:t>
            </w:r>
            <w:r w:rsidR="00585CB3">
              <w:rPr>
                <w:rFonts w:ascii="Comic Sans MS" w:hAnsi="Comic Sans MS"/>
              </w:rPr>
              <w:t xml:space="preserve">or tie </w:t>
            </w:r>
            <w:r w:rsidR="009553B9">
              <w:rPr>
                <w:rFonts w:ascii="Comic Sans MS" w:hAnsi="Comic Sans MS"/>
              </w:rPr>
              <w:t>in place.</w:t>
            </w:r>
            <w:r w:rsidR="0057739E">
              <w:rPr>
                <w:rFonts w:ascii="Comic Sans MS" w:hAnsi="Comic Sans MS"/>
              </w:rPr>
              <w:t>)</w:t>
            </w:r>
          </w:p>
          <w:p w:rsidR="00AE1DCC" w:rsidRDefault="0038435A" w:rsidP="002C0F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AE1DCC">
              <w:rPr>
                <w:rFonts w:ascii="Comic Sans MS" w:hAnsi="Comic Sans MS"/>
              </w:rPr>
              <w:t xml:space="preserve">Students add layers of papier-mâché </w:t>
            </w:r>
            <w:r w:rsidR="009553B9">
              <w:rPr>
                <w:rFonts w:ascii="Comic Sans MS" w:hAnsi="Comic Sans MS"/>
              </w:rPr>
              <w:t>star</w:t>
            </w:r>
            <w:r w:rsidR="0057739E">
              <w:rPr>
                <w:rFonts w:ascii="Comic Sans MS" w:hAnsi="Comic Sans MS"/>
              </w:rPr>
              <w:t xml:space="preserve">ting with the can and </w:t>
            </w:r>
            <w:r w:rsidR="003A5FB0">
              <w:rPr>
                <w:rFonts w:ascii="Comic Sans MS" w:hAnsi="Comic Sans MS"/>
              </w:rPr>
              <w:t>working their way up.</w:t>
            </w:r>
            <w:r w:rsidR="009553B9">
              <w:rPr>
                <w:rFonts w:ascii="Comic Sans MS" w:hAnsi="Comic Sans MS"/>
              </w:rPr>
              <w:t xml:space="preserve"> </w:t>
            </w:r>
            <w:r w:rsidR="00585CB3">
              <w:rPr>
                <w:rFonts w:ascii="Comic Sans MS" w:hAnsi="Comic Sans MS"/>
              </w:rPr>
              <w:t>Layers need to be tight.</w:t>
            </w:r>
          </w:p>
          <w:p w:rsidR="00A13E91" w:rsidRPr="00AE1DCC" w:rsidRDefault="00A13E91" w:rsidP="002C0F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AE1DCC">
              <w:rPr>
                <w:rFonts w:ascii="Comic Sans MS" w:hAnsi="Comic Sans MS"/>
              </w:rPr>
              <w:t>When dry</w:t>
            </w:r>
            <w:r w:rsidR="0057739E">
              <w:rPr>
                <w:rFonts w:ascii="Comic Sans MS" w:hAnsi="Comic Sans MS"/>
              </w:rPr>
              <w:t>,</w:t>
            </w:r>
            <w:r w:rsidRPr="00AE1DCC">
              <w:rPr>
                <w:rFonts w:ascii="Comic Sans MS" w:hAnsi="Comic Sans MS"/>
              </w:rPr>
              <w:t xml:space="preserve"> </w:t>
            </w:r>
            <w:proofErr w:type="gramStart"/>
            <w:r w:rsidRPr="00AE1DCC">
              <w:rPr>
                <w:rFonts w:ascii="Comic Sans MS" w:hAnsi="Comic Sans MS"/>
              </w:rPr>
              <w:t>students</w:t>
            </w:r>
            <w:proofErr w:type="gramEnd"/>
            <w:r w:rsidRPr="00AE1DCC">
              <w:rPr>
                <w:rFonts w:ascii="Comic Sans MS" w:hAnsi="Comic Sans MS"/>
              </w:rPr>
              <w:t xml:space="preserve"> </w:t>
            </w:r>
            <w:r w:rsidR="00AE1DCC" w:rsidRPr="00AE1DCC">
              <w:rPr>
                <w:rFonts w:ascii="Comic Sans MS" w:hAnsi="Comic Sans MS"/>
              </w:rPr>
              <w:t xml:space="preserve">complete </w:t>
            </w:r>
            <w:r w:rsidRPr="00AE1DCC">
              <w:rPr>
                <w:rFonts w:ascii="Comic Sans MS" w:hAnsi="Comic Sans MS"/>
              </w:rPr>
              <w:t xml:space="preserve">sculptures using </w:t>
            </w:r>
            <w:r w:rsidR="0038435A" w:rsidRPr="00AE1DCC">
              <w:rPr>
                <w:rFonts w:ascii="Comic Sans MS" w:hAnsi="Comic Sans MS"/>
              </w:rPr>
              <w:t xml:space="preserve">paint </w:t>
            </w:r>
            <w:r w:rsidR="00AE1DCC" w:rsidRPr="00AE1DCC">
              <w:rPr>
                <w:rFonts w:ascii="Comic Sans MS" w:hAnsi="Comic Sans MS"/>
              </w:rPr>
              <w:t>and</w:t>
            </w:r>
            <w:r w:rsidR="00E83271" w:rsidRPr="00AE1DCC">
              <w:rPr>
                <w:rFonts w:ascii="Comic Sans MS" w:hAnsi="Comic Sans MS"/>
              </w:rPr>
              <w:t xml:space="preserve"> found items provided.</w:t>
            </w:r>
          </w:p>
          <w:p w:rsidR="008041A5" w:rsidRPr="00B16596" w:rsidRDefault="00DA7DEB" w:rsidP="002C0F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Display student projects and</w:t>
            </w:r>
            <w:r w:rsidR="002C0F1A">
              <w:rPr>
                <w:rFonts w:ascii="Comic Sans MS" w:hAnsi="Comic Sans MS"/>
              </w:rPr>
              <w:t xml:space="preserve"> have students do an art walk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:rsidR="00094024" w:rsidRPr="005F155A" w:rsidRDefault="002C0F1A" w:rsidP="002C0F1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DA7DEB">
              <w:rPr>
                <w:rFonts w:ascii="Comic Sans MS" w:hAnsi="Comic Sans MS"/>
              </w:rPr>
              <w:t>reate</w:t>
            </w:r>
            <w:r w:rsidR="0038435A">
              <w:rPr>
                <w:rFonts w:ascii="Comic Sans MS" w:hAnsi="Comic Sans MS"/>
              </w:rPr>
              <w:t xml:space="preserve"> sculptures for other themes.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2C0F1A" w:rsidRDefault="002C0F1A" w:rsidP="002C0F1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 observations about students’ progress.</w:t>
            </w:r>
          </w:p>
          <w:p w:rsidR="005F155A" w:rsidRPr="000737C8" w:rsidRDefault="002C0F1A" w:rsidP="002C0F1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create a sculpture? (Teachers may want to use the rubric provided.</w:t>
            </w:r>
            <w:r w:rsidR="0057739E">
              <w:rPr>
                <w:rFonts w:ascii="Comic Sans MS" w:hAnsi="Comic Sans MS"/>
              </w:rPr>
              <w:t>)</w:t>
            </w:r>
          </w:p>
        </w:tc>
      </w:tr>
    </w:tbl>
    <w:p w:rsidR="000737C8" w:rsidRPr="00DA07DE" w:rsidRDefault="000737C8" w:rsidP="000737C8">
      <w:pPr>
        <w:sectPr w:rsidR="000737C8" w:rsidRPr="00DA07DE" w:rsidSect="000E56AF">
          <w:headerReference w:type="default" r:id="rId9"/>
          <w:footerReference w:type="default" r:id="rId10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:rsidR="00624B3E" w:rsidRPr="00A322B5" w:rsidRDefault="00624B3E" w:rsidP="00624B3E">
      <w:pPr>
        <w:jc w:val="right"/>
        <w:rPr>
          <w:rFonts w:ascii="Comic Sans MS" w:hAnsi="Comic Sans MS"/>
          <w:u w:val="single"/>
        </w:rPr>
      </w:pPr>
      <w:r w:rsidRPr="00A322B5">
        <w:rPr>
          <w:rFonts w:ascii="Comic Sans MS" w:hAnsi="Comic Sans MS"/>
        </w:rPr>
        <w:lastRenderedPageBreak/>
        <w:t>Name:</w:t>
      </w:r>
      <w:r w:rsidRPr="00A322B5"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</w:p>
    <w:p w:rsidR="00624B3E" w:rsidRPr="004D665D" w:rsidRDefault="00624B3E" w:rsidP="00624B3E">
      <w:pPr>
        <w:jc w:val="center"/>
        <w:rPr>
          <w:rFonts w:ascii="Comic Sans MS" w:hAnsi="Comic Sans MS"/>
          <w:b/>
        </w:rPr>
      </w:pPr>
      <w:r w:rsidRPr="004D665D">
        <w:rPr>
          <w:rFonts w:ascii="Comic Sans MS" w:hAnsi="Comic Sans MS"/>
          <w:b/>
        </w:rPr>
        <w:t>Papier-mâché 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102"/>
        <w:gridCol w:w="2102"/>
        <w:gridCol w:w="2075"/>
        <w:gridCol w:w="2081"/>
      </w:tblGrid>
      <w:tr w:rsidR="00624B3E" w:rsidRPr="00DA7DEB" w:rsidTr="00C07775">
        <w:tc>
          <w:tcPr>
            <w:tcW w:w="1648" w:type="dxa"/>
          </w:tcPr>
          <w:p w:rsidR="00624B3E" w:rsidRPr="00DA7DEB" w:rsidRDefault="00624B3E" w:rsidP="00C077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24B3E" w:rsidRPr="00DA7DEB" w:rsidRDefault="00624B3E" w:rsidP="00C077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:rsidR="00624B3E" w:rsidRPr="00DA7DEB" w:rsidRDefault="00624B3E" w:rsidP="00C077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:rsidR="00624B3E" w:rsidRPr="00DA7DEB" w:rsidRDefault="00624B3E" w:rsidP="00C077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Not Yet</w:t>
            </w:r>
          </w:p>
        </w:tc>
      </w:tr>
      <w:tr w:rsidR="00624B3E" w:rsidRPr="00DA7DEB" w:rsidTr="00C07775">
        <w:tc>
          <w:tcPr>
            <w:tcW w:w="1648" w:type="dxa"/>
          </w:tcPr>
          <w:p w:rsidR="00624B3E" w:rsidRPr="00DA7DEB" w:rsidRDefault="00624B3E" w:rsidP="00C07775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Sculpture is highly innovative, original and creative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creativity and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originality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some evidence of creativity and originality. </w:t>
            </w:r>
          </w:p>
        </w:tc>
        <w:tc>
          <w:tcPr>
            <w:tcW w:w="2081" w:type="dxa"/>
          </w:tcPr>
          <w:p w:rsidR="00624B3E" w:rsidRPr="00DA7DEB" w:rsidRDefault="00624B3E" w:rsidP="00C077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little or no creativity or originality. </w:t>
            </w:r>
          </w:p>
        </w:tc>
      </w:tr>
      <w:tr w:rsidR="00624B3E" w:rsidRPr="00DA7DEB" w:rsidTr="00C07775">
        <w:tc>
          <w:tcPr>
            <w:tcW w:w="1648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Composition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Most of the 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075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Some of the 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is not well formed or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well 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</w:tr>
      <w:tr w:rsidR="00624B3E" w:rsidRPr="00DA7DEB" w:rsidTr="00C07775">
        <w:tc>
          <w:tcPr>
            <w:tcW w:w="1648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thoughtfully.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fixed 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independently.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carefully.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fixed 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with limited prompting.</w:t>
            </w:r>
          </w:p>
        </w:tc>
        <w:tc>
          <w:tcPr>
            <w:tcW w:w="2075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completed.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did not fix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problem areas.</w:t>
            </w:r>
          </w:p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not completed.</w:t>
            </w:r>
          </w:p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615D07" w:rsidRDefault="00615D07" w:rsidP="000737C8">
      <w:pPr>
        <w:rPr>
          <w:rFonts w:ascii="Comic Sans MS" w:hAnsi="Comic Sans MS"/>
        </w:rPr>
        <w:sectPr w:rsidR="00615D07" w:rsidSect="00615D07">
          <w:type w:val="continuous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:rsidR="000737C8" w:rsidRPr="00E352BB" w:rsidRDefault="000737C8" w:rsidP="003A4FDA">
      <w:pPr>
        <w:rPr>
          <w:rFonts w:ascii="Comic Sans MS" w:hAnsi="Comic Sans MS"/>
          <w:b/>
        </w:rPr>
        <w:sectPr w:rsidR="000737C8" w:rsidRPr="00E352BB" w:rsidSect="000737C8">
          <w:type w:val="continuous"/>
          <w:pgSz w:w="12240" w:h="15840"/>
          <w:pgMar w:top="1368" w:right="1224" w:bottom="1440" w:left="1224" w:header="2160" w:footer="432" w:gutter="0"/>
          <w:cols w:num="2" w:space="708"/>
          <w:docGrid w:linePitch="360"/>
        </w:sectPr>
      </w:pPr>
    </w:p>
    <w:p w:rsidR="000737C8" w:rsidRDefault="000737C8" w:rsidP="008041A5">
      <w:pPr>
        <w:tabs>
          <w:tab w:val="left" w:pos="2040"/>
        </w:tabs>
        <w:rPr>
          <w:rFonts w:ascii="Comic Sans MS" w:hAnsi="Comic Sans MS"/>
        </w:rPr>
      </w:pPr>
    </w:p>
    <w:p w:rsidR="00624B3E" w:rsidRPr="00A322B5" w:rsidRDefault="00624B3E" w:rsidP="00624B3E">
      <w:pPr>
        <w:jc w:val="right"/>
        <w:rPr>
          <w:rFonts w:ascii="Comic Sans MS" w:hAnsi="Comic Sans MS"/>
          <w:u w:val="single"/>
        </w:rPr>
      </w:pPr>
      <w:r w:rsidRPr="00A322B5">
        <w:rPr>
          <w:rFonts w:ascii="Comic Sans MS" w:hAnsi="Comic Sans MS"/>
        </w:rPr>
        <w:t>Name:</w:t>
      </w:r>
      <w:r w:rsidRPr="00A322B5"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  <w:r w:rsidRPr="00A322B5">
        <w:rPr>
          <w:rFonts w:ascii="Comic Sans MS" w:hAnsi="Comic Sans MS"/>
          <w:u w:val="single"/>
        </w:rPr>
        <w:tab/>
      </w:r>
    </w:p>
    <w:p w:rsidR="00624B3E" w:rsidRPr="004D665D" w:rsidRDefault="00624B3E" w:rsidP="00624B3E">
      <w:pPr>
        <w:jc w:val="center"/>
        <w:rPr>
          <w:rFonts w:ascii="Comic Sans MS" w:hAnsi="Comic Sans MS"/>
          <w:b/>
        </w:rPr>
      </w:pPr>
      <w:r w:rsidRPr="004D665D">
        <w:rPr>
          <w:rFonts w:ascii="Comic Sans MS" w:hAnsi="Comic Sans MS"/>
          <w:b/>
        </w:rPr>
        <w:t>Papier-mâché 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2102"/>
        <w:gridCol w:w="2102"/>
        <w:gridCol w:w="2075"/>
        <w:gridCol w:w="2081"/>
      </w:tblGrid>
      <w:tr w:rsidR="00624B3E" w:rsidRPr="00DA7DEB" w:rsidTr="00C07775">
        <w:tc>
          <w:tcPr>
            <w:tcW w:w="1648" w:type="dxa"/>
          </w:tcPr>
          <w:p w:rsidR="00624B3E" w:rsidRPr="00DA7DEB" w:rsidRDefault="00624B3E" w:rsidP="00C077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624B3E" w:rsidRPr="00DA7DEB" w:rsidRDefault="00624B3E" w:rsidP="00C077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Above Acceptable</w:t>
            </w:r>
          </w:p>
        </w:tc>
        <w:tc>
          <w:tcPr>
            <w:tcW w:w="2075" w:type="dxa"/>
          </w:tcPr>
          <w:p w:rsidR="00624B3E" w:rsidRPr="00DA7DEB" w:rsidRDefault="00624B3E" w:rsidP="00C077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2081" w:type="dxa"/>
          </w:tcPr>
          <w:p w:rsidR="00624B3E" w:rsidRPr="00DA7DEB" w:rsidRDefault="00624B3E" w:rsidP="00C077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hAnsi="Comic Sans MS"/>
                <w:b/>
                <w:sz w:val="20"/>
                <w:szCs w:val="20"/>
              </w:rPr>
              <w:t>Not Yet</w:t>
            </w:r>
          </w:p>
        </w:tc>
      </w:tr>
      <w:tr w:rsidR="00624B3E" w:rsidRPr="00DA7DEB" w:rsidTr="00C07775">
        <w:tc>
          <w:tcPr>
            <w:tcW w:w="1648" w:type="dxa"/>
          </w:tcPr>
          <w:p w:rsidR="00624B3E" w:rsidRPr="00DA7DEB" w:rsidRDefault="00624B3E" w:rsidP="00C07775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Creativity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Sculpture is highly innovative, original and creative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evidence of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creativity and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originality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some evidence of creativity and originality. </w:t>
            </w:r>
          </w:p>
        </w:tc>
        <w:tc>
          <w:tcPr>
            <w:tcW w:w="2081" w:type="dxa"/>
          </w:tcPr>
          <w:p w:rsidR="00624B3E" w:rsidRPr="00DA7DEB" w:rsidRDefault="00624B3E" w:rsidP="00C077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shows little or no creativity or originality. </w:t>
            </w:r>
          </w:p>
        </w:tc>
      </w:tr>
      <w:tr w:rsidR="00624B3E" w:rsidRPr="00DA7DEB" w:rsidTr="00C07775">
        <w:tc>
          <w:tcPr>
            <w:tcW w:w="1648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Composition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Most of the 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075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Some of the sculpture is well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formed and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well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is not well formed or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well constructed</w:t>
            </w:r>
            <w:proofErr w:type="spellEnd"/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</w:tc>
      </w:tr>
      <w:tr w:rsidR="00624B3E" w:rsidRPr="00DA7DEB" w:rsidTr="00C07775">
        <w:tc>
          <w:tcPr>
            <w:tcW w:w="1648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Completion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thoughtfully.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fixed 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independently.</w:t>
            </w:r>
          </w:p>
        </w:tc>
        <w:tc>
          <w:tcPr>
            <w:tcW w:w="2102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was completed carefully.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fixed problem areas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with limited prompting.</w:t>
            </w:r>
          </w:p>
        </w:tc>
        <w:tc>
          <w:tcPr>
            <w:tcW w:w="2075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Sculpture completed.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 did not fix </w:t>
            </w: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problem areas.</w:t>
            </w:r>
          </w:p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A7DEB">
              <w:rPr>
                <w:rFonts w:ascii="Comic Sans MS" w:eastAsia="Times New Roman" w:hAnsi="Comic Sans MS" w:cs="Times New Roman"/>
                <w:sz w:val="20"/>
                <w:szCs w:val="20"/>
              </w:rPr>
              <w:t>Sculpture not completed.</w:t>
            </w:r>
          </w:p>
          <w:p w:rsidR="00624B3E" w:rsidRPr="00DA7DEB" w:rsidRDefault="00624B3E" w:rsidP="00C0777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624B3E" w:rsidRPr="008041A5" w:rsidRDefault="00624B3E" w:rsidP="008041A5">
      <w:pPr>
        <w:tabs>
          <w:tab w:val="left" w:pos="2040"/>
        </w:tabs>
        <w:rPr>
          <w:rFonts w:ascii="Comic Sans MS" w:hAnsi="Comic Sans MS"/>
        </w:rPr>
      </w:pPr>
    </w:p>
    <w:sectPr w:rsidR="00624B3E" w:rsidRPr="008041A5" w:rsidSect="000737C8">
      <w:type w:val="continuous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0F" w:rsidRDefault="0076250F" w:rsidP="00992B71">
      <w:r>
        <w:separator/>
      </w:r>
    </w:p>
  </w:endnote>
  <w:endnote w:type="continuationSeparator" w:id="0">
    <w:p w:rsidR="0076250F" w:rsidRDefault="0076250F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50259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0F" w:rsidRDefault="0076250F" w:rsidP="00992B71">
      <w:r>
        <w:separator/>
      </w:r>
    </w:p>
  </w:footnote>
  <w:footnote w:type="continuationSeparator" w:id="0">
    <w:p w:rsidR="0076250F" w:rsidRDefault="0076250F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0CD"/>
    <w:multiLevelType w:val="hybridMultilevel"/>
    <w:tmpl w:val="6A94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002D"/>
    <w:multiLevelType w:val="hybridMultilevel"/>
    <w:tmpl w:val="C6FC2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5B4E"/>
    <w:multiLevelType w:val="hybridMultilevel"/>
    <w:tmpl w:val="0834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585"/>
    <w:multiLevelType w:val="multilevel"/>
    <w:tmpl w:val="21F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F25B9"/>
    <w:multiLevelType w:val="hybridMultilevel"/>
    <w:tmpl w:val="3F6C7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265B"/>
    <w:multiLevelType w:val="hybridMultilevel"/>
    <w:tmpl w:val="6CCE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41B0F"/>
    <w:multiLevelType w:val="hybridMultilevel"/>
    <w:tmpl w:val="3ED0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D2BAC"/>
    <w:multiLevelType w:val="hybridMultilevel"/>
    <w:tmpl w:val="30385B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324E4"/>
    <w:multiLevelType w:val="hybridMultilevel"/>
    <w:tmpl w:val="0A40A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171CD"/>
    <w:multiLevelType w:val="hybridMultilevel"/>
    <w:tmpl w:val="1826B7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95A62"/>
    <w:multiLevelType w:val="hybridMultilevel"/>
    <w:tmpl w:val="9F7C0394"/>
    <w:lvl w:ilvl="0" w:tplc="53F0ABA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1"/>
    <w:rsid w:val="00053D32"/>
    <w:rsid w:val="0006215F"/>
    <w:rsid w:val="000737C8"/>
    <w:rsid w:val="00094024"/>
    <w:rsid w:val="000E56AF"/>
    <w:rsid w:val="000F00EA"/>
    <w:rsid w:val="000F5B5D"/>
    <w:rsid w:val="0012728C"/>
    <w:rsid w:val="001368C8"/>
    <w:rsid w:val="00156ADB"/>
    <w:rsid w:val="002476C8"/>
    <w:rsid w:val="00261611"/>
    <w:rsid w:val="002859EA"/>
    <w:rsid w:val="002A297D"/>
    <w:rsid w:val="002B5C00"/>
    <w:rsid w:val="002C0F1A"/>
    <w:rsid w:val="002E5F37"/>
    <w:rsid w:val="002F74E3"/>
    <w:rsid w:val="00356A62"/>
    <w:rsid w:val="0038435A"/>
    <w:rsid w:val="003A44C3"/>
    <w:rsid w:val="003A4FDA"/>
    <w:rsid w:val="003A5FB0"/>
    <w:rsid w:val="003D54ED"/>
    <w:rsid w:val="003E0DBC"/>
    <w:rsid w:val="00440873"/>
    <w:rsid w:val="0044201D"/>
    <w:rsid w:val="00486E71"/>
    <w:rsid w:val="004A0C22"/>
    <w:rsid w:val="004D3890"/>
    <w:rsid w:val="0050259F"/>
    <w:rsid w:val="005039AB"/>
    <w:rsid w:val="00543854"/>
    <w:rsid w:val="005630EE"/>
    <w:rsid w:val="0057739E"/>
    <w:rsid w:val="00585CB3"/>
    <w:rsid w:val="005A1119"/>
    <w:rsid w:val="005A5965"/>
    <w:rsid w:val="005C574A"/>
    <w:rsid w:val="005D6D17"/>
    <w:rsid w:val="005F00F7"/>
    <w:rsid w:val="005F155A"/>
    <w:rsid w:val="00615D07"/>
    <w:rsid w:val="00624B3E"/>
    <w:rsid w:val="00643498"/>
    <w:rsid w:val="00662C19"/>
    <w:rsid w:val="00696928"/>
    <w:rsid w:val="006A3DA4"/>
    <w:rsid w:val="006C0371"/>
    <w:rsid w:val="00704F9B"/>
    <w:rsid w:val="007234AA"/>
    <w:rsid w:val="0076250F"/>
    <w:rsid w:val="00765961"/>
    <w:rsid w:val="0079397D"/>
    <w:rsid w:val="007C3BE9"/>
    <w:rsid w:val="007C4050"/>
    <w:rsid w:val="007C4704"/>
    <w:rsid w:val="007D1FA0"/>
    <w:rsid w:val="007E32AD"/>
    <w:rsid w:val="007E556B"/>
    <w:rsid w:val="008041A5"/>
    <w:rsid w:val="0082129F"/>
    <w:rsid w:val="0083046F"/>
    <w:rsid w:val="00832AC1"/>
    <w:rsid w:val="0084307E"/>
    <w:rsid w:val="00867E3C"/>
    <w:rsid w:val="0087011A"/>
    <w:rsid w:val="008F2389"/>
    <w:rsid w:val="0090420F"/>
    <w:rsid w:val="00941EC6"/>
    <w:rsid w:val="009553B9"/>
    <w:rsid w:val="00971DCF"/>
    <w:rsid w:val="0097316C"/>
    <w:rsid w:val="00992B71"/>
    <w:rsid w:val="009976C8"/>
    <w:rsid w:val="009B6B84"/>
    <w:rsid w:val="009C3CAC"/>
    <w:rsid w:val="009E59A2"/>
    <w:rsid w:val="009E6C02"/>
    <w:rsid w:val="009F5785"/>
    <w:rsid w:val="00A13E91"/>
    <w:rsid w:val="00A17ABB"/>
    <w:rsid w:val="00A45325"/>
    <w:rsid w:val="00A5520E"/>
    <w:rsid w:val="00A909F2"/>
    <w:rsid w:val="00A95078"/>
    <w:rsid w:val="00AE1DCC"/>
    <w:rsid w:val="00B0157D"/>
    <w:rsid w:val="00B16596"/>
    <w:rsid w:val="00B63859"/>
    <w:rsid w:val="00B820D7"/>
    <w:rsid w:val="00C575BD"/>
    <w:rsid w:val="00C8348B"/>
    <w:rsid w:val="00CB006C"/>
    <w:rsid w:val="00CB4A36"/>
    <w:rsid w:val="00CE659F"/>
    <w:rsid w:val="00D0190E"/>
    <w:rsid w:val="00D25A5E"/>
    <w:rsid w:val="00D32E4C"/>
    <w:rsid w:val="00D32FD5"/>
    <w:rsid w:val="00D45CBB"/>
    <w:rsid w:val="00DA07DE"/>
    <w:rsid w:val="00DA7DEB"/>
    <w:rsid w:val="00DF5F9A"/>
    <w:rsid w:val="00E301A9"/>
    <w:rsid w:val="00E352BB"/>
    <w:rsid w:val="00E506D9"/>
    <w:rsid w:val="00E8189E"/>
    <w:rsid w:val="00E83271"/>
    <w:rsid w:val="00E91FED"/>
    <w:rsid w:val="00E95DFB"/>
    <w:rsid w:val="00F12CA5"/>
    <w:rsid w:val="00F152D9"/>
    <w:rsid w:val="00F84BFA"/>
    <w:rsid w:val="00F97FB8"/>
    <w:rsid w:val="00FA5F34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017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art.com/kitchen/machepulp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2014-07-24T04:41:00Z</cp:lastPrinted>
  <dcterms:created xsi:type="dcterms:W3CDTF">2014-08-01T16:37:00Z</dcterms:created>
  <dcterms:modified xsi:type="dcterms:W3CDTF">2014-08-01T16:37:00Z</dcterms:modified>
</cp:coreProperties>
</file>