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586F52E4" w14:textId="77777777" w:rsidTr="00094024">
        <w:tc>
          <w:tcPr>
            <w:tcW w:w="2088" w:type="dxa"/>
          </w:tcPr>
          <w:p w14:paraId="6E9B469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5EF4D24" w14:textId="77777777" w:rsidR="00094024" w:rsidRPr="007E556B" w:rsidRDefault="00C8348B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14:paraId="320AB430" w14:textId="77777777" w:rsidTr="00094024">
        <w:tc>
          <w:tcPr>
            <w:tcW w:w="2088" w:type="dxa"/>
          </w:tcPr>
          <w:p w14:paraId="41CBD57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3C9DC06" w14:textId="77777777" w:rsidR="00094024" w:rsidRPr="007E556B" w:rsidRDefault="008C55DD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Found Object Sculpture</w:t>
            </w:r>
          </w:p>
        </w:tc>
      </w:tr>
      <w:tr w:rsidR="00094024" w:rsidRPr="005630EE" w14:paraId="1263A5CD" w14:textId="77777777" w:rsidTr="00094024">
        <w:tc>
          <w:tcPr>
            <w:tcW w:w="2088" w:type="dxa"/>
          </w:tcPr>
          <w:p w14:paraId="5FAF5F6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65EB63E1" w14:textId="77777777" w:rsidR="00094024" w:rsidRPr="007E556B" w:rsidRDefault="00995322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</w:tr>
      <w:tr w:rsidR="00094024" w:rsidRPr="005630EE" w14:paraId="7D10B591" w14:textId="77777777" w:rsidTr="00094024">
        <w:tc>
          <w:tcPr>
            <w:tcW w:w="2088" w:type="dxa"/>
          </w:tcPr>
          <w:p w14:paraId="13DC7501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B815E70" w14:textId="77777777" w:rsidR="00094024" w:rsidRPr="007234AA" w:rsidRDefault="00F84BFA" w:rsidP="002222FF">
            <w:pPr>
              <w:pStyle w:val="ListParagraph"/>
              <w:numPr>
                <w:ilvl w:val="0"/>
                <w:numId w:val="12"/>
              </w:numPr>
            </w:pPr>
            <w:r w:rsidRPr="002222FF">
              <w:rPr>
                <w:rFonts w:ascii="Comic Sans MS" w:hAnsi="Comic Sans MS"/>
              </w:rPr>
              <w:t xml:space="preserve">To </w:t>
            </w:r>
            <w:r w:rsidR="002F74E3" w:rsidRPr="002222FF">
              <w:rPr>
                <w:rFonts w:ascii="Comic Sans MS" w:hAnsi="Comic Sans MS"/>
              </w:rPr>
              <w:t>create a hockey themed sculpture.</w:t>
            </w:r>
          </w:p>
        </w:tc>
      </w:tr>
      <w:tr w:rsidR="00094024" w:rsidRPr="005630EE" w14:paraId="5967E772" w14:textId="77777777" w:rsidTr="00094024">
        <w:trPr>
          <w:trHeight w:val="773"/>
        </w:trPr>
        <w:tc>
          <w:tcPr>
            <w:tcW w:w="2088" w:type="dxa"/>
          </w:tcPr>
          <w:p w14:paraId="0512757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3030039C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D073ACF" w14:textId="6E2E1A61" w:rsidR="000737C8" w:rsidRPr="002F74E3" w:rsidRDefault="00024EE3" w:rsidP="002F74E3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>
              <w:rPr>
                <w:rFonts w:ascii="Comic Sans MS" w:hAnsi="Comic Sans MS"/>
              </w:rPr>
              <w:t>Experiment</w:t>
            </w:r>
            <w:r w:rsidR="00CA39CA">
              <w:rPr>
                <w:rFonts w:ascii="Comic Sans MS" w:hAnsi="Comic Sans MS"/>
              </w:rPr>
              <w:t>s</w:t>
            </w:r>
            <w:r w:rsidR="00F01E0A">
              <w:rPr>
                <w:rFonts w:ascii="Comic Sans MS" w:hAnsi="Comic Sans MS"/>
              </w:rPr>
              <w:t xml:space="preserve"> with a variety of art ma</w:t>
            </w:r>
            <w:r>
              <w:rPr>
                <w:rFonts w:ascii="Comic Sans MS" w:hAnsi="Comic Sans MS"/>
              </w:rPr>
              <w:t>terials to create two and three-</w:t>
            </w:r>
            <w:r w:rsidR="00F01E0A">
              <w:rPr>
                <w:rFonts w:ascii="Comic Sans MS" w:hAnsi="Comic Sans MS"/>
              </w:rPr>
              <w:t>dimensional forms.</w:t>
            </w:r>
          </w:p>
        </w:tc>
      </w:tr>
      <w:tr w:rsidR="00094024" w:rsidRPr="005630EE" w14:paraId="41149AE3" w14:textId="77777777" w:rsidTr="00094024">
        <w:tc>
          <w:tcPr>
            <w:tcW w:w="2088" w:type="dxa"/>
          </w:tcPr>
          <w:p w14:paraId="0226EEDD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AA63DB9" w14:textId="77777777" w:rsidR="00D32E4C" w:rsidRPr="00D32E4C" w:rsidRDefault="002F74E3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Hockey images</w:t>
            </w:r>
            <w:r w:rsidR="002222FF">
              <w:rPr>
                <w:rFonts w:ascii="Comic Sans MS" w:hAnsi="Comic Sans MS"/>
              </w:rPr>
              <w:t xml:space="preserve"> </w:t>
            </w:r>
            <w:r w:rsidR="00643498" w:rsidRPr="00F84BFA">
              <w:rPr>
                <w:rFonts w:ascii="Comic Sans MS" w:hAnsi="Comic Sans MS"/>
              </w:rPr>
              <w:t>(Google Images)</w:t>
            </w:r>
          </w:p>
          <w:p w14:paraId="469AA6D8" w14:textId="77777777" w:rsidR="002F74E3" w:rsidRPr="00D32E4C" w:rsidRDefault="002F74E3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 w:rsidRPr="00D32E4C">
              <w:rPr>
                <w:rFonts w:ascii="Comic Sans MS" w:hAnsi="Comic Sans MS"/>
              </w:rPr>
              <w:t xml:space="preserve">Assorted found items such as </w:t>
            </w:r>
            <w:r w:rsidRPr="00D32E4C">
              <w:rPr>
                <w:rFonts w:ascii="Comic Sans MS" w:hAnsi="Comic Sans MS" w:cs="Arial"/>
              </w:rPr>
              <w:t>pieces of wood (blocks, dowels, toothpicks</w:t>
            </w:r>
            <w:r w:rsidR="00D32E4C">
              <w:rPr>
                <w:rFonts w:ascii="Comic Sans MS" w:hAnsi="Comic Sans MS" w:cs="Arial"/>
              </w:rPr>
              <w:t xml:space="preserve"> etc…</w:t>
            </w:r>
            <w:r w:rsidRPr="00D32E4C">
              <w:rPr>
                <w:rFonts w:ascii="Comic Sans MS" w:hAnsi="Comic Sans MS" w:cs="Arial"/>
              </w:rPr>
              <w:t>), surplus plastic</w:t>
            </w:r>
            <w:r w:rsidR="00D32E4C">
              <w:rPr>
                <w:rFonts w:ascii="Comic Sans MS" w:hAnsi="Comic Sans MS" w:cs="Arial"/>
              </w:rPr>
              <w:t xml:space="preserve"> (bread tags, lids etc..)</w:t>
            </w:r>
            <w:r w:rsidRPr="00D32E4C">
              <w:rPr>
                <w:rFonts w:ascii="Comic Sans MS" w:hAnsi="Comic Sans MS" w:cs="Arial"/>
              </w:rPr>
              <w:t xml:space="preserve">, cupcake holders, pipe cleaners, pom-poms, beads, cups, wall paper, </w:t>
            </w:r>
            <w:r w:rsidR="002222FF">
              <w:rPr>
                <w:rFonts w:ascii="Comic Sans MS" w:hAnsi="Comic Sans MS" w:cs="Arial"/>
              </w:rPr>
              <w:t>S</w:t>
            </w:r>
            <w:r w:rsidR="002222FF" w:rsidRPr="00D32E4C">
              <w:rPr>
                <w:rFonts w:ascii="Comic Sans MS" w:hAnsi="Comic Sans MS" w:cs="Arial"/>
              </w:rPr>
              <w:t>tyrofoam</w:t>
            </w:r>
            <w:r w:rsidR="00D32E4C">
              <w:rPr>
                <w:rFonts w:ascii="Comic Sans MS" w:hAnsi="Comic Sans MS" w:cs="Arial"/>
              </w:rPr>
              <w:t>, fabric scraps, googly eyes, toilet paper rolls, yarn, string, buttons, nuts, bolts</w:t>
            </w:r>
            <w:r w:rsidR="00DA7DEB">
              <w:rPr>
                <w:rFonts w:ascii="Comic Sans MS" w:hAnsi="Comic Sans MS" w:cs="Arial"/>
              </w:rPr>
              <w:t xml:space="preserve"> etc</w:t>
            </w:r>
            <w:r w:rsidR="002222FF">
              <w:rPr>
                <w:rFonts w:ascii="Comic Sans MS" w:hAnsi="Comic Sans MS" w:cs="Arial"/>
              </w:rPr>
              <w:t>…</w:t>
            </w:r>
          </w:p>
          <w:p w14:paraId="35FF85A2" w14:textId="77777777" w:rsidR="00D32E4C" w:rsidRPr="002222FF" w:rsidRDefault="00024EE3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Arial"/>
              </w:rPr>
              <w:t>W</w:t>
            </w:r>
            <w:r w:rsidR="00D32E4C">
              <w:rPr>
                <w:rFonts w:ascii="Comic Sans MS" w:hAnsi="Comic Sans MS" w:cs="Arial"/>
              </w:rPr>
              <w:t>hite glue, assorted tape, glue</w:t>
            </w:r>
            <w:r w:rsidR="008041A5">
              <w:rPr>
                <w:rFonts w:ascii="Comic Sans MS" w:hAnsi="Comic Sans MS" w:cs="Arial"/>
              </w:rPr>
              <w:t xml:space="preserve"> </w:t>
            </w:r>
            <w:r w:rsidR="00D32E4C">
              <w:rPr>
                <w:rFonts w:ascii="Comic Sans MS" w:hAnsi="Comic Sans MS" w:cs="Arial"/>
              </w:rPr>
              <w:t>gun (teacher use only)</w:t>
            </w:r>
          </w:p>
          <w:p w14:paraId="26B67789" w14:textId="77777777" w:rsidR="002222FF" w:rsidRPr="00D32E4C" w:rsidRDefault="002222FF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Arial"/>
              </w:rPr>
              <w:t>‘Found Object Sculpture Rubric’ (Optional)</w:t>
            </w:r>
          </w:p>
        </w:tc>
      </w:tr>
      <w:tr w:rsidR="00094024" w:rsidRPr="005630EE" w14:paraId="4D4B7E94" w14:textId="77777777" w:rsidTr="00094024">
        <w:tc>
          <w:tcPr>
            <w:tcW w:w="2088" w:type="dxa"/>
          </w:tcPr>
          <w:p w14:paraId="4E86C151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2B32BE0" w14:textId="77777777" w:rsidR="002F74E3" w:rsidRPr="002F74E3" w:rsidRDefault="002F74E3" w:rsidP="002222F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hockey images to students.</w:t>
            </w:r>
            <w:r w:rsidR="008C55DD">
              <w:rPr>
                <w:rFonts w:ascii="Comic Sans MS" w:hAnsi="Comic Sans MS"/>
              </w:rPr>
              <w:t xml:space="preserve"> Have students imitate the gestures in each picture. Discuss where various limbs are located for each gesture.</w:t>
            </w:r>
          </w:p>
          <w:p w14:paraId="4EA6F5FC" w14:textId="77777777" w:rsidR="003A4FDA" w:rsidRDefault="002F74E3" w:rsidP="002222F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create a hockey sculpture using the materials provided.</w:t>
            </w:r>
          </w:p>
          <w:p w14:paraId="76379491" w14:textId="77777777" w:rsidR="008041A5" w:rsidRPr="00B16596" w:rsidRDefault="00DA7DEB" w:rsidP="002222F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student projects and have students do</w:t>
            </w:r>
            <w:r w:rsidR="008C55DD">
              <w:rPr>
                <w:rFonts w:ascii="Comic Sans MS" w:hAnsi="Comic Sans MS"/>
              </w:rPr>
              <w:t xml:space="preserve"> an art walk to view everyone’s work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544EA713" w14:textId="77777777" w:rsidTr="00094024">
        <w:tc>
          <w:tcPr>
            <w:tcW w:w="2088" w:type="dxa"/>
          </w:tcPr>
          <w:p w14:paraId="6443D00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88F80D8" w14:textId="77777777" w:rsidR="00094024" w:rsidRPr="005F155A" w:rsidRDefault="002222FF" w:rsidP="002222F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DA7DEB">
              <w:rPr>
                <w:rFonts w:ascii="Comic Sans MS" w:hAnsi="Comic Sans MS"/>
              </w:rPr>
              <w:t>create found object sculptures for other themes.</w:t>
            </w:r>
          </w:p>
        </w:tc>
      </w:tr>
      <w:tr w:rsidR="00094024" w:rsidRPr="005630EE" w14:paraId="459F1153" w14:textId="77777777" w:rsidTr="00094024">
        <w:tc>
          <w:tcPr>
            <w:tcW w:w="2088" w:type="dxa"/>
          </w:tcPr>
          <w:p w14:paraId="686C5E1D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063730D" w14:textId="77777777" w:rsidR="002222FF" w:rsidRDefault="002222FF" w:rsidP="002222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observations about students’ progress and problem solving skills during activity.</w:t>
            </w:r>
          </w:p>
          <w:p w14:paraId="22417E82" w14:textId="77777777" w:rsidR="005F155A" w:rsidRPr="000737C8" w:rsidRDefault="002222FF" w:rsidP="002222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students able </w:t>
            </w:r>
            <w:r w:rsidR="00024EE3">
              <w:rPr>
                <w:rFonts w:ascii="Comic Sans MS" w:hAnsi="Comic Sans MS"/>
              </w:rPr>
              <w:t>to use the materials provided to</w:t>
            </w:r>
            <w:r>
              <w:rPr>
                <w:rFonts w:ascii="Comic Sans MS" w:hAnsi="Comic Sans MS"/>
              </w:rPr>
              <w:t xml:space="preserve"> create a hockey sculpture? (Teacher may want to use rubric provided.)</w:t>
            </w:r>
          </w:p>
        </w:tc>
      </w:tr>
    </w:tbl>
    <w:p w14:paraId="02687DAA" w14:textId="77777777" w:rsidR="000737C8" w:rsidRPr="00DA07DE" w:rsidRDefault="000737C8" w:rsidP="000737C8">
      <w:pPr>
        <w:sectPr w:rsidR="000737C8" w:rsidRPr="00DA07DE" w:rsidSect="000E56AF">
          <w:headerReference w:type="default" r:id="rId8"/>
          <w:footerReference w:type="default" r:id="rId9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7DA9946F" w14:textId="77777777" w:rsidR="002F74E3" w:rsidRDefault="002F74E3" w:rsidP="00E352BB">
      <w:pPr>
        <w:jc w:val="center"/>
        <w:rPr>
          <w:rFonts w:ascii="Comic Sans MS" w:hAnsi="Comic Sans MS"/>
          <w:b/>
          <w:sz w:val="18"/>
          <w:szCs w:val="18"/>
        </w:rPr>
      </w:pPr>
    </w:p>
    <w:p w14:paraId="6DB05093" w14:textId="77777777" w:rsidR="002F74E3" w:rsidRDefault="002F74E3" w:rsidP="00E352BB">
      <w:pPr>
        <w:jc w:val="center"/>
        <w:rPr>
          <w:rFonts w:ascii="Comic Sans MS" w:hAnsi="Comic Sans MS"/>
          <w:b/>
          <w:sz w:val="18"/>
          <w:szCs w:val="18"/>
        </w:rPr>
      </w:pPr>
    </w:p>
    <w:p w14:paraId="200FF7B0" w14:textId="77777777" w:rsidR="005A5965" w:rsidRDefault="005A5965">
      <w:pPr>
        <w:rPr>
          <w:rFonts w:ascii="Comic Sans MS" w:hAnsi="Comic Sans MS"/>
          <w:b/>
          <w:sz w:val="18"/>
          <w:szCs w:val="18"/>
        </w:rPr>
      </w:pPr>
    </w:p>
    <w:p w14:paraId="1F9DDE27" w14:textId="77777777" w:rsidR="00995322" w:rsidRDefault="0099532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br w:type="page"/>
      </w:r>
    </w:p>
    <w:p w14:paraId="06602F06" w14:textId="77777777" w:rsidR="002222FF" w:rsidRPr="006159CB" w:rsidRDefault="002222FF" w:rsidP="002222FF">
      <w:pPr>
        <w:jc w:val="right"/>
        <w:rPr>
          <w:rFonts w:ascii="Comic Sans MS" w:hAnsi="Comic Sans MS"/>
          <w:u w:val="single"/>
        </w:rPr>
      </w:pPr>
      <w:r w:rsidRPr="006159CB">
        <w:rPr>
          <w:rFonts w:ascii="Comic Sans MS" w:hAnsi="Comic Sans MS"/>
        </w:rPr>
        <w:lastRenderedPageBreak/>
        <w:t>Name:</w:t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</w:p>
    <w:p w14:paraId="32F8BD24" w14:textId="77777777" w:rsidR="002222FF" w:rsidRPr="00DA7DEB" w:rsidRDefault="002222FF" w:rsidP="002222F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Found Object</w:t>
      </w:r>
      <w:r w:rsidRPr="00DA7DEB">
        <w:rPr>
          <w:rFonts w:ascii="Comic Sans MS" w:hAnsi="Comic Sans MS"/>
          <w:b/>
        </w:rPr>
        <w:t xml:space="preserve"> 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2222FF" w:rsidRPr="00DA7DEB" w14:paraId="0B8186A3" w14:textId="77777777" w:rsidTr="00A840C7">
        <w:tc>
          <w:tcPr>
            <w:tcW w:w="1648" w:type="dxa"/>
          </w:tcPr>
          <w:p w14:paraId="0B7CDE41" w14:textId="77777777" w:rsidR="002222FF" w:rsidRPr="00DA7DEB" w:rsidRDefault="002222FF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506724BA" w14:textId="77777777" w:rsidR="002222FF" w:rsidRPr="00DA7DEB" w:rsidRDefault="002222FF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14:paraId="1FF8C77E" w14:textId="77777777" w:rsidR="002222FF" w:rsidRPr="00DA7DEB" w:rsidRDefault="002222FF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14:paraId="2609F109" w14:textId="77777777" w:rsidR="002222FF" w:rsidRPr="00DA7DEB" w:rsidRDefault="002222FF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14:paraId="6670ABF3" w14:textId="77777777" w:rsidR="002222FF" w:rsidRPr="00DA7DEB" w:rsidRDefault="002222FF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2222FF" w:rsidRPr="00DA7DEB" w14:paraId="7570DBD2" w14:textId="77777777" w:rsidTr="00A840C7">
        <w:tc>
          <w:tcPr>
            <w:tcW w:w="1648" w:type="dxa"/>
          </w:tcPr>
          <w:p w14:paraId="0316CA46" w14:textId="77777777" w:rsidR="002222FF" w:rsidRPr="00DA7DEB" w:rsidRDefault="002222FF" w:rsidP="00A840C7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14:paraId="1C5A959B" w14:textId="77777777" w:rsidR="002222FF" w:rsidRPr="00DA7DEB" w:rsidRDefault="002222FF" w:rsidP="00A840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 originality and creativity.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used a wide variety of objects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5A2A1B4C" w14:textId="77777777" w:rsidR="002222FF" w:rsidRPr="00DA7DEB" w:rsidRDefault="002222FF" w:rsidP="00A840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originality and creativity.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u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sed a variety of objects.</w:t>
            </w:r>
          </w:p>
        </w:tc>
        <w:tc>
          <w:tcPr>
            <w:tcW w:w="2075" w:type="dxa"/>
          </w:tcPr>
          <w:p w14:paraId="1C662819" w14:textId="77777777" w:rsidR="002222FF" w:rsidRPr="00DA7DEB" w:rsidRDefault="002222FF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of creativity and originality.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There is s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ome variety in the objects used.</w:t>
            </w:r>
          </w:p>
        </w:tc>
        <w:tc>
          <w:tcPr>
            <w:tcW w:w="2081" w:type="dxa"/>
          </w:tcPr>
          <w:p w14:paraId="161D19BB" w14:textId="77777777" w:rsidR="002222FF" w:rsidRPr="00DA7DEB" w:rsidRDefault="002222FF" w:rsidP="00A840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shows little or no creativity or originality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There is a limited variety in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the objects used.</w:t>
            </w:r>
          </w:p>
        </w:tc>
      </w:tr>
      <w:tr w:rsidR="002222FF" w:rsidRPr="00DA7DEB" w14:paraId="15BFAF2A" w14:textId="77777777" w:rsidTr="00A840C7">
        <w:tc>
          <w:tcPr>
            <w:tcW w:w="1648" w:type="dxa"/>
          </w:tcPr>
          <w:p w14:paraId="05ADECAC" w14:textId="77777777" w:rsidR="002222FF" w:rsidRPr="00DA7DEB" w:rsidRDefault="002222FF" w:rsidP="00A840C7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14:paraId="7C5D2CD1" w14:textId="77777777" w:rsidR="002222FF" w:rsidRPr="00DA7DEB" w:rsidRDefault="002222FF" w:rsidP="000F3BF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</w:p>
        </w:tc>
        <w:tc>
          <w:tcPr>
            <w:tcW w:w="2102" w:type="dxa"/>
          </w:tcPr>
          <w:p w14:paraId="1D8D3FD2" w14:textId="77777777" w:rsidR="002222FF" w:rsidRPr="00DA7DEB" w:rsidRDefault="002222FF" w:rsidP="000F3BF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 </w:t>
            </w:r>
          </w:p>
        </w:tc>
        <w:tc>
          <w:tcPr>
            <w:tcW w:w="2075" w:type="dxa"/>
          </w:tcPr>
          <w:p w14:paraId="4ED6125C" w14:textId="77777777" w:rsidR="002222FF" w:rsidRPr="00DA7DEB" w:rsidRDefault="002222FF" w:rsidP="000F3BF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completed.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</w:tcPr>
          <w:p w14:paraId="058B40AC" w14:textId="77777777" w:rsidR="002222FF" w:rsidRPr="00DA7DEB" w:rsidRDefault="002222FF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not completed.</w:t>
            </w:r>
          </w:p>
          <w:p w14:paraId="4A3CB384" w14:textId="77777777" w:rsidR="002222FF" w:rsidRPr="00DA7DEB" w:rsidRDefault="002222FF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14:paraId="75AF9A6C" w14:textId="77777777" w:rsidR="00E021E5" w:rsidRDefault="00E021E5">
      <w:pPr>
        <w:rPr>
          <w:rFonts w:ascii="Comic Sans MS" w:hAnsi="Comic Sans MS"/>
          <w:b/>
          <w:sz w:val="18"/>
          <w:szCs w:val="18"/>
        </w:rPr>
      </w:pPr>
    </w:p>
    <w:p w14:paraId="6CC41BF7" w14:textId="77777777" w:rsidR="000F3BF7" w:rsidRDefault="000F3BF7">
      <w:pPr>
        <w:rPr>
          <w:rFonts w:ascii="Comic Sans MS" w:hAnsi="Comic Sans MS"/>
          <w:b/>
          <w:sz w:val="18"/>
          <w:szCs w:val="18"/>
        </w:rPr>
      </w:pPr>
    </w:p>
    <w:p w14:paraId="3A71C0F3" w14:textId="77777777" w:rsidR="00E021E5" w:rsidRPr="006159CB" w:rsidRDefault="00E021E5" w:rsidP="00E021E5">
      <w:pPr>
        <w:jc w:val="right"/>
        <w:rPr>
          <w:rFonts w:ascii="Comic Sans MS" w:hAnsi="Comic Sans MS"/>
          <w:u w:val="single"/>
        </w:rPr>
      </w:pPr>
      <w:r w:rsidRPr="006159CB">
        <w:rPr>
          <w:rFonts w:ascii="Comic Sans MS" w:hAnsi="Comic Sans MS"/>
        </w:rPr>
        <w:t>Name:</w:t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</w:p>
    <w:p w14:paraId="39040B9C" w14:textId="77777777" w:rsidR="00E021E5" w:rsidRPr="00DA7DEB" w:rsidRDefault="00E021E5" w:rsidP="00E021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Found Object</w:t>
      </w:r>
      <w:r w:rsidRPr="00DA7DEB">
        <w:rPr>
          <w:rFonts w:ascii="Comic Sans MS" w:hAnsi="Comic Sans MS"/>
          <w:b/>
        </w:rPr>
        <w:t xml:space="preserve"> 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E021E5" w:rsidRPr="00DA7DEB" w14:paraId="238D2ED3" w14:textId="77777777" w:rsidTr="00A840C7">
        <w:tc>
          <w:tcPr>
            <w:tcW w:w="1648" w:type="dxa"/>
          </w:tcPr>
          <w:p w14:paraId="6B3E37A3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4CE94B7F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14:paraId="2D02148A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14:paraId="43DABDF6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14:paraId="39B65950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E021E5" w:rsidRPr="00DA7DEB" w14:paraId="7B7447D3" w14:textId="77777777" w:rsidTr="00A840C7">
        <w:tc>
          <w:tcPr>
            <w:tcW w:w="1648" w:type="dxa"/>
          </w:tcPr>
          <w:p w14:paraId="7A4A298B" w14:textId="77777777" w:rsidR="00E021E5" w:rsidRPr="00DA7DEB" w:rsidRDefault="00E021E5" w:rsidP="00A840C7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14:paraId="0A28B1FC" w14:textId="77777777" w:rsidR="00E021E5" w:rsidRPr="00DA7DEB" w:rsidRDefault="00E021E5" w:rsidP="00A840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 originality and creativity.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used a wide variety of objects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5640C705" w14:textId="77777777" w:rsidR="00E021E5" w:rsidRPr="00DA7DEB" w:rsidRDefault="00E021E5" w:rsidP="00A840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originality and creativity.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u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sed a variety of objects.</w:t>
            </w:r>
          </w:p>
        </w:tc>
        <w:tc>
          <w:tcPr>
            <w:tcW w:w="2075" w:type="dxa"/>
          </w:tcPr>
          <w:p w14:paraId="0E1FE6AF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of creativity and originality.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There is s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ome variety in the objects used.</w:t>
            </w:r>
          </w:p>
        </w:tc>
        <w:tc>
          <w:tcPr>
            <w:tcW w:w="2081" w:type="dxa"/>
          </w:tcPr>
          <w:p w14:paraId="78E16F35" w14:textId="77777777" w:rsidR="00E021E5" w:rsidRPr="00DA7DEB" w:rsidRDefault="00E021E5" w:rsidP="00A840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shows little or no creativity or originality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There is a limited variety in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the objects used.</w:t>
            </w:r>
          </w:p>
        </w:tc>
      </w:tr>
      <w:tr w:rsidR="00E021E5" w:rsidRPr="00DA7DEB" w14:paraId="4D418E73" w14:textId="77777777" w:rsidTr="00A840C7">
        <w:tc>
          <w:tcPr>
            <w:tcW w:w="1648" w:type="dxa"/>
          </w:tcPr>
          <w:p w14:paraId="36F4685B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14:paraId="59544AE4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</w:p>
        </w:tc>
        <w:tc>
          <w:tcPr>
            <w:tcW w:w="2102" w:type="dxa"/>
          </w:tcPr>
          <w:p w14:paraId="11C9F2E2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 </w:t>
            </w:r>
          </w:p>
        </w:tc>
        <w:tc>
          <w:tcPr>
            <w:tcW w:w="2075" w:type="dxa"/>
          </w:tcPr>
          <w:p w14:paraId="0B778AB7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completed.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</w:tcPr>
          <w:p w14:paraId="04115451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not completed.</w:t>
            </w:r>
          </w:p>
          <w:p w14:paraId="27DC65FE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14:paraId="6702AF10" w14:textId="77777777" w:rsidR="002222FF" w:rsidRDefault="002222FF">
      <w:pPr>
        <w:rPr>
          <w:rFonts w:ascii="Comic Sans MS" w:hAnsi="Comic Sans MS"/>
          <w:b/>
          <w:sz w:val="18"/>
          <w:szCs w:val="18"/>
        </w:rPr>
      </w:pPr>
    </w:p>
    <w:p w14:paraId="6D02D81E" w14:textId="77777777" w:rsidR="00E021E5" w:rsidRDefault="00E021E5">
      <w:pPr>
        <w:rPr>
          <w:rFonts w:ascii="Comic Sans MS" w:hAnsi="Comic Sans MS"/>
          <w:b/>
          <w:sz w:val="18"/>
          <w:szCs w:val="18"/>
        </w:rPr>
      </w:pPr>
    </w:p>
    <w:p w14:paraId="2129F8E7" w14:textId="77777777" w:rsidR="00E021E5" w:rsidRPr="006159CB" w:rsidRDefault="00E021E5" w:rsidP="00E021E5">
      <w:pPr>
        <w:jc w:val="right"/>
        <w:rPr>
          <w:rFonts w:ascii="Comic Sans MS" w:hAnsi="Comic Sans MS"/>
          <w:u w:val="single"/>
        </w:rPr>
      </w:pPr>
      <w:r w:rsidRPr="006159CB">
        <w:rPr>
          <w:rFonts w:ascii="Comic Sans MS" w:hAnsi="Comic Sans MS"/>
        </w:rPr>
        <w:t>Name:</w:t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</w:p>
    <w:p w14:paraId="623E6F16" w14:textId="77777777" w:rsidR="00E021E5" w:rsidRPr="00DA7DEB" w:rsidRDefault="00E021E5" w:rsidP="00E021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Found Object</w:t>
      </w:r>
      <w:r w:rsidRPr="00DA7DEB">
        <w:rPr>
          <w:rFonts w:ascii="Comic Sans MS" w:hAnsi="Comic Sans MS"/>
          <w:b/>
        </w:rPr>
        <w:t xml:space="preserve"> 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E021E5" w:rsidRPr="00DA7DEB" w14:paraId="412F6ED9" w14:textId="77777777" w:rsidTr="00A840C7">
        <w:tc>
          <w:tcPr>
            <w:tcW w:w="1648" w:type="dxa"/>
          </w:tcPr>
          <w:p w14:paraId="10388F8A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64E74DDD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14:paraId="18A301FC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14:paraId="408FED33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14:paraId="6C8B9065" w14:textId="77777777" w:rsidR="00E021E5" w:rsidRPr="00DA7DEB" w:rsidRDefault="00E021E5" w:rsidP="00A840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E021E5" w:rsidRPr="00DA7DEB" w14:paraId="04147512" w14:textId="77777777" w:rsidTr="00A840C7">
        <w:tc>
          <w:tcPr>
            <w:tcW w:w="1648" w:type="dxa"/>
          </w:tcPr>
          <w:p w14:paraId="53BC53EC" w14:textId="77777777" w:rsidR="00E021E5" w:rsidRPr="00DA7DEB" w:rsidRDefault="00E021E5" w:rsidP="00A840C7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14:paraId="7AEC5D72" w14:textId="77777777" w:rsidR="00E021E5" w:rsidRPr="00DA7DEB" w:rsidRDefault="00E021E5" w:rsidP="00A840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 originality and creativity.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used a wide variety of objects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58C9E103" w14:textId="77777777" w:rsidR="00E021E5" w:rsidRPr="00DA7DEB" w:rsidRDefault="00E021E5" w:rsidP="00A840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originality and creativity.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u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sed a variety of objects.</w:t>
            </w:r>
          </w:p>
        </w:tc>
        <w:tc>
          <w:tcPr>
            <w:tcW w:w="2075" w:type="dxa"/>
          </w:tcPr>
          <w:p w14:paraId="53CA2102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of creativity and originality.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There is s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ome variety in the objects used.</w:t>
            </w:r>
          </w:p>
        </w:tc>
        <w:tc>
          <w:tcPr>
            <w:tcW w:w="2081" w:type="dxa"/>
          </w:tcPr>
          <w:p w14:paraId="0C61194E" w14:textId="77777777" w:rsidR="00E021E5" w:rsidRPr="00DA7DEB" w:rsidRDefault="00E021E5" w:rsidP="00A840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shows little or no creativity or originality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There is a limited variety in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the objects used.</w:t>
            </w:r>
          </w:p>
        </w:tc>
      </w:tr>
      <w:tr w:rsidR="00E021E5" w:rsidRPr="00DA7DEB" w14:paraId="0FD68064" w14:textId="77777777" w:rsidTr="00A840C7">
        <w:tc>
          <w:tcPr>
            <w:tcW w:w="1648" w:type="dxa"/>
          </w:tcPr>
          <w:p w14:paraId="1FDBDBB4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14:paraId="508849A7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</w:p>
        </w:tc>
        <w:tc>
          <w:tcPr>
            <w:tcW w:w="2102" w:type="dxa"/>
          </w:tcPr>
          <w:p w14:paraId="177E6D87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 </w:t>
            </w:r>
          </w:p>
        </w:tc>
        <w:tc>
          <w:tcPr>
            <w:tcW w:w="2075" w:type="dxa"/>
          </w:tcPr>
          <w:p w14:paraId="683C900F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completed.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</w:tcPr>
          <w:p w14:paraId="766F7C3E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not completed.</w:t>
            </w:r>
          </w:p>
          <w:p w14:paraId="2DFE4CD6" w14:textId="77777777" w:rsidR="00E021E5" w:rsidRPr="00DA7DEB" w:rsidRDefault="00E021E5" w:rsidP="00A840C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14:paraId="33083D38" w14:textId="77777777" w:rsidR="00E021E5" w:rsidRDefault="00E021E5">
      <w:pPr>
        <w:rPr>
          <w:rFonts w:ascii="Comic Sans MS" w:hAnsi="Comic Sans MS"/>
          <w:b/>
          <w:sz w:val="18"/>
          <w:szCs w:val="18"/>
        </w:rPr>
      </w:pPr>
    </w:p>
    <w:sectPr w:rsidR="00E021E5" w:rsidSect="000737C8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DFEB7" w14:textId="77777777" w:rsidR="00DA7662" w:rsidRDefault="00DA7662" w:rsidP="00992B71">
      <w:r>
        <w:separator/>
      </w:r>
    </w:p>
  </w:endnote>
  <w:endnote w:type="continuationSeparator" w:id="0">
    <w:p w14:paraId="207DDDBA" w14:textId="77777777" w:rsidR="00DA7662" w:rsidRDefault="00DA766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95B3" w14:textId="2A371C6E" w:rsidR="00992B71" w:rsidRDefault="002603B9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C3AD79" wp14:editId="5A7734F2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657E" w14:textId="77777777" w:rsidR="00DA7662" w:rsidRDefault="00DA7662" w:rsidP="00992B71">
      <w:r>
        <w:separator/>
      </w:r>
    </w:p>
  </w:footnote>
  <w:footnote w:type="continuationSeparator" w:id="0">
    <w:p w14:paraId="178274B6" w14:textId="77777777" w:rsidR="00DA7662" w:rsidRDefault="00DA766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F582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98F976E" wp14:editId="54B13824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BC"/>
    <w:multiLevelType w:val="hybridMultilevel"/>
    <w:tmpl w:val="2578F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5B4E"/>
    <w:multiLevelType w:val="hybridMultilevel"/>
    <w:tmpl w:val="0834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585"/>
    <w:multiLevelType w:val="multilevel"/>
    <w:tmpl w:val="21F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B437A"/>
    <w:multiLevelType w:val="hybridMultilevel"/>
    <w:tmpl w:val="CABAF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F25B9"/>
    <w:multiLevelType w:val="hybridMultilevel"/>
    <w:tmpl w:val="3F6C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D265B"/>
    <w:multiLevelType w:val="hybridMultilevel"/>
    <w:tmpl w:val="6CCE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C1CCE"/>
    <w:multiLevelType w:val="hybridMultilevel"/>
    <w:tmpl w:val="75223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41B0F"/>
    <w:multiLevelType w:val="hybridMultilevel"/>
    <w:tmpl w:val="3ED0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42E15"/>
    <w:multiLevelType w:val="hybridMultilevel"/>
    <w:tmpl w:val="35E4E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95A62"/>
    <w:multiLevelType w:val="hybridMultilevel"/>
    <w:tmpl w:val="9F7C0394"/>
    <w:lvl w:ilvl="0" w:tplc="53F0ABA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1"/>
    <w:rsid w:val="00024EE3"/>
    <w:rsid w:val="0006215F"/>
    <w:rsid w:val="000737C8"/>
    <w:rsid w:val="00094024"/>
    <w:rsid w:val="000E56AF"/>
    <w:rsid w:val="000F00EA"/>
    <w:rsid w:val="000F3BF7"/>
    <w:rsid w:val="000F5B5D"/>
    <w:rsid w:val="0012728C"/>
    <w:rsid w:val="001368C8"/>
    <w:rsid w:val="001D3524"/>
    <w:rsid w:val="002222FF"/>
    <w:rsid w:val="0022540C"/>
    <w:rsid w:val="002603B9"/>
    <w:rsid w:val="00261611"/>
    <w:rsid w:val="002859EA"/>
    <w:rsid w:val="002E5F37"/>
    <w:rsid w:val="002F74E3"/>
    <w:rsid w:val="00356A62"/>
    <w:rsid w:val="003A4FDA"/>
    <w:rsid w:val="003D54ED"/>
    <w:rsid w:val="00440873"/>
    <w:rsid w:val="0044639F"/>
    <w:rsid w:val="00486E71"/>
    <w:rsid w:val="004A0C22"/>
    <w:rsid w:val="004D3890"/>
    <w:rsid w:val="004E4F63"/>
    <w:rsid w:val="004E536D"/>
    <w:rsid w:val="00517E1A"/>
    <w:rsid w:val="005630EE"/>
    <w:rsid w:val="005A1119"/>
    <w:rsid w:val="005A5965"/>
    <w:rsid w:val="005D6D17"/>
    <w:rsid w:val="005F00F7"/>
    <w:rsid w:val="005F13AA"/>
    <w:rsid w:val="005F155A"/>
    <w:rsid w:val="00615D07"/>
    <w:rsid w:val="00643498"/>
    <w:rsid w:val="00662C19"/>
    <w:rsid w:val="006A3DA4"/>
    <w:rsid w:val="006C0371"/>
    <w:rsid w:val="00704F9B"/>
    <w:rsid w:val="007234AA"/>
    <w:rsid w:val="00731281"/>
    <w:rsid w:val="00765961"/>
    <w:rsid w:val="0078753A"/>
    <w:rsid w:val="0079397D"/>
    <w:rsid w:val="007C3BE9"/>
    <w:rsid w:val="007C4704"/>
    <w:rsid w:val="007D1FA0"/>
    <w:rsid w:val="007E32AD"/>
    <w:rsid w:val="007E556B"/>
    <w:rsid w:val="008041A5"/>
    <w:rsid w:val="00832AC1"/>
    <w:rsid w:val="0084307E"/>
    <w:rsid w:val="00867E3C"/>
    <w:rsid w:val="0087011A"/>
    <w:rsid w:val="008C55DD"/>
    <w:rsid w:val="008F2389"/>
    <w:rsid w:val="00941EC6"/>
    <w:rsid w:val="00971DCF"/>
    <w:rsid w:val="0097316C"/>
    <w:rsid w:val="00992B71"/>
    <w:rsid w:val="00995322"/>
    <w:rsid w:val="009B6B84"/>
    <w:rsid w:val="009C3CAC"/>
    <w:rsid w:val="009E59A2"/>
    <w:rsid w:val="009E6C02"/>
    <w:rsid w:val="009F5785"/>
    <w:rsid w:val="00A17ABB"/>
    <w:rsid w:val="00A45325"/>
    <w:rsid w:val="00A5520E"/>
    <w:rsid w:val="00B0157D"/>
    <w:rsid w:val="00B16596"/>
    <w:rsid w:val="00B63859"/>
    <w:rsid w:val="00BF3FCB"/>
    <w:rsid w:val="00C50A6F"/>
    <w:rsid w:val="00C575BD"/>
    <w:rsid w:val="00C8348B"/>
    <w:rsid w:val="00C86AD1"/>
    <w:rsid w:val="00CA39CA"/>
    <w:rsid w:val="00CB006C"/>
    <w:rsid w:val="00CB4A36"/>
    <w:rsid w:val="00D0190E"/>
    <w:rsid w:val="00D32E4C"/>
    <w:rsid w:val="00D32FD5"/>
    <w:rsid w:val="00D45CBB"/>
    <w:rsid w:val="00DA07DE"/>
    <w:rsid w:val="00DA7662"/>
    <w:rsid w:val="00DA7DEB"/>
    <w:rsid w:val="00DB1DD1"/>
    <w:rsid w:val="00E021E5"/>
    <w:rsid w:val="00E217E2"/>
    <w:rsid w:val="00E352BB"/>
    <w:rsid w:val="00E506D9"/>
    <w:rsid w:val="00E8189E"/>
    <w:rsid w:val="00E91FED"/>
    <w:rsid w:val="00E95DFB"/>
    <w:rsid w:val="00F01E0A"/>
    <w:rsid w:val="00F12CA5"/>
    <w:rsid w:val="00F152D9"/>
    <w:rsid w:val="00F45ABE"/>
    <w:rsid w:val="00F84BFA"/>
    <w:rsid w:val="00F97FB8"/>
    <w:rsid w:val="00FE498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10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017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2014-07-15T19:27:00Z</cp:lastPrinted>
  <dcterms:created xsi:type="dcterms:W3CDTF">2014-08-01T16:38:00Z</dcterms:created>
  <dcterms:modified xsi:type="dcterms:W3CDTF">2014-08-01T16:38:00Z</dcterms:modified>
</cp:coreProperties>
</file>