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5DE5DFDB" w14:textId="77777777" w:rsidTr="00094024">
        <w:tc>
          <w:tcPr>
            <w:tcW w:w="2088" w:type="dxa"/>
          </w:tcPr>
          <w:p w14:paraId="12BADC21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59B9D14" w14:textId="77777777" w:rsidR="00094024" w:rsidRPr="007E556B" w:rsidRDefault="00C8348B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14:paraId="019F580C" w14:textId="77777777" w:rsidTr="00094024">
        <w:tc>
          <w:tcPr>
            <w:tcW w:w="2088" w:type="dxa"/>
          </w:tcPr>
          <w:p w14:paraId="56C9BB5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14259A5B" w14:textId="77777777" w:rsidR="00094024" w:rsidRPr="007E556B" w:rsidRDefault="00832AC1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Showing Movement</w:t>
            </w:r>
          </w:p>
        </w:tc>
      </w:tr>
      <w:tr w:rsidR="00094024" w:rsidRPr="005630EE" w14:paraId="2E9493B7" w14:textId="77777777" w:rsidTr="00094024">
        <w:tc>
          <w:tcPr>
            <w:tcW w:w="2088" w:type="dxa"/>
          </w:tcPr>
          <w:p w14:paraId="590186A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A9844CF" w14:textId="77777777" w:rsidR="00094024" w:rsidRPr="007E556B" w:rsidRDefault="0087011A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</w:tr>
      <w:tr w:rsidR="00094024" w:rsidRPr="005630EE" w14:paraId="18E0BCA0" w14:textId="77777777" w:rsidTr="00094024">
        <w:tc>
          <w:tcPr>
            <w:tcW w:w="2088" w:type="dxa"/>
          </w:tcPr>
          <w:p w14:paraId="14F3972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FFA1ABD" w14:textId="77777777" w:rsidR="00094024" w:rsidRPr="007234AA" w:rsidRDefault="00F84BFA" w:rsidP="007D4740">
            <w:pPr>
              <w:pStyle w:val="ListParagraph"/>
              <w:numPr>
                <w:ilvl w:val="0"/>
                <w:numId w:val="9"/>
              </w:numPr>
            </w:pPr>
            <w:r w:rsidRPr="007D4740">
              <w:rPr>
                <w:rFonts w:ascii="Comic Sans MS" w:hAnsi="Comic Sans MS"/>
              </w:rPr>
              <w:t xml:space="preserve">To show movement in hockey themed </w:t>
            </w:r>
            <w:r w:rsidR="00C8348B" w:rsidRPr="007D4740">
              <w:rPr>
                <w:rFonts w:ascii="Comic Sans MS" w:hAnsi="Comic Sans MS"/>
              </w:rPr>
              <w:t xml:space="preserve">art </w:t>
            </w:r>
            <w:r w:rsidRPr="007D4740">
              <w:rPr>
                <w:rFonts w:ascii="Comic Sans MS" w:hAnsi="Comic Sans MS"/>
              </w:rPr>
              <w:t xml:space="preserve">by </w:t>
            </w:r>
            <w:r w:rsidR="00D0190E" w:rsidRPr="007D4740">
              <w:rPr>
                <w:rFonts w:ascii="Comic Sans MS" w:hAnsi="Comic Sans MS"/>
              </w:rPr>
              <w:t xml:space="preserve">creating a </w:t>
            </w:r>
            <w:r w:rsidR="00F12CA5" w:rsidRPr="007D4740">
              <w:rPr>
                <w:rFonts w:ascii="Comic Sans MS" w:hAnsi="Comic Sans MS"/>
              </w:rPr>
              <w:t xml:space="preserve">large class mural </w:t>
            </w:r>
            <w:r w:rsidRPr="007D4740">
              <w:rPr>
                <w:rFonts w:ascii="Comic Sans MS" w:hAnsi="Comic Sans MS"/>
              </w:rPr>
              <w:t>(</w:t>
            </w:r>
            <w:r w:rsidR="00F12CA5" w:rsidRPr="007D4740">
              <w:rPr>
                <w:rFonts w:ascii="Comic Sans MS" w:hAnsi="Comic Sans MS"/>
              </w:rPr>
              <w:t>s</w:t>
            </w:r>
            <w:r w:rsidRPr="007D4740">
              <w:rPr>
                <w:rFonts w:ascii="Comic Sans MS" w:hAnsi="Comic Sans MS"/>
              </w:rPr>
              <w:t xml:space="preserve">imilar to image </w:t>
            </w:r>
            <w:r w:rsidR="007234AA" w:rsidRPr="007D4740">
              <w:rPr>
                <w:rFonts w:ascii="Comic Sans MS" w:hAnsi="Comic Sans MS"/>
              </w:rPr>
              <w:t xml:space="preserve">displayed at </w:t>
            </w:r>
            <w:hyperlink r:id="rId8" w:history="1">
              <w:r w:rsidR="007234AA" w:rsidRPr="007D4740">
                <w:rPr>
                  <w:rStyle w:val="Hyperlink"/>
                  <w:rFonts w:ascii="Comic Sans MS" w:hAnsi="Comic Sans MS"/>
                </w:rPr>
                <w:t>http://www.pinterest.com/pin/153333562287298936/</w:t>
              </w:r>
            </w:hyperlink>
            <w:r w:rsidRPr="007D4740">
              <w:rPr>
                <w:rFonts w:ascii="Comic Sans MS" w:hAnsi="Comic Sans MS"/>
              </w:rPr>
              <w:t>)</w:t>
            </w:r>
            <w:r w:rsidR="00F12CA5" w:rsidRPr="007D4740"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4702FE0B" w14:textId="77777777" w:rsidTr="00094024">
        <w:trPr>
          <w:trHeight w:val="773"/>
        </w:trPr>
        <w:tc>
          <w:tcPr>
            <w:tcW w:w="2088" w:type="dxa"/>
          </w:tcPr>
          <w:p w14:paraId="00B0F23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F47C76C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FBA459E" w14:textId="77777777" w:rsidR="00094024" w:rsidRDefault="00D0190E" w:rsidP="00C8348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Explores and experiments with patterns, movement, rhythm, sound and music</w:t>
            </w:r>
          </w:p>
          <w:p w14:paraId="480D7309" w14:textId="77777777" w:rsidR="00D0190E" w:rsidRPr="00C8348B" w:rsidRDefault="00D0190E" w:rsidP="00C8348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Experiments with line, colour, shape, texture and pattern in diverse media to explore and express ideas</w:t>
            </w:r>
          </w:p>
        </w:tc>
      </w:tr>
      <w:tr w:rsidR="00094024" w:rsidRPr="005630EE" w14:paraId="0989EC18" w14:textId="77777777" w:rsidTr="00094024">
        <w:tc>
          <w:tcPr>
            <w:tcW w:w="2088" w:type="dxa"/>
          </w:tcPr>
          <w:p w14:paraId="58D8BF0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E24E030" w14:textId="77777777" w:rsidR="00643498" w:rsidRPr="00F84BFA" w:rsidRDefault="00D32FD5" w:rsidP="00F84BF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Image</w:t>
            </w:r>
            <w:r w:rsidR="00B16596">
              <w:rPr>
                <w:rFonts w:ascii="Comic Sans MS" w:hAnsi="Comic Sans MS"/>
              </w:rPr>
              <w:t>s of Keith Haring’s artwork</w:t>
            </w:r>
            <w:r w:rsidR="00F84BFA">
              <w:rPr>
                <w:rFonts w:ascii="Comic Sans MS" w:hAnsi="Comic Sans MS"/>
              </w:rPr>
              <w:t xml:space="preserve"> and of </w:t>
            </w:r>
            <w:r w:rsidR="00643498" w:rsidRPr="00F84BFA">
              <w:rPr>
                <w:rFonts w:ascii="Comic Sans MS" w:hAnsi="Comic Sans MS"/>
              </w:rPr>
              <w:t>hockey players playing hockey (Google Images)</w:t>
            </w:r>
          </w:p>
          <w:p w14:paraId="37B93BD9" w14:textId="77777777" w:rsidR="007234AA" w:rsidRDefault="00D0190E" w:rsidP="007234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Large roll of yellow construction </w:t>
            </w:r>
            <w:r w:rsidR="00643498" w:rsidRPr="00643498">
              <w:rPr>
                <w:rFonts w:ascii="Comic Sans MS" w:hAnsi="Comic Sans MS"/>
              </w:rPr>
              <w:t>paper</w:t>
            </w:r>
            <w:r w:rsidR="007234AA">
              <w:rPr>
                <w:rFonts w:ascii="Comic Sans MS" w:hAnsi="Comic Sans MS"/>
              </w:rPr>
              <w:t>, pencils, masking tape</w:t>
            </w:r>
          </w:p>
          <w:p w14:paraId="5839C654" w14:textId="77777777" w:rsidR="007234AA" w:rsidRDefault="00F84BFA" w:rsidP="007234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 and an a</w:t>
            </w:r>
            <w:r w:rsidR="007234AA">
              <w:rPr>
                <w:rFonts w:ascii="Comic Sans MS" w:hAnsi="Comic Sans MS"/>
              </w:rPr>
              <w:t xml:space="preserve">ssortment of coloured </w:t>
            </w:r>
            <w:r w:rsidR="0000557D">
              <w:rPr>
                <w:rFonts w:ascii="Comic Sans MS" w:hAnsi="Comic Sans MS"/>
              </w:rPr>
              <w:t>paint</w:t>
            </w:r>
          </w:p>
          <w:p w14:paraId="3B7A5DD5" w14:textId="77777777" w:rsidR="005F155A" w:rsidRDefault="005F155A" w:rsidP="007234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 paintbrush (One inch is ideal)</w:t>
            </w:r>
          </w:p>
          <w:p w14:paraId="606E7BA2" w14:textId="77777777" w:rsidR="00643498" w:rsidRPr="00643498" w:rsidRDefault="00643498" w:rsidP="007234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 stick</w:t>
            </w:r>
            <w:r w:rsidR="00F042C0">
              <w:rPr>
                <w:rFonts w:ascii="Comic Sans MS" w:hAnsi="Comic Sans MS"/>
              </w:rPr>
              <w:t>s</w:t>
            </w:r>
          </w:p>
        </w:tc>
      </w:tr>
      <w:tr w:rsidR="00094024" w:rsidRPr="005630EE" w14:paraId="5A7C8E6E" w14:textId="77777777" w:rsidTr="00094024">
        <w:tc>
          <w:tcPr>
            <w:tcW w:w="2088" w:type="dxa"/>
          </w:tcPr>
          <w:p w14:paraId="0B32F9F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DAC1069" w14:textId="77777777" w:rsidR="00D32FD5" w:rsidRDefault="00D32FD5" w:rsidP="007D474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</w:t>
            </w:r>
            <w:r w:rsidR="00B16596">
              <w:rPr>
                <w:rFonts w:ascii="Comic Sans MS" w:hAnsi="Comic Sans MS"/>
              </w:rPr>
              <w:t>image</w:t>
            </w:r>
            <w:r w:rsidR="005F155A">
              <w:rPr>
                <w:rFonts w:ascii="Comic Sans MS" w:hAnsi="Comic Sans MS"/>
              </w:rPr>
              <w:t>s of Keith Haring’s artwork. D</w:t>
            </w:r>
            <w:r w:rsidR="00B16596">
              <w:rPr>
                <w:rFonts w:ascii="Comic Sans MS" w:hAnsi="Comic Sans MS"/>
              </w:rPr>
              <w:t>iscuss ho</w:t>
            </w:r>
            <w:r w:rsidR="009D5AF5">
              <w:rPr>
                <w:rFonts w:ascii="Comic Sans MS" w:hAnsi="Comic Sans MS"/>
              </w:rPr>
              <w:t>w he showed</w:t>
            </w:r>
            <w:r w:rsidR="005F155A">
              <w:rPr>
                <w:rFonts w:ascii="Comic Sans MS" w:hAnsi="Comic Sans MS"/>
              </w:rPr>
              <w:t xml:space="preserve"> movement in his work (motion lines and gestures</w:t>
            </w:r>
            <w:r w:rsidR="00B16596">
              <w:rPr>
                <w:rFonts w:ascii="Comic Sans MS" w:hAnsi="Comic Sans MS"/>
              </w:rPr>
              <w:t>)</w:t>
            </w:r>
            <w:r w:rsidR="009D5AF5">
              <w:rPr>
                <w:rFonts w:ascii="Comic Sans MS" w:hAnsi="Comic Sans MS"/>
              </w:rPr>
              <w:t xml:space="preserve">. Discuss where he placed </w:t>
            </w:r>
            <w:r w:rsidR="005F155A">
              <w:rPr>
                <w:rFonts w:ascii="Comic Sans MS" w:hAnsi="Comic Sans MS"/>
              </w:rPr>
              <w:t>motion lines.</w:t>
            </w:r>
          </w:p>
          <w:p w14:paraId="0CFE4EE9" w14:textId="77777777" w:rsidR="00643498" w:rsidRDefault="00643498" w:rsidP="007D474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images of hockey players playing ho</w:t>
            </w:r>
            <w:r w:rsidR="00F042C0">
              <w:rPr>
                <w:rFonts w:ascii="Comic Sans MS" w:hAnsi="Comic Sans MS"/>
              </w:rPr>
              <w:t xml:space="preserve">ckey and </w:t>
            </w:r>
            <w:r w:rsidR="005F155A">
              <w:rPr>
                <w:rFonts w:ascii="Comic Sans MS" w:hAnsi="Comic Sans MS"/>
              </w:rPr>
              <w:t>have students imitate the</w:t>
            </w:r>
            <w:r>
              <w:rPr>
                <w:rFonts w:ascii="Comic Sans MS" w:hAnsi="Comic Sans MS"/>
              </w:rPr>
              <w:t xml:space="preserve"> pose in each picture.</w:t>
            </w:r>
          </w:p>
          <w:p w14:paraId="1325EE0E" w14:textId="77777777" w:rsidR="00643498" w:rsidRDefault="005F155A" w:rsidP="007D474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Tape </w:t>
            </w:r>
            <w:r w:rsidR="00643498">
              <w:rPr>
                <w:rFonts w:ascii="Comic Sans MS" w:hAnsi="Comic Sans MS"/>
              </w:rPr>
              <w:t>paper to the wall at the student</w:t>
            </w:r>
            <w:r w:rsidR="00D0190E">
              <w:rPr>
                <w:rFonts w:ascii="Comic Sans MS" w:hAnsi="Comic Sans MS"/>
              </w:rPr>
              <w:t>’</w:t>
            </w:r>
            <w:r w:rsidR="00643498">
              <w:rPr>
                <w:rFonts w:ascii="Comic Sans MS" w:hAnsi="Comic Sans MS"/>
              </w:rPr>
              <w:t>s heigh</w:t>
            </w:r>
            <w:r>
              <w:rPr>
                <w:rFonts w:ascii="Comic Sans MS" w:hAnsi="Comic Sans MS"/>
              </w:rPr>
              <w:t>t and divide students into pairs.</w:t>
            </w:r>
          </w:p>
          <w:p w14:paraId="312A4569" w14:textId="77777777" w:rsidR="00643498" w:rsidRDefault="00643498" w:rsidP="007D474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Holding a hockey stick students c</w:t>
            </w:r>
            <w:r w:rsidR="005F155A">
              <w:rPr>
                <w:rFonts w:ascii="Comic Sans MS" w:hAnsi="Comic Sans MS"/>
              </w:rPr>
              <w:t>hoose and strike a hockey pose. A</w:t>
            </w:r>
            <w:r>
              <w:rPr>
                <w:rFonts w:ascii="Comic Sans MS" w:hAnsi="Comic Sans MS"/>
              </w:rPr>
              <w:t>nother stu</w:t>
            </w:r>
            <w:r w:rsidR="007234AA">
              <w:rPr>
                <w:rFonts w:ascii="Comic Sans MS" w:hAnsi="Comic Sans MS"/>
              </w:rPr>
              <w:t xml:space="preserve">dent traces the pose </w:t>
            </w:r>
            <w:r w:rsidR="00F12CA5">
              <w:rPr>
                <w:rFonts w:ascii="Comic Sans MS" w:hAnsi="Comic Sans MS"/>
              </w:rPr>
              <w:t>creating</w:t>
            </w:r>
            <w:r w:rsidR="007234AA">
              <w:rPr>
                <w:rFonts w:ascii="Comic Sans MS" w:hAnsi="Comic Sans MS"/>
              </w:rPr>
              <w:t xml:space="preserve"> an outline of the pose.</w:t>
            </w:r>
            <w:r w:rsidR="00D0190E">
              <w:rPr>
                <w:rFonts w:ascii="Comic Sans MS" w:hAnsi="Comic Sans MS"/>
              </w:rPr>
              <w:t xml:space="preserve"> </w:t>
            </w:r>
            <w:r w:rsidR="00F12CA5">
              <w:rPr>
                <w:rFonts w:ascii="Comic Sans MS" w:hAnsi="Comic Sans MS"/>
              </w:rPr>
              <w:t>Ensure spaces are left between poses.</w:t>
            </w:r>
          </w:p>
          <w:p w14:paraId="3DB59B12" w14:textId="77777777" w:rsidR="005F155A" w:rsidRPr="005F155A" w:rsidRDefault="005F155A" w:rsidP="007D474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paint their </w:t>
            </w:r>
            <w:r w:rsidR="007234AA">
              <w:rPr>
                <w:rFonts w:ascii="Comic Sans MS" w:hAnsi="Comic Sans MS"/>
              </w:rPr>
              <w:t>outline with black paint</w:t>
            </w:r>
            <w:r w:rsidR="00F84BFA">
              <w:rPr>
                <w:rFonts w:ascii="Comic Sans MS" w:hAnsi="Comic Sans MS"/>
              </w:rPr>
              <w:t xml:space="preserve"> and </w:t>
            </w:r>
            <w:r w:rsidR="003A4FDA">
              <w:rPr>
                <w:rFonts w:ascii="Comic Sans MS" w:hAnsi="Comic Sans MS"/>
              </w:rPr>
              <w:t>then</w:t>
            </w:r>
            <w:r>
              <w:rPr>
                <w:rFonts w:ascii="Comic Sans MS" w:hAnsi="Comic Sans MS"/>
              </w:rPr>
              <w:t xml:space="preserve"> </w:t>
            </w:r>
            <w:r w:rsidR="001B0853">
              <w:rPr>
                <w:rFonts w:ascii="Comic Sans MS" w:hAnsi="Comic Sans MS"/>
              </w:rPr>
              <w:t>paint the</w:t>
            </w:r>
            <w:r w:rsidRPr="005F155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body </w:t>
            </w:r>
            <w:r w:rsidRPr="005F155A">
              <w:rPr>
                <w:rFonts w:ascii="Comic Sans MS" w:hAnsi="Comic Sans MS"/>
              </w:rPr>
              <w:t>wit</w:t>
            </w:r>
            <w:r>
              <w:rPr>
                <w:rFonts w:ascii="Comic Sans MS" w:hAnsi="Comic Sans MS"/>
              </w:rPr>
              <w:t>h a different colour</w:t>
            </w:r>
            <w:r w:rsidRPr="005F155A">
              <w:rPr>
                <w:rFonts w:ascii="Comic Sans MS" w:hAnsi="Comic Sans MS"/>
              </w:rPr>
              <w:t>.</w:t>
            </w:r>
          </w:p>
          <w:p w14:paraId="7B0AD7C7" w14:textId="77777777" w:rsidR="005F155A" w:rsidRDefault="005F155A" w:rsidP="007D474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add motion lines outside </w:t>
            </w:r>
            <w:r w:rsidR="00B0157D">
              <w:rPr>
                <w:rFonts w:ascii="Comic Sans MS" w:hAnsi="Comic Sans MS"/>
              </w:rPr>
              <w:t xml:space="preserve">of </w:t>
            </w:r>
            <w:r>
              <w:rPr>
                <w:rFonts w:ascii="Comic Sans MS" w:hAnsi="Comic Sans MS"/>
              </w:rPr>
              <w:t>body</w:t>
            </w:r>
            <w:r w:rsidR="00B0157D">
              <w:rPr>
                <w:rFonts w:ascii="Comic Sans MS" w:hAnsi="Comic Sans MS"/>
              </w:rPr>
              <w:t xml:space="preserve"> with</w:t>
            </w:r>
            <w:r w:rsidR="00F84BFA">
              <w:rPr>
                <w:rFonts w:ascii="Comic Sans MS" w:hAnsi="Comic Sans MS"/>
              </w:rPr>
              <w:t xml:space="preserve"> black paint.</w:t>
            </w:r>
            <w:r>
              <w:rPr>
                <w:rFonts w:ascii="Comic Sans MS" w:hAnsi="Comic Sans MS"/>
              </w:rPr>
              <w:t xml:space="preserve"> </w:t>
            </w:r>
          </w:p>
          <w:p w14:paraId="6A04F01E" w14:textId="77777777" w:rsidR="003A4FDA" w:rsidRPr="00B16596" w:rsidRDefault="003A4FDA" w:rsidP="007D474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with class how you can show movement in art.</w:t>
            </w:r>
          </w:p>
        </w:tc>
      </w:tr>
      <w:tr w:rsidR="00094024" w:rsidRPr="005630EE" w14:paraId="6FDE5EC6" w14:textId="77777777" w:rsidTr="00094024">
        <w:tc>
          <w:tcPr>
            <w:tcW w:w="2088" w:type="dxa"/>
          </w:tcPr>
          <w:p w14:paraId="7771028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579E1F5" w14:textId="77777777" w:rsidR="00094024" w:rsidRPr="005F155A" w:rsidRDefault="00F042C0" w:rsidP="007D474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5F155A">
              <w:rPr>
                <w:rFonts w:ascii="Comic Sans MS" w:hAnsi="Comic Sans MS"/>
              </w:rPr>
              <w:t>explore other sport poses.</w:t>
            </w:r>
          </w:p>
        </w:tc>
      </w:tr>
      <w:tr w:rsidR="00094024" w:rsidRPr="005630EE" w14:paraId="2721E596" w14:textId="77777777" w:rsidTr="00094024">
        <w:tc>
          <w:tcPr>
            <w:tcW w:w="2088" w:type="dxa"/>
          </w:tcPr>
          <w:p w14:paraId="40E6CBE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1299EC1" w14:textId="77777777" w:rsidR="00094024" w:rsidRDefault="005F155A" w:rsidP="007D474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strike a hockey pose?</w:t>
            </w:r>
          </w:p>
          <w:p w14:paraId="64BC4EA4" w14:textId="77777777" w:rsidR="005F155A" w:rsidRPr="005F155A" w:rsidRDefault="005F155A" w:rsidP="007D474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add motion lines in appropriate places?</w:t>
            </w:r>
          </w:p>
        </w:tc>
      </w:tr>
    </w:tbl>
    <w:p w14:paraId="5A717692" w14:textId="77777777" w:rsidR="00094024" w:rsidRPr="00C8348B" w:rsidRDefault="00094024" w:rsidP="003A4FDA"/>
    <w:sectPr w:rsidR="00094024" w:rsidRPr="00C8348B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75CDB" w14:textId="77777777" w:rsidR="00E62A07" w:rsidRDefault="00E62A07" w:rsidP="00992B71">
      <w:r>
        <w:separator/>
      </w:r>
    </w:p>
  </w:endnote>
  <w:endnote w:type="continuationSeparator" w:id="0">
    <w:p w14:paraId="624FF112" w14:textId="77777777" w:rsidR="00E62A07" w:rsidRDefault="00E62A0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18A1" w14:textId="759BB263" w:rsidR="00992B71" w:rsidRDefault="00436C57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7F4796" wp14:editId="406ECC2D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84C34" w14:textId="77777777" w:rsidR="00E62A07" w:rsidRDefault="00E62A07" w:rsidP="00992B71">
      <w:r>
        <w:separator/>
      </w:r>
    </w:p>
  </w:footnote>
  <w:footnote w:type="continuationSeparator" w:id="0">
    <w:p w14:paraId="35A43CDA" w14:textId="77777777" w:rsidR="00E62A07" w:rsidRDefault="00E62A0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1A32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78671EC" wp14:editId="6BCD3536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B4E"/>
    <w:multiLevelType w:val="hybridMultilevel"/>
    <w:tmpl w:val="0834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468E"/>
    <w:multiLevelType w:val="hybridMultilevel"/>
    <w:tmpl w:val="0A1C1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A0BC6"/>
    <w:multiLevelType w:val="hybridMultilevel"/>
    <w:tmpl w:val="CECAB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F25B9"/>
    <w:multiLevelType w:val="hybridMultilevel"/>
    <w:tmpl w:val="CBDC3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6758"/>
    <w:multiLevelType w:val="hybridMultilevel"/>
    <w:tmpl w:val="DE6A3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265B"/>
    <w:multiLevelType w:val="hybridMultilevel"/>
    <w:tmpl w:val="6CCE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C61B4"/>
    <w:multiLevelType w:val="hybridMultilevel"/>
    <w:tmpl w:val="F2D68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1"/>
    <w:rsid w:val="0000557D"/>
    <w:rsid w:val="0006215F"/>
    <w:rsid w:val="00094024"/>
    <w:rsid w:val="000E56AF"/>
    <w:rsid w:val="000E69E7"/>
    <w:rsid w:val="000F00EA"/>
    <w:rsid w:val="0012728C"/>
    <w:rsid w:val="001368C8"/>
    <w:rsid w:val="001B0853"/>
    <w:rsid w:val="002400B8"/>
    <w:rsid w:val="00261611"/>
    <w:rsid w:val="002859EA"/>
    <w:rsid w:val="002E5F37"/>
    <w:rsid w:val="003A4FDA"/>
    <w:rsid w:val="003B496A"/>
    <w:rsid w:val="003D54ED"/>
    <w:rsid w:val="00436C57"/>
    <w:rsid w:val="00440873"/>
    <w:rsid w:val="00486E71"/>
    <w:rsid w:val="004A0C22"/>
    <w:rsid w:val="004D3890"/>
    <w:rsid w:val="00503A1D"/>
    <w:rsid w:val="005630EE"/>
    <w:rsid w:val="005A1119"/>
    <w:rsid w:val="005F00F7"/>
    <w:rsid w:val="005F155A"/>
    <w:rsid w:val="00643498"/>
    <w:rsid w:val="00692477"/>
    <w:rsid w:val="006C0371"/>
    <w:rsid w:val="00704F9B"/>
    <w:rsid w:val="007232F0"/>
    <w:rsid w:val="007234AA"/>
    <w:rsid w:val="0079397D"/>
    <w:rsid w:val="007C3BE9"/>
    <w:rsid w:val="007C4704"/>
    <w:rsid w:val="007D1FA0"/>
    <w:rsid w:val="007D4740"/>
    <w:rsid w:val="007E556B"/>
    <w:rsid w:val="00832AC1"/>
    <w:rsid w:val="0084307E"/>
    <w:rsid w:val="0087011A"/>
    <w:rsid w:val="008F2389"/>
    <w:rsid w:val="00941EC6"/>
    <w:rsid w:val="00971DCF"/>
    <w:rsid w:val="0097316C"/>
    <w:rsid w:val="00992B71"/>
    <w:rsid w:val="009B6B84"/>
    <w:rsid w:val="009D5AF5"/>
    <w:rsid w:val="009E6C02"/>
    <w:rsid w:val="009F09A6"/>
    <w:rsid w:val="00A17ABB"/>
    <w:rsid w:val="00A45325"/>
    <w:rsid w:val="00A5520E"/>
    <w:rsid w:val="00B0157D"/>
    <w:rsid w:val="00B16596"/>
    <w:rsid w:val="00B63859"/>
    <w:rsid w:val="00B90A66"/>
    <w:rsid w:val="00C575BD"/>
    <w:rsid w:val="00C8348B"/>
    <w:rsid w:val="00CB006C"/>
    <w:rsid w:val="00CB4A36"/>
    <w:rsid w:val="00D0190E"/>
    <w:rsid w:val="00D32FD5"/>
    <w:rsid w:val="00D45CBB"/>
    <w:rsid w:val="00E62A07"/>
    <w:rsid w:val="00E8189E"/>
    <w:rsid w:val="00E91FED"/>
    <w:rsid w:val="00E95DFB"/>
    <w:rsid w:val="00F042C0"/>
    <w:rsid w:val="00F12CA5"/>
    <w:rsid w:val="00F152D9"/>
    <w:rsid w:val="00F84BFA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21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pin/15333356228729893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2014-07-14T19:04:00Z</cp:lastPrinted>
  <dcterms:created xsi:type="dcterms:W3CDTF">2014-08-01T16:39:00Z</dcterms:created>
  <dcterms:modified xsi:type="dcterms:W3CDTF">2014-08-01T16:39:00Z</dcterms:modified>
</cp:coreProperties>
</file>