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64789381" w14:textId="77777777" w:rsidTr="00094024">
        <w:tc>
          <w:tcPr>
            <w:tcW w:w="2088" w:type="dxa"/>
          </w:tcPr>
          <w:p w14:paraId="4909F97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EB36D66" w14:textId="77777777" w:rsidR="00094024" w:rsidRPr="007E556B" w:rsidRDefault="00DE5B6F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094024" w:rsidRPr="009567DF" w14:paraId="4765F1C8" w14:textId="77777777" w:rsidTr="00094024">
        <w:tc>
          <w:tcPr>
            <w:tcW w:w="2088" w:type="dxa"/>
          </w:tcPr>
          <w:p w14:paraId="00BFB79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5F2319B" w14:textId="77777777" w:rsidR="00094024" w:rsidRPr="007E556B" w:rsidRDefault="00DE5B6F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First, Next, Last</w:t>
            </w:r>
            <w:r w:rsidR="00C84EDA">
              <w:rPr>
                <w:rFonts w:ascii="Comic Sans MS" w:hAnsi="Comic Sans MS"/>
              </w:rPr>
              <w:t xml:space="preserve"> </w:t>
            </w:r>
            <w:r w:rsidR="00891992">
              <w:rPr>
                <w:rFonts w:ascii="Comic Sans MS" w:hAnsi="Comic Sans MS"/>
              </w:rPr>
              <w:t>Retell</w:t>
            </w:r>
          </w:p>
        </w:tc>
      </w:tr>
      <w:tr w:rsidR="00094024" w:rsidRPr="005630EE" w14:paraId="71A527A0" w14:textId="77777777" w:rsidTr="00094024">
        <w:tc>
          <w:tcPr>
            <w:tcW w:w="2088" w:type="dxa"/>
          </w:tcPr>
          <w:p w14:paraId="2CF96F3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82D01A6" w14:textId="77777777" w:rsidR="00094024" w:rsidRPr="007E556B" w:rsidRDefault="009052F8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14:paraId="1BD8CDB2" w14:textId="77777777" w:rsidTr="00094024">
        <w:tc>
          <w:tcPr>
            <w:tcW w:w="2088" w:type="dxa"/>
          </w:tcPr>
          <w:p w14:paraId="67EE1BB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4AAE9D1" w14:textId="77777777" w:rsidR="00094024" w:rsidRPr="008E5334" w:rsidRDefault="00FA25E6" w:rsidP="008E533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E5334">
              <w:rPr>
                <w:rFonts w:ascii="Comic Sans MS" w:hAnsi="Comic Sans MS"/>
              </w:rPr>
              <w:t>To retell a story.</w:t>
            </w:r>
          </w:p>
        </w:tc>
      </w:tr>
      <w:tr w:rsidR="00094024" w:rsidRPr="005630EE" w14:paraId="6F3C7371" w14:textId="77777777" w:rsidTr="00094024">
        <w:trPr>
          <w:trHeight w:val="773"/>
        </w:trPr>
        <w:tc>
          <w:tcPr>
            <w:tcW w:w="2088" w:type="dxa"/>
          </w:tcPr>
          <w:p w14:paraId="6757E62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32263540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ED5971D" w14:textId="77777777" w:rsidR="000C0192" w:rsidRDefault="000C0192" w:rsidP="00205A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</w:t>
            </w:r>
            <w:r w:rsidRPr="000C0192">
              <w:rPr>
                <w:rFonts w:ascii="Comic Sans MS" w:hAnsi="Comic Sans MS" w:cs="Times New Roman"/>
              </w:rPr>
              <w:t>ecall events and characters in</w:t>
            </w:r>
            <w:r>
              <w:rPr>
                <w:rFonts w:ascii="Comic Sans MS" w:hAnsi="Comic Sans MS" w:cs="Times New Roman"/>
              </w:rPr>
              <w:t xml:space="preserve"> </w:t>
            </w:r>
            <w:r w:rsidRPr="000C0192">
              <w:rPr>
                <w:rFonts w:ascii="Comic Sans MS" w:hAnsi="Comic Sans MS" w:cs="Times New Roman"/>
              </w:rPr>
              <w:t>familiar stories read aloud by</w:t>
            </w:r>
            <w:r>
              <w:rPr>
                <w:rFonts w:ascii="Comic Sans MS" w:hAnsi="Comic Sans MS" w:cs="Times New Roman"/>
              </w:rPr>
              <w:t xml:space="preserve"> </w:t>
            </w:r>
            <w:r w:rsidRPr="000C0192">
              <w:rPr>
                <w:rFonts w:ascii="Comic Sans MS" w:hAnsi="Comic Sans MS" w:cs="Times New Roman"/>
              </w:rPr>
              <w:t>others</w:t>
            </w:r>
            <w:r w:rsidR="0057509E">
              <w:rPr>
                <w:rFonts w:ascii="Comic Sans MS" w:hAnsi="Comic Sans MS" w:cs="Times New Roman"/>
              </w:rPr>
              <w:t>.</w:t>
            </w:r>
          </w:p>
          <w:p w14:paraId="63131C95" w14:textId="77777777" w:rsidR="00A57939" w:rsidRPr="00205A1A" w:rsidRDefault="00A57939" w:rsidP="00205A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Talks about and represents the actions of characters portrayed in oral, print and other media texts.</w:t>
            </w:r>
          </w:p>
        </w:tc>
      </w:tr>
      <w:tr w:rsidR="00094024" w:rsidRPr="005630EE" w14:paraId="77C684EB" w14:textId="77777777" w:rsidTr="00094024">
        <w:tc>
          <w:tcPr>
            <w:tcW w:w="2088" w:type="dxa"/>
          </w:tcPr>
          <w:p w14:paraId="7D25A4C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82FEB92" w14:textId="77777777" w:rsidR="009052F8" w:rsidRPr="00205A1A" w:rsidRDefault="002D484B" w:rsidP="009052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Puckster book</w:t>
            </w:r>
            <w:r w:rsidR="00A57939">
              <w:rPr>
                <w:rFonts w:ascii="Comic Sans MS" w:hAnsi="Comic Sans MS"/>
              </w:rPr>
              <w:t xml:space="preserve"> (or other hockey themed story book)</w:t>
            </w:r>
          </w:p>
          <w:p w14:paraId="516D0233" w14:textId="77777777" w:rsidR="00205A1A" w:rsidRPr="00205A1A" w:rsidRDefault="00205A1A" w:rsidP="009052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Board, chart paper, markers</w:t>
            </w:r>
          </w:p>
          <w:p w14:paraId="5DFA4747" w14:textId="77777777" w:rsidR="00205A1A" w:rsidRPr="00325131" w:rsidRDefault="00205A1A" w:rsidP="009052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Bowl, cereal, milk (optional)</w:t>
            </w:r>
          </w:p>
          <w:p w14:paraId="658D4615" w14:textId="77777777" w:rsidR="00325131" w:rsidRPr="009052F8" w:rsidRDefault="0069749E" w:rsidP="009052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u w:val="single"/>
              </w:rPr>
            </w:pPr>
            <w:r w:rsidRPr="0069749E">
              <w:rPr>
                <w:rFonts w:ascii="Comic Sans MS" w:hAnsi="Comic Sans MS"/>
                <w:b/>
              </w:rPr>
              <w:t xml:space="preserve">“First, </w:t>
            </w:r>
            <w:r w:rsidR="00325131" w:rsidRPr="0069749E">
              <w:rPr>
                <w:rFonts w:ascii="Comic Sans MS" w:hAnsi="Comic Sans MS"/>
                <w:b/>
              </w:rPr>
              <w:t>Next, Last”</w:t>
            </w:r>
            <w:r w:rsidR="00A57939">
              <w:rPr>
                <w:rFonts w:ascii="Comic Sans MS" w:hAnsi="Comic Sans MS"/>
              </w:rPr>
              <w:t xml:space="preserve"> activity s</w:t>
            </w:r>
            <w:r w:rsidR="00325131">
              <w:rPr>
                <w:rFonts w:ascii="Comic Sans MS" w:hAnsi="Comic Sans MS"/>
              </w:rPr>
              <w:t>heet</w:t>
            </w:r>
          </w:p>
        </w:tc>
      </w:tr>
      <w:tr w:rsidR="00094024" w:rsidRPr="005630EE" w14:paraId="23F5B613" w14:textId="77777777" w:rsidTr="00094024">
        <w:tc>
          <w:tcPr>
            <w:tcW w:w="2088" w:type="dxa"/>
          </w:tcPr>
          <w:p w14:paraId="15E61DC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8118FF2" w14:textId="77777777" w:rsidR="00891992" w:rsidRPr="00891992" w:rsidRDefault="00205A1A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Create a </w:t>
            </w:r>
            <w:r w:rsidRPr="0069749E">
              <w:rPr>
                <w:rFonts w:ascii="Comic Sans MS" w:hAnsi="Comic Sans MS"/>
                <w:b/>
              </w:rPr>
              <w:t>first, next, last</w:t>
            </w:r>
            <w:r>
              <w:rPr>
                <w:rFonts w:ascii="Comic Sans MS" w:hAnsi="Comic Sans MS"/>
              </w:rPr>
              <w:t xml:space="preserve"> chart</w:t>
            </w:r>
            <w:r w:rsidR="00A57939">
              <w:rPr>
                <w:rFonts w:ascii="Comic Sans MS" w:hAnsi="Comic Sans MS"/>
              </w:rPr>
              <w:t>. D</w:t>
            </w:r>
            <w:r w:rsidR="00891992">
              <w:rPr>
                <w:rFonts w:ascii="Comic Sans MS" w:hAnsi="Comic Sans MS"/>
              </w:rPr>
              <w:t xml:space="preserve">iscuss how </w:t>
            </w:r>
            <w:r w:rsidR="00A57939">
              <w:rPr>
                <w:rFonts w:ascii="Comic Sans MS" w:hAnsi="Comic Sans MS"/>
              </w:rPr>
              <w:t xml:space="preserve">these words can help </w:t>
            </w:r>
            <w:r w:rsidR="00891992">
              <w:rPr>
                <w:rFonts w:ascii="Comic Sans MS" w:hAnsi="Comic Sans MS"/>
              </w:rPr>
              <w:t>retell an event or story.</w:t>
            </w:r>
          </w:p>
          <w:p w14:paraId="14CC0E49" w14:textId="77777777" w:rsidR="00891992" w:rsidRPr="00891992" w:rsidRDefault="00891992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Ask class, </w:t>
            </w:r>
            <w:r w:rsidR="00A57939">
              <w:rPr>
                <w:rFonts w:ascii="Comic Sans MS" w:hAnsi="Comic Sans MS"/>
              </w:rPr>
              <w:t>has</w:t>
            </w:r>
            <w:r>
              <w:rPr>
                <w:rFonts w:ascii="Comic Sans MS" w:hAnsi="Comic Sans MS"/>
              </w:rPr>
              <w:t xml:space="preserve"> anyone ever had a bowl of cereal for breakfast? </w:t>
            </w:r>
          </w:p>
          <w:p w14:paraId="734CB20D" w14:textId="77777777" w:rsidR="00891992" w:rsidRPr="00205A1A" w:rsidRDefault="00891992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Ask students, what’s the first thing you need to do to have a bowl of cereal? (Get a bow</w:t>
            </w:r>
            <w:r w:rsidR="00205A1A">
              <w:rPr>
                <w:rFonts w:ascii="Comic Sans MS" w:hAnsi="Comic Sans MS"/>
              </w:rPr>
              <w:t>l.) What do you do next? (F</w:t>
            </w:r>
            <w:r>
              <w:rPr>
                <w:rFonts w:ascii="Comic Sans MS" w:hAnsi="Comic Sans MS"/>
              </w:rPr>
              <w:t>ill bowl with cerea</w:t>
            </w:r>
            <w:r w:rsidR="00205A1A">
              <w:rPr>
                <w:rFonts w:ascii="Comic Sans MS" w:hAnsi="Comic Sans MS"/>
              </w:rPr>
              <w:t>l and milk.) W</w:t>
            </w:r>
            <w:r>
              <w:rPr>
                <w:rFonts w:ascii="Comic Sans MS" w:hAnsi="Comic Sans MS"/>
              </w:rPr>
              <w:t>hat do you do last? (</w:t>
            </w:r>
            <w:r w:rsidR="00205A1A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 xml:space="preserve">et a </w:t>
            </w:r>
            <w:r w:rsidR="00205A1A">
              <w:rPr>
                <w:rFonts w:ascii="Comic Sans MS" w:hAnsi="Comic Sans MS"/>
              </w:rPr>
              <w:t>spoon and eat.) Teachers may choose</w:t>
            </w:r>
            <w:r>
              <w:rPr>
                <w:rFonts w:ascii="Comic Sans MS" w:hAnsi="Comic Sans MS"/>
              </w:rPr>
              <w:t xml:space="preserve"> to actually</w:t>
            </w:r>
            <w:r w:rsidR="0057509E">
              <w:rPr>
                <w:rFonts w:ascii="Comic Sans MS" w:hAnsi="Comic Sans MS"/>
              </w:rPr>
              <w:t xml:space="preserve"> demonstrate process</w:t>
            </w:r>
            <w:r>
              <w:rPr>
                <w:rFonts w:ascii="Comic Sans MS" w:hAnsi="Comic Sans MS"/>
              </w:rPr>
              <w:t>.</w:t>
            </w:r>
          </w:p>
          <w:p w14:paraId="60578B04" w14:textId="77777777" w:rsidR="00205A1A" w:rsidRPr="00891992" w:rsidRDefault="0069749E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205A1A">
              <w:rPr>
                <w:rFonts w:ascii="Comic Sans MS" w:hAnsi="Comic Sans MS"/>
              </w:rPr>
              <w:t>listen to a story</w:t>
            </w:r>
            <w:r w:rsidR="00A57939">
              <w:rPr>
                <w:rFonts w:ascii="Comic Sans MS" w:hAnsi="Comic Sans MS"/>
              </w:rPr>
              <w:t xml:space="preserve"> and then retell the story using the words </w:t>
            </w:r>
            <w:r w:rsidR="00205A1A" w:rsidRPr="0069749E">
              <w:rPr>
                <w:rFonts w:ascii="Comic Sans MS" w:hAnsi="Comic Sans MS"/>
                <w:b/>
              </w:rPr>
              <w:t>fi</w:t>
            </w:r>
            <w:r w:rsidR="00A57939" w:rsidRPr="0069749E">
              <w:rPr>
                <w:rFonts w:ascii="Comic Sans MS" w:hAnsi="Comic Sans MS"/>
                <w:b/>
              </w:rPr>
              <w:t>rst, next and last</w:t>
            </w:r>
            <w:r w:rsidR="00205A1A" w:rsidRPr="0069749E">
              <w:rPr>
                <w:rFonts w:ascii="Comic Sans MS" w:hAnsi="Comic Sans MS"/>
                <w:b/>
              </w:rPr>
              <w:t>.</w:t>
            </w:r>
          </w:p>
          <w:p w14:paraId="197D00AE" w14:textId="77777777" w:rsidR="00094024" w:rsidRPr="00325131" w:rsidRDefault="00F306FD" w:rsidP="00205A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Read book.</w:t>
            </w:r>
            <w:r w:rsidR="00205A1A">
              <w:rPr>
                <w:rFonts w:ascii="Comic Sans MS" w:hAnsi="Comic Sans MS"/>
              </w:rPr>
              <w:t xml:space="preserve"> </w:t>
            </w:r>
            <w:r w:rsidRPr="00205A1A">
              <w:rPr>
                <w:rFonts w:ascii="Comic Sans MS" w:hAnsi="Comic Sans MS"/>
              </w:rPr>
              <w:t>Discuss with class what happened first, next, last in book.</w:t>
            </w:r>
            <w:r w:rsidR="00205A1A">
              <w:rPr>
                <w:rFonts w:ascii="Comic Sans MS" w:hAnsi="Comic Sans MS"/>
              </w:rPr>
              <w:t xml:space="preserve"> (Coach as necessary to get responses.) Record responses on chart.</w:t>
            </w:r>
          </w:p>
          <w:p w14:paraId="6B8FE016" w14:textId="77777777" w:rsidR="00325131" w:rsidRPr="00325131" w:rsidRDefault="00325131" w:rsidP="00205A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A57939">
              <w:rPr>
                <w:rFonts w:ascii="Comic Sans MS" w:hAnsi="Comic Sans MS"/>
              </w:rPr>
              <w:t xml:space="preserve">draw pictures to </w:t>
            </w:r>
            <w:r>
              <w:rPr>
                <w:rFonts w:ascii="Comic Sans MS" w:hAnsi="Comic Sans MS"/>
              </w:rPr>
              <w:t xml:space="preserve">complete </w:t>
            </w:r>
            <w:r w:rsidR="00A57939" w:rsidRPr="0069749E">
              <w:rPr>
                <w:rFonts w:ascii="Comic Sans MS" w:hAnsi="Comic Sans MS"/>
                <w:b/>
              </w:rPr>
              <w:t>“</w:t>
            </w:r>
            <w:r w:rsidRPr="0069749E">
              <w:rPr>
                <w:rFonts w:ascii="Comic Sans MS" w:hAnsi="Comic Sans MS"/>
                <w:b/>
              </w:rPr>
              <w:t>First, Next</w:t>
            </w:r>
            <w:r w:rsidR="00A57939" w:rsidRPr="0069749E">
              <w:rPr>
                <w:rFonts w:ascii="Comic Sans MS" w:hAnsi="Comic Sans MS"/>
                <w:b/>
              </w:rPr>
              <w:t>, Last”</w:t>
            </w:r>
            <w:r w:rsidR="00A57939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>ctivity page</w:t>
            </w:r>
            <w:r w:rsidR="00A57939">
              <w:rPr>
                <w:rFonts w:ascii="Comic Sans MS" w:hAnsi="Comic Sans MS"/>
              </w:rPr>
              <w:t>.</w:t>
            </w:r>
          </w:p>
          <w:p w14:paraId="099493C6" w14:textId="77777777" w:rsidR="00325131" w:rsidRPr="00205A1A" w:rsidRDefault="00325131" w:rsidP="00205A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Students share and discuss their page with a partner.</w:t>
            </w:r>
          </w:p>
        </w:tc>
      </w:tr>
      <w:tr w:rsidR="00094024" w:rsidRPr="005630EE" w14:paraId="25B70F6E" w14:textId="77777777" w:rsidTr="00094024">
        <w:tc>
          <w:tcPr>
            <w:tcW w:w="2088" w:type="dxa"/>
          </w:tcPr>
          <w:p w14:paraId="2456B1A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CE9F05E" w14:textId="77777777" w:rsidR="00205A1A" w:rsidRPr="00205A1A" w:rsidRDefault="002D484B" w:rsidP="00A579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 activity with other books</w:t>
            </w:r>
            <w:r w:rsidR="00A57939">
              <w:rPr>
                <w:rFonts w:ascii="Comic Sans MS" w:hAnsi="Comic Sans MS"/>
              </w:rPr>
              <w:t xml:space="preserve"> and/or for common routines.</w:t>
            </w:r>
          </w:p>
        </w:tc>
      </w:tr>
      <w:tr w:rsidR="00094024" w:rsidRPr="005630EE" w14:paraId="3E109BE8" w14:textId="77777777" w:rsidTr="00094024">
        <w:tc>
          <w:tcPr>
            <w:tcW w:w="2088" w:type="dxa"/>
          </w:tcPr>
          <w:p w14:paraId="7AD7BB29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13409AF" w14:textId="77777777" w:rsidR="0069749E" w:rsidRPr="0069749E" w:rsidRDefault="00A57939" w:rsidP="0069749E">
            <w:pPr>
              <w:ind w:left="360"/>
              <w:rPr>
                <w:rFonts w:ascii="Comic Sans MS" w:hAnsi="Comic Sans MS"/>
              </w:rPr>
            </w:pPr>
            <w:r w:rsidRPr="0069749E">
              <w:rPr>
                <w:rFonts w:ascii="Comic Sans MS" w:hAnsi="Comic Sans MS"/>
              </w:rPr>
              <w:t>Are students able to</w:t>
            </w:r>
            <w:r w:rsidR="0069749E" w:rsidRPr="0069749E">
              <w:rPr>
                <w:rFonts w:ascii="Comic Sans MS" w:hAnsi="Comic Sans MS"/>
              </w:rPr>
              <w:t>:</w:t>
            </w:r>
            <w:r w:rsidRPr="0069749E">
              <w:rPr>
                <w:rFonts w:ascii="Comic Sans MS" w:hAnsi="Comic Sans MS"/>
              </w:rPr>
              <w:t xml:space="preserve"> </w:t>
            </w:r>
          </w:p>
          <w:p w14:paraId="046446BC" w14:textId="77777777" w:rsidR="0069749E" w:rsidRDefault="00A57939" w:rsidP="0069749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represent what happens first, next, last in the story? </w:t>
            </w:r>
          </w:p>
          <w:p w14:paraId="15FA4AB4" w14:textId="77777777" w:rsidR="00A57939" w:rsidRPr="00A57939" w:rsidRDefault="00A57939" w:rsidP="0069749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the story using the words first, next last?</w:t>
            </w:r>
          </w:p>
        </w:tc>
      </w:tr>
    </w:tbl>
    <w:p w14:paraId="1E39D5D2" w14:textId="77777777" w:rsidR="002859EA" w:rsidRDefault="002859EA">
      <w:pPr>
        <w:rPr>
          <w:sz w:val="28"/>
        </w:rPr>
      </w:pPr>
    </w:p>
    <w:p w14:paraId="2BCC9828" w14:textId="77777777" w:rsidR="007D593A" w:rsidRDefault="007D593A" w:rsidP="00325131">
      <w:pPr>
        <w:jc w:val="center"/>
        <w:rPr>
          <w:rFonts w:ascii="Comic Sans MS" w:hAnsi="Comic Sans MS"/>
          <w:b/>
        </w:rPr>
      </w:pPr>
    </w:p>
    <w:p w14:paraId="62F5F937" w14:textId="77777777" w:rsidR="0069749E" w:rsidRPr="0069749E" w:rsidRDefault="00325131" w:rsidP="0069749E">
      <w:pPr>
        <w:jc w:val="right"/>
        <w:rPr>
          <w:rFonts w:ascii="Comic Sans MS" w:hAnsi="Comic Sans MS"/>
          <w:sz w:val="32"/>
          <w:szCs w:val="32"/>
          <w:u w:val="single"/>
        </w:rPr>
      </w:pPr>
      <w:r w:rsidRPr="0069749E">
        <w:rPr>
          <w:rFonts w:ascii="Comic Sans MS" w:hAnsi="Comic Sans MS"/>
          <w:sz w:val="32"/>
          <w:szCs w:val="32"/>
        </w:rPr>
        <w:lastRenderedPageBreak/>
        <w:t xml:space="preserve">Name: </w:t>
      </w:r>
      <w:r w:rsidRPr="0069749E">
        <w:rPr>
          <w:rFonts w:ascii="Comic Sans MS" w:hAnsi="Comic Sans MS"/>
          <w:sz w:val="32"/>
          <w:szCs w:val="32"/>
          <w:u w:val="single"/>
        </w:rPr>
        <w:tab/>
      </w:r>
      <w:r w:rsidRPr="0069749E">
        <w:rPr>
          <w:rFonts w:ascii="Comic Sans MS" w:hAnsi="Comic Sans MS"/>
          <w:sz w:val="32"/>
          <w:szCs w:val="32"/>
          <w:u w:val="single"/>
        </w:rPr>
        <w:tab/>
      </w:r>
      <w:r w:rsidRPr="0069749E">
        <w:rPr>
          <w:rFonts w:ascii="Comic Sans MS" w:hAnsi="Comic Sans MS"/>
          <w:sz w:val="32"/>
          <w:szCs w:val="32"/>
          <w:u w:val="single"/>
        </w:rPr>
        <w:tab/>
      </w:r>
      <w:r w:rsidRPr="0069749E">
        <w:rPr>
          <w:rFonts w:ascii="Comic Sans MS" w:hAnsi="Comic Sans MS"/>
          <w:sz w:val="32"/>
          <w:szCs w:val="32"/>
          <w:u w:val="single"/>
        </w:rPr>
        <w:tab/>
      </w:r>
      <w:r w:rsidRPr="0069749E">
        <w:rPr>
          <w:rFonts w:ascii="Comic Sans MS" w:hAnsi="Comic Sans MS"/>
          <w:sz w:val="32"/>
          <w:szCs w:val="32"/>
          <w:u w:val="single"/>
        </w:rPr>
        <w:tab/>
      </w:r>
    </w:p>
    <w:p w14:paraId="1166A626" w14:textId="77777777" w:rsidR="00325131" w:rsidRDefault="00A57939" w:rsidP="0069749E">
      <w:pPr>
        <w:jc w:val="right"/>
        <w:rPr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Story/Routine</w:t>
      </w:r>
      <w:r w:rsidR="00325131" w:rsidRPr="00325131">
        <w:rPr>
          <w:rFonts w:ascii="Comic Sans MS" w:hAnsi="Comic Sans MS"/>
          <w:sz w:val="32"/>
          <w:szCs w:val="32"/>
        </w:rPr>
        <w:t>:</w:t>
      </w:r>
      <w:r w:rsidR="00325131" w:rsidRPr="00325131">
        <w:rPr>
          <w:rFonts w:ascii="Comic Sans MS" w:hAnsi="Comic Sans MS"/>
          <w:sz w:val="32"/>
          <w:szCs w:val="32"/>
          <w:u w:val="single"/>
        </w:rPr>
        <w:tab/>
      </w:r>
      <w:r w:rsidR="00325131" w:rsidRPr="00325131">
        <w:rPr>
          <w:rFonts w:ascii="Comic Sans MS" w:hAnsi="Comic Sans MS"/>
          <w:sz w:val="32"/>
          <w:szCs w:val="32"/>
          <w:u w:val="single"/>
        </w:rPr>
        <w:tab/>
      </w:r>
      <w:r w:rsidR="00325131" w:rsidRPr="00325131">
        <w:rPr>
          <w:rFonts w:ascii="Comic Sans MS" w:hAnsi="Comic Sans MS"/>
          <w:sz w:val="32"/>
          <w:szCs w:val="32"/>
          <w:u w:val="single"/>
        </w:rPr>
        <w:tab/>
      </w:r>
      <w:r w:rsidR="00325131" w:rsidRPr="00325131">
        <w:rPr>
          <w:rFonts w:ascii="Comic Sans MS" w:hAnsi="Comic Sans MS"/>
          <w:sz w:val="32"/>
          <w:szCs w:val="32"/>
          <w:u w:val="single"/>
        </w:rPr>
        <w:tab/>
      </w:r>
      <w:r w:rsidR="00325131" w:rsidRPr="00325131">
        <w:rPr>
          <w:rFonts w:ascii="Comic Sans MS" w:hAnsi="Comic Sans MS"/>
          <w:sz w:val="32"/>
          <w:szCs w:val="32"/>
          <w:u w:val="single"/>
        </w:rPr>
        <w:tab/>
      </w:r>
      <w:r w:rsidR="00325131" w:rsidRPr="00325131">
        <w:rPr>
          <w:rFonts w:ascii="Comic Sans MS" w:hAnsi="Comic Sans MS"/>
          <w:sz w:val="32"/>
          <w:szCs w:val="32"/>
          <w:u w:val="single"/>
        </w:rPr>
        <w:tab/>
      </w:r>
      <w:r w:rsidR="00325131" w:rsidRPr="00325131">
        <w:rPr>
          <w:rFonts w:ascii="Comic Sans MS" w:hAnsi="Comic Sans MS"/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A00BA40" w14:textId="77777777" w:rsidR="0069749E" w:rsidRPr="0069749E" w:rsidRDefault="0069749E" w:rsidP="0069749E">
      <w:pPr>
        <w:jc w:val="right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325131" w14:paraId="0F09F03D" w14:textId="77777777" w:rsidTr="00A57939">
        <w:trPr>
          <w:trHeight w:val="3300"/>
        </w:trPr>
        <w:tc>
          <w:tcPr>
            <w:tcW w:w="10008" w:type="dxa"/>
          </w:tcPr>
          <w:p w14:paraId="78F5F6CC" w14:textId="77777777" w:rsidR="00325131" w:rsidRPr="00325131" w:rsidRDefault="00325131" w:rsidP="00094024">
            <w:pPr>
              <w:rPr>
                <w:rFonts w:ascii="Comic Sans MS" w:hAnsi="Comic Sans MS"/>
                <w:sz w:val="56"/>
                <w:szCs w:val="56"/>
              </w:rPr>
            </w:pPr>
            <w:r w:rsidRPr="00325131">
              <w:rPr>
                <w:rFonts w:ascii="Comic Sans MS" w:hAnsi="Comic Sans MS"/>
                <w:sz w:val="56"/>
                <w:szCs w:val="56"/>
              </w:rPr>
              <w:t>First</w:t>
            </w:r>
          </w:p>
        </w:tc>
      </w:tr>
      <w:tr w:rsidR="00325131" w14:paraId="687CA189" w14:textId="77777777" w:rsidTr="00A57939">
        <w:trPr>
          <w:trHeight w:val="3300"/>
        </w:trPr>
        <w:tc>
          <w:tcPr>
            <w:tcW w:w="10008" w:type="dxa"/>
          </w:tcPr>
          <w:p w14:paraId="0B521F04" w14:textId="77777777" w:rsidR="00325131" w:rsidRPr="00325131" w:rsidRDefault="00325131" w:rsidP="00094024">
            <w:pPr>
              <w:rPr>
                <w:rFonts w:ascii="Comic Sans MS" w:hAnsi="Comic Sans MS"/>
                <w:sz w:val="56"/>
                <w:szCs w:val="56"/>
              </w:rPr>
            </w:pPr>
            <w:r w:rsidRPr="00325131">
              <w:rPr>
                <w:rFonts w:ascii="Comic Sans MS" w:hAnsi="Comic Sans MS"/>
                <w:sz w:val="56"/>
                <w:szCs w:val="56"/>
              </w:rPr>
              <w:t>Next</w:t>
            </w:r>
          </w:p>
        </w:tc>
      </w:tr>
      <w:tr w:rsidR="00325131" w14:paraId="1919790D" w14:textId="77777777" w:rsidTr="00A57939">
        <w:trPr>
          <w:trHeight w:val="3300"/>
        </w:trPr>
        <w:tc>
          <w:tcPr>
            <w:tcW w:w="10008" w:type="dxa"/>
          </w:tcPr>
          <w:p w14:paraId="104DF0BF" w14:textId="77777777" w:rsidR="00325131" w:rsidRPr="00325131" w:rsidRDefault="00325131" w:rsidP="00094024">
            <w:pPr>
              <w:rPr>
                <w:rFonts w:ascii="Comic Sans MS" w:hAnsi="Comic Sans MS"/>
                <w:sz w:val="56"/>
                <w:szCs w:val="56"/>
              </w:rPr>
            </w:pPr>
            <w:r w:rsidRPr="00325131">
              <w:rPr>
                <w:rFonts w:ascii="Comic Sans MS" w:hAnsi="Comic Sans MS"/>
                <w:sz w:val="56"/>
                <w:szCs w:val="56"/>
              </w:rPr>
              <w:t>Last</w:t>
            </w:r>
          </w:p>
        </w:tc>
      </w:tr>
    </w:tbl>
    <w:p w14:paraId="01459AE7" w14:textId="77777777" w:rsidR="00094024" w:rsidRPr="00A054F1" w:rsidRDefault="00094024" w:rsidP="0069749E"/>
    <w:sectPr w:rsidR="00094024" w:rsidRPr="00A054F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270C" w14:textId="77777777" w:rsidR="00717F5C" w:rsidRDefault="00717F5C" w:rsidP="00992B71">
      <w:r>
        <w:separator/>
      </w:r>
    </w:p>
  </w:endnote>
  <w:endnote w:type="continuationSeparator" w:id="0">
    <w:p w14:paraId="1690970C" w14:textId="77777777" w:rsidR="00717F5C" w:rsidRDefault="00717F5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CC64" w14:textId="459AB4F1" w:rsidR="00992B71" w:rsidRDefault="008B2737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C834A3" wp14:editId="2A276D59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E0C7" w14:textId="77777777" w:rsidR="00717F5C" w:rsidRDefault="00717F5C" w:rsidP="00992B71">
      <w:r>
        <w:separator/>
      </w:r>
    </w:p>
  </w:footnote>
  <w:footnote w:type="continuationSeparator" w:id="0">
    <w:p w14:paraId="123706CD" w14:textId="77777777" w:rsidR="00717F5C" w:rsidRDefault="00717F5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0A50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1F663FB" wp14:editId="24667CA3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221"/>
    <w:multiLevelType w:val="hybridMultilevel"/>
    <w:tmpl w:val="C31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707"/>
    <w:multiLevelType w:val="hybridMultilevel"/>
    <w:tmpl w:val="1AAEF4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24C9"/>
    <w:multiLevelType w:val="hybridMultilevel"/>
    <w:tmpl w:val="ECF29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4B1E"/>
    <w:multiLevelType w:val="hybridMultilevel"/>
    <w:tmpl w:val="F35A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31FE8"/>
    <w:multiLevelType w:val="hybridMultilevel"/>
    <w:tmpl w:val="99583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D58E5"/>
    <w:multiLevelType w:val="hybridMultilevel"/>
    <w:tmpl w:val="491E7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9C4"/>
    <w:multiLevelType w:val="hybridMultilevel"/>
    <w:tmpl w:val="1AAEF4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F8"/>
    <w:rsid w:val="0006215F"/>
    <w:rsid w:val="00094024"/>
    <w:rsid w:val="000C0192"/>
    <w:rsid w:val="000C53A5"/>
    <w:rsid w:val="000E56AF"/>
    <w:rsid w:val="001368C8"/>
    <w:rsid w:val="001F2F30"/>
    <w:rsid w:val="001F3538"/>
    <w:rsid w:val="00205A1A"/>
    <w:rsid w:val="00261611"/>
    <w:rsid w:val="002859EA"/>
    <w:rsid w:val="002D484B"/>
    <w:rsid w:val="002E5F37"/>
    <w:rsid w:val="00325131"/>
    <w:rsid w:val="003D54ED"/>
    <w:rsid w:val="00440873"/>
    <w:rsid w:val="004A0C22"/>
    <w:rsid w:val="0053047B"/>
    <w:rsid w:val="005630EE"/>
    <w:rsid w:val="0057509E"/>
    <w:rsid w:val="005A1119"/>
    <w:rsid w:val="005F00F7"/>
    <w:rsid w:val="00614A81"/>
    <w:rsid w:val="0069749E"/>
    <w:rsid w:val="006C0371"/>
    <w:rsid w:val="00704F9B"/>
    <w:rsid w:val="00717F5C"/>
    <w:rsid w:val="007C4704"/>
    <w:rsid w:val="007D593A"/>
    <w:rsid w:val="007E556B"/>
    <w:rsid w:val="0084307E"/>
    <w:rsid w:val="00891992"/>
    <w:rsid w:val="008B2737"/>
    <w:rsid w:val="008C198B"/>
    <w:rsid w:val="008E141D"/>
    <w:rsid w:val="008E5334"/>
    <w:rsid w:val="009052F8"/>
    <w:rsid w:val="00941EC6"/>
    <w:rsid w:val="00971DCF"/>
    <w:rsid w:val="0097316C"/>
    <w:rsid w:val="009836A5"/>
    <w:rsid w:val="00992B71"/>
    <w:rsid w:val="009B6EB0"/>
    <w:rsid w:val="00A054F1"/>
    <w:rsid w:val="00A17ABB"/>
    <w:rsid w:val="00A5520E"/>
    <w:rsid w:val="00A57939"/>
    <w:rsid w:val="00AA71DE"/>
    <w:rsid w:val="00B63859"/>
    <w:rsid w:val="00C575BD"/>
    <w:rsid w:val="00C61472"/>
    <w:rsid w:val="00C84EDA"/>
    <w:rsid w:val="00CB4A36"/>
    <w:rsid w:val="00D45CBB"/>
    <w:rsid w:val="00DE49D6"/>
    <w:rsid w:val="00DE5B6F"/>
    <w:rsid w:val="00E8189E"/>
    <w:rsid w:val="00E91FED"/>
    <w:rsid w:val="00E95DFB"/>
    <w:rsid w:val="00F152D9"/>
    <w:rsid w:val="00F306FD"/>
    <w:rsid w:val="00F97FB8"/>
    <w:rsid w:val="00FA25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5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2014-08-24T18:06:00Z</cp:lastPrinted>
  <dcterms:created xsi:type="dcterms:W3CDTF">2014-09-12T21:08:00Z</dcterms:created>
  <dcterms:modified xsi:type="dcterms:W3CDTF">2014-09-12T21:08:00Z</dcterms:modified>
</cp:coreProperties>
</file>