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1701DE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Matière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094024" w:rsidRPr="001C7F12" w:rsidRDefault="00C04C4A" w:rsidP="00094024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Art de la langue</w:t>
            </w:r>
          </w:p>
        </w:tc>
      </w:tr>
      <w:tr w:rsidR="00094024" w:rsidRPr="001701DE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Titre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094024" w:rsidRPr="001C7F12" w:rsidRDefault="00AB120E" w:rsidP="00AB120E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Premièrement</w:t>
            </w:r>
            <w:r w:rsidR="003E13A0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, 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Ensuite, Finalement</w:t>
            </w:r>
            <w:r w:rsidR="003E13A0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récit</w:t>
            </w:r>
            <w:r w:rsidR="00C04C4A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. </w:t>
            </w:r>
          </w:p>
        </w:tc>
      </w:tr>
      <w:tr w:rsidR="00094024" w:rsidRPr="001701DE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Année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094024" w:rsidRPr="001C7F12" w:rsidRDefault="00C04C4A" w:rsidP="00094024">
            <w:p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Maternelle</w:t>
            </w:r>
          </w:p>
        </w:tc>
      </w:tr>
      <w:tr w:rsidR="00094024" w:rsidRPr="001701DE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Objectif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094024" w:rsidRPr="001C7F12" w:rsidRDefault="00CD0648" w:rsidP="008E533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Raconter</w:t>
            </w:r>
            <w:r w:rsidR="00C04C4A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un</w:t>
            </w:r>
            <w:r w:rsidR="001C7F12" w:rsidRPr="001C7F12">
              <w:rPr>
                <w:rFonts w:ascii="Comic Sans MS" w:hAnsi="Comic Sans MS"/>
                <w:sz w:val="22"/>
                <w:szCs w:val="22"/>
                <w:lang w:val="fr-CA"/>
              </w:rPr>
              <w:t>e</w:t>
            </w:r>
            <w:r w:rsidR="00C04C4A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histoire</w:t>
            </w:r>
          </w:p>
        </w:tc>
      </w:tr>
      <w:tr w:rsidR="00094024" w:rsidRPr="001C7F12" w:rsidTr="00094024">
        <w:trPr>
          <w:trHeight w:val="773"/>
        </w:trPr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Liens avec le curriculum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C04C4A" w:rsidRPr="001C7F12" w:rsidRDefault="00C04C4A" w:rsidP="00205A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 w:cs="Times New Roman"/>
                <w:sz w:val="22"/>
                <w:szCs w:val="22"/>
                <w:lang w:val="fr-CA"/>
              </w:rPr>
              <w:t>Se souvenir des événements et des personnages dans des histoires familières racontées par d'autres.</w:t>
            </w:r>
          </w:p>
          <w:p w:rsidR="00C04C4A" w:rsidRPr="001C7F12" w:rsidRDefault="00C04C4A" w:rsidP="00205A1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 w:cs="Times New Roman"/>
                <w:sz w:val="22"/>
                <w:szCs w:val="22"/>
                <w:lang w:val="fr-CA"/>
              </w:rPr>
              <w:t>Parler et représenter les actions des personnages présentés dans des textes oraux, imprimés ou dans les médias.</w:t>
            </w:r>
          </w:p>
        </w:tc>
      </w:tr>
      <w:tr w:rsidR="00094024" w:rsidRPr="001C7F12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Matériel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C04C4A" w:rsidRPr="001C7F12" w:rsidRDefault="00C04C4A" w:rsidP="009052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Livre </w:t>
            </w:r>
            <w:r w:rsidR="001701DE" w:rsidRPr="001C7F12">
              <w:rPr>
                <w:rFonts w:ascii="Comic Sans MS" w:hAnsi="Comic Sans MS"/>
                <w:sz w:val="22"/>
                <w:szCs w:val="22"/>
                <w:lang w:val="fr-CA"/>
              </w:rPr>
              <w:t>"</w:t>
            </w:r>
            <w:r w:rsidR="001C7F12" w:rsidRPr="001C7F12">
              <w:rPr>
                <w:rFonts w:ascii="Comic Sans MS" w:hAnsi="Comic Sans MS"/>
                <w:sz w:val="22"/>
                <w:szCs w:val="22"/>
                <w:lang w:val="fr-CA"/>
              </w:rPr>
              <w:t>Rondelle</w:t>
            </w:r>
            <w:r w:rsidR="001701DE" w:rsidRPr="001C7F12">
              <w:rPr>
                <w:rFonts w:ascii="Comic Sans MS" w:hAnsi="Comic Sans MS"/>
                <w:sz w:val="22"/>
                <w:szCs w:val="22"/>
                <w:lang w:val="fr-CA"/>
              </w:rPr>
              <w:t>"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(ou d'autres livre d'histoire reliés au hockey)</w:t>
            </w:r>
          </w:p>
          <w:p w:rsidR="00C04C4A" w:rsidRPr="001C7F12" w:rsidRDefault="00C04C4A" w:rsidP="009052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Tableau, papier</w:t>
            </w:r>
            <w:r w:rsidR="001701DE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avec chartes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, marqueurs</w:t>
            </w:r>
          </w:p>
          <w:p w:rsidR="00C04C4A" w:rsidRPr="001C7F12" w:rsidRDefault="00C04C4A" w:rsidP="009052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Bol, céréal</w:t>
            </w:r>
            <w:r w:rsidR="00E54DA5" w:rsidRPr="001C7F12">
              <w:rPr>
                <w:rFonts w:ascii="Comic Sans MS" w:hAnsi="Comic Sans MS"/>
                <w:sz w:val="22"/>
                <w:szCs w:val="22"/>
                <w:lang w:val="fr-CA"/>
              </w:rPr>
              <w:t>e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s, lait (optionnel) </w:t>
            </w:r>
          </w:p>
          <w:p w:rsidR="00C04C4A" w:rsidRPr="001C7F12" w:rsidRDefault="00AB120E" w:rsidP="00AB120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"Premièrement</w:t>
            </w:r>
            <w:r w:rsidR="00C04C4A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, 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Ensuite, Finalement</w:t>
            </w:r>
            <w:r w:rsidR="00C04C4A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"</w:t>
            </w:r>
            <w:r w:rsidR="00C04C4A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feuille d'activité </w:t>
            </w:r>
          </w:p>
        </w:tc>
      </w:tr>
      <w:tr w:rsidR="00094024" w:rsidRPr="001C7F12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Activité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CD0648" w:rsidRPr="001C7F12" w:rsidRDefault="00CD0648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Créez une charte "</w:t>
            </w:r>
            <w:r w:rsidR="00AB120E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Premièrement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, </w:t>
            </w:r>
            <w:r w:rsidR="00AB120E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Ensuite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, </w:t>
            </w:r>
            <w:r w:rsidR="00AB120E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Finalement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"  Discutez comment ces mots peuvent aider à raconter une histoire ou une situation.</w:t>
            </w:r>
          </w:p>
          <w:p w:rsidR="00CD0648" w:rsidRPr="001C7F12" w:rsidRDefault="00CD0648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Demandez au groupe si quelqu'une </w:t>
            </w:r>
            <w:r w:rsidR="001C7F12" w:rsidRPr="001C7F12">
              <w:rPr>
                <w:rFonts w:ascii="Comic Sans MS" w:hAnsi="Comic Sans MS"/>
                <w:sz w:val="22"/>
                <w:szCs w:val="22"/>
                <w:lang w:val="fr-CA"/>
              </w:rPr>
              <w:t>a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déjà mangé un bol de </w:t>
            </w:r>
            <w:r w:rsidR="00E54DA5" w:rsidRPr="001C7F12">
              <w:rPr>
                <w:rFonts w:ascii="Comic Sans MS" w:hAnsi="Comic Sans MS"/>
                <w:sz w:val="22"/>
                <w:szCs w:val="22"/>
                <w:lang w:val="fr-CA"/>
              </w:rPr>
              <w:t>céréales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pour déjeuner.</w:t>
            </w:r>
          </w:p>
          <w:p w:rsidR="00CD0648" w:rsidRPr="001C7F12" w:rsidRDefault="00E54DA5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Demandez aux élèves: Quelle est la première chose que vous avez besoin lorsque vous mangez des céréales? (sortir un bol)  Que faites-vous après? (prendre une cuillère et manger)  Le professeur peut choisir </w:t>
            </w:r>
            <w:r w:rsidR="001C7F12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de 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démontrer le processus.</w:t>
            </w:r>
          </w:p>
          <w:p w:rsidR="00AB120E" w:rsidRPr="001C7F12" w:rsidRDefault="00AB120E" w:rsidP="00F306F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Les élèves écoutent une histoire et la raconte en utilisant les mots 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p</w:t>
            </w:r>
            <w:r w:rsidR="00711EC3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remiè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rement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, 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ensuite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et 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finalement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.</w:t>
            </w:r>
          </w:p>
          <w:p w:rsidR="00AB120E" w:rsidRPr="001C7F12" w:rsidRDefault="00AB120E" w:rsidP="00205A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Lire le livre.  Discutez avec la classe qu'est-ce qui arrive en premier, ensuite et à la fin dans l'histoire. (Contrôlez la discussion pour obtenir des réponses.)  Enregistrez les réponses sur la charte. </w:t>
            </w:r>
          </w:p>
          <w:p w:rsidR="00AB120E" w:rsidRPr="001C7F12" w:rsidRDefault="00AB120E" w:rsidP="00205A1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Les élèves dessinent des images pour compléter </w:t>
            </w:r>
            <w:r w:rsidR="00933BB9" w:rsidRPr="001C7F12">
              <w:rPr>
                <w:rFonts w:ascii="Comic Sans MS" w:hAnsi="Comic Sans MS"/>
                <w:sz w:val="22"/>
                <w:szCs w:val="22"/>
                <w:lang w:val="fr-CA"/>
              </w:rPr>
              <w:t>la page d'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activité "</w:t>
            </w: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Premièrement, Ensuite, Finalement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" </w:t>
            </w:r>
          </w:p>
          <w:p w:rsidR="00325131" w:rsidRPr="001C7F12" w:rsidRDefault="00933BB9" w:rsidP="00933BB9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u w:val="single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Les élèves partagent et discutent de leur page avec un partenaire.</w:t>
            </w:r>
          </w:p>
        </w:tc>
      </w:tr>
      <w:tr w:rsidR="00094024" w:rsidRPr="001C7F12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Renforcement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933BB9" w:rsidRPr="001C7F12" w:rsidRDefault="00933BB9" w:rsidP="00A57939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Répétez l'activité avec d'autres </w:t>
            </w:r>
            <w:r w:rsidR="001C7F12" w:rsidRPr="001C7F12">
              <w:rPr>
                <w:rFonts w:ascii="Comic Sans MS" w:hAnsi="Comic Sans MS"/>
                <w:sz w:val="22"/>
                <w:szCs w:val="22"/>
                <w:lang w:val="fr-CA"/>
              </w:rPr>
              <w:t>livres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 ou des routines semblables.</w:t>
            </w:r>
          </w:p>
        </w:tc>
      </w:tr>
      <w:tr w:rsidR="00094024" w:rsidRPr="001C7F12" w:rsidTr="00094024">
        <w:tc>
          <w:tcPr>
            <w:tcW w:w="2088" w:type="dxa"/>
          </w:tcPr>
          <w:p w:rsidR="00094024" w:rsidRPr="001C7F12" w:rsidRDefault="00C7623C" w:rsidP="00094024">
            <w:pPr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Évaluation</w:t>
            </w:r>
            <w:r w:rsidR="00094024" w:rsidRPr="001C7F12">
              <w:rPr>
                <w:rFonts w:ascii="Comic Sans MS" w:hAnsi="Comic Sans MS"/>
                <w:b/>
                <w:sz w:val="22"/>
                <w:szCs w:val="22"/>
                <w:lang w:val="fr-CA"/>
              </w:rPr>
              <w:t>:</w:t>
            </w:r>
          </w:p>
        </w:tc>
        <w:tc>
          <w:tcPr>
            <w:tcW w:w="7920" w:type="dxa"/>
          </w:tcPr>
          <w:p w:rsidR="0069749E" w:rsidRPr="001C7F12" w:rsidRDefault="00933BB9" w:rsidP="0069749E">
            <w:pPr>
              <w:ind w:left="360"/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Est-ce que les élèves sont capables de:</w:t>
            </w:r>
          </w:p>
          <w:p w:rsidR="00933BB9" w:rsidRPr="001C7F12" w:rsidRDefault="00933BB9" w:rsidP="0069749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représen</w:t>
            </w:r>
            <w:r w:rsidR="001701DE" w:rsidRPr="001C7F12">
              <w:rPr>
                <w:rFonts w:ascii="Comic Sans MS" w:hAnsi="Comic Sans MS"/>
                <w:sz w:val="22"/>
                <w:szCs w:val="22"/>
                <w:lang w:val="fr-CA"/>
              </w:rPr>
              <w:t xml:space="preserve">ter ce qui arrive en premier, par la 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suite et à la fin de l'histoire?</w:t>
            </w:r>
          </w:p>
          <w:p w:rsidR="00A57939" w:rsidRPr="001C7F12" w:rsidRDefault="00933BB9" w:rsidP="001701D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  <w:lang w:val="fr-CA"/>
              </w:rPr>
            </w:pP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parler de l'histoire en utili</w:t>
            </w:r>
            <w:r w:rsidR="001701DE" w:rsidRPr="001C7F12">
              <w:rPr>
                <w:rFonts w:ascii="Comic Sans MS" w:hAnsi="Comic Sans MS"/>
                <w:sz w:val="22"/>
                <w:szCs w:val="22"/>
                <w:lang w:val="fr-CA"/>
              </w:rPr>
              <w:t>sant les mots: Premièrement, en</w:t>
            </w:r>
            <w:r w:rsidRPr="001C7F12">
              <w:rPr>
                <w:rFonts w:ascii="Comic Sans MS" w:hAnsi="Comic Sans MS"/>
                <w:sz w:val="22"/>
                <w:szCs w:val="22"/>
                <w:lang w:val="fr-CA"/>
              </w:rPr>
              <w:t>suite et finalement?</w:t>
            </w:r>
          </w:p>
        </w:tc>
      </w:tr>
    </w:tbl>
    <w:p w:rsidR="002859EA" w:rsidRPr="001701DE" w:rsidRDefault="002859EA">
      <w:pPr>
        <w:rPr>
          <w:sz w:val="28"/>
          <w:lang w:val="fr-CA"/>
        </w:rPr>
      </w:pPr>
    </w:p>
    <w:p w:rsidR="007D593A" w:rsidRPr="001701DE" w:rsidRDefault="007D593A" w:rsidP="00325131">
      <w:pPr>
        <w:jc w:val="center"/>
        <w:rPr>
          <w:rFonts w:ascii="Comic Sans MS" w:hAnsi="Comic Sans MS"/>
          <w:b/>
          <w:lang w:val="fr-CA"/>
        </w:rPr>
      </w:pPr>
    </w:p>
    <w:p w:rsidR="0069749E" w:rsidRPr="001701DE" w:rsidRDefault="001701DE" w:rsidP="0069749E">
      <w:pPr>
        <w:jc w:val="right"/>
        <w:rPr>
          <w:rFonts w:ascii="Comic Sans MS" w:hAnsi="Comic Sans MS"/>
          <w:sz w:val="32"/>
          <w:szCs w:val="32"/>
          <w:u w:val="single"/>
          <w:lang w:val="fr-CA"/>
        </w:rPr>
      </w:pPr>
      <w:r w:rsidRPr="001701DE">
        <w:rPr>
          <w:rFonts w:ascii="Comic Sans MS" w:hAnsi="Comic Sans MS"/>
          <w:sz w:val="32"/>
          <w:szCs w:val="32"/>
          <w:lang w:val="fr-CA"/>
        </w:rPr>
        <w:lastRenderedPageBreak/>
        <w:t>Nom</w:t>
      </w:r>
      <w:r w:rsidR="00325131" w:rsidRPr="001701DE">
        <w:rPr>
          <w:rFonts w:ascii="Comic Sans MS" w:hAnsi="Comic Sans MS"/>
          <w:sz w:val="32"/>
          <w:szCs w:val="32"/>
          <w:lang w:val="fr-CA"/>
        </w:rPr>
        <w:t xml:space="preserve">: </w:t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</w:p>
    <w:p w:rsidR="00325131" w:rsidRPr="001701DE" w:rsidRDefault="001701DE" w:rsidP="0069749E">
      <w:pPr>
        <w:jc w:val="right"/>
        <w:rPr>
          <w:sz w:val="32"/>
          <w:szCs w:val="32"/>
          <w:u w:val="single"/>
          <w:lang w:val="fr-CA"/>
        </w:rPr>
      </w:pPr>
      <w:r w:rsidRPr="001701DE">
        <w:rPr>
          <w:rFonts w:ascii="Comic Sans MS" w:hAnsi="Comic Sans MS"/>
          <w:sz w:val="32"/>
          <w:szCs w:val="32"/>
          <w:lang w:val="fr-CA"/>
        </w:rPr>
        <w:t>Histoire/routine</w:t>
      </w:r>
      <w:r w:rsidR="00325131" w:rsidRPr="001701DE">
        <w:rPr>
          <w:rFonts w:ascii="Comic Sans MS" w:hAnsi="Comic Sans MS"/>
          <w:sz w:val="32"/>
          <w:szCs w:val="32"/>
          <w:lang w:val="fr-CA"/>
        </w:rPr>
        <w:t>:</w:t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325131" w:rsidRPr="001701DE">
        <w:rPr>
          <w:rFonts w:ascii="Comic Sans MS" w:hAnsi="Comic Sans MS"/>
          <w:sz w:val="32"/>
          <w:szCs w:val="32"/>
          <w:u w:val="single"/>
          <w:lang w:val="fr-CA"/>
        </w:rPr>
        <w:tab/>
      </w:r>
      <w:r w:rsidR="00A57939" w:rsidRPr="001701DE">
        <w:rPr>
          <w:sz w:val="32"/>
          <w:szCs w:val="32"/>
          <w:u w:val="single"/>
          <w:lang w:val="fr-CA"/>
        </w:rPr>
        <w:tab/>
      </w:r>
      <w:r w:rsidR="00A57939" w:rsidRPr="001701DE">
        <w:rPr>
          <w:sz w:val="32"/>
          <w:szCs w:val="32"/>
          <w:u w:val="single"/>
          <w:lang w:val="fr-CA"/>
        </w:rPr>
        <w:tab/>
      </w:r>
    </w:p>
    <w:p w:rsidR="0069749E" w:rsidRPr="001701DE" w:rsidRDefault="0069749E" w:rsidP="0069749E">
      <w:pPr>
        <w:jc w:val="right"/>
        <w:rPr>
          <w:rFonts w:ascii="Comic Sans MS" w:hAnsi="Comic Sans MS"/>
          <w:sz w:val="36"/>
          <w:szCs w:val="36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325131" w:rsidRPr="001701DE" w:rsidTr="00A57939">
        <w:trPr>
          <w:trHeight w:val="3300"/>
        </w:trPr>
        <w:tc>
          <w:tcPr>
            <w:tcW w:w="10008" w:type="dxa"/>
          </w:tcPr>
          <w:p w:rsidR="00325131" w:rsidRPr="001701DE" w:rsidRDefault="001701DE" w:rsidP="00094024">
            <w:pPr>
              <w:rPr>
                <w:rFonts w:ascii="Comic Sans MS" w:hAnsi="Comic Sans MS"/>
                <w:sz w:val="56"/>
                <w:szCs w:val="56"/>
                <w:lang w:val="fr-CA"/>
              </w:rPr>
            </w:pPr>
            <w:r w:rsidRPr="001701DE">
              <w:rPr>
                <w:rFonts w:ascii="Comic Sans MS" w:hAnsi="Comic Sans MS"/>
                <w:sz w:val="56"/>
                <w:szCs w:val="56"/>
                <w:lang w:val="fr-CA"/>
              </w:rPr>
              <w:t>Premièrement</w:t>
            </w:r>
          </w:p>
        </w:tc>
      </w:tr>
      <w:tr w:rsidR="00325131" w:rsidRPr="001701DE" w:rsidTr="00A57939">
        <w:trPr>
          <w:trHeight w:val="3300"/>
        </w:trPr>
        <w:tc>
          <w:tcPr>
            <w:tcW w:w="10008" w:type="dxa"/>
          </w:tcPr>
          <w:p w:rsidR="00325131" w:rsidRPr="001701DE" w:rsidRDefault="001701DE" w:rsidP="00094024">
            <w:pPr>
              <w:rPr>
                <w:rFonts w:ascii="Comic Sans MS" w:hAnsi="Comic Sans MS"/>
                <w:sz w:val="56"/>
                <w:szCs w:val="56"/>
                <w:lang w:val="fr-CA"/>
              </w:rPr>
            </w:pPr>
            <w:r w:rsidRPr="001701DE">
              <w:rPr>
                <w:rFonts w:ascii="Comic Sans MS" w:hAnsi="Comic Sans MS"/>
                <w:sz w:val="56"/>
                <w:szCs w:val="56"/>
                <w:lang w:val="fr-CA"/>
              </w:rPr>
              <w:t>Ensuite</w:t>
            </w:r>
          </w:p>
        </w:tc>
      </w:tr>
      <w:tr w:rsidR="00325131" w:rsidRPr="001701DE" w:rsidTr="00A57939">
        <w:trPr>
          <w:trHeight w:val="3300"/>
        </w:trPr>
        <w:tc>
          <w:tcPr>
            <w:tcW w:w="10008" w:type="dxa"/>
          </w:tcPr>
          <w:p w:rsidR="00325131" w:rsidRPr="001701DE" w:rsidRDefault="001701DE" w:rsidP="00094024">
            <w:pPr>
              <w:rPr>
                <w:rFonts w:ascii="Comic Sans MS" w:hAnsi="Comic Sans MS"/>
                <w:sz w:val="56"/>
                <w:szCs w:val="56"/>
                <w:lang w:val="fr-CA"/>
              </w:rPr>
            </w:pPr>
            <w:r w:rsidRPr="001701DE">
              <w:rPr>
                <w:rFonts w:ascii="Comic Sans MS" w:hAnsi="Comic Sans MS"/>
                <w:sz w:val="56"/>
                <w:szCs w:val="56"/>
                <w:lang w:val="fr-CA"/>
              </w:rPr>
              <w:t>Finalement</w:t>
            </w:r>
          </w:p>
        </w:tc>
      </w:tr>
    </w:tbl>
    <w:p w:rsidR="00094024" w:rsidRPr="00A054F1" w:rsidRDefault="00094024" w:rsidP="0069749E">
      <w:bookmarkStart w:id="0" w:name="_GoBack"/>
      <w:bookmarkEnd w:id="0"/>
    </w:p>
    <w:sectPr w:rsidR="00094024" w:rsidRPr="00A054F1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1E" w:rsidRDefault="00C31E1E" w:rsidP="00992B71">
      <w:r>
        <w:separator/>
      </w:r>
    </w:p>
  </w:endnote>
  <w:endnote w:type="continuationSeparator" w:id="0">
    <w:p w:rsidR="00C31E1E" w:rsidRDefault="00C31E1E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A1709C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1E" w:rsidRDefault="00C31E1E" w:rsidP="00992B71">
      <w:r>
        <w:separator/>
      </w:r>
    </w:p>
  </w:footnote>
  <w:footnote w:type="continuationSeparator" w:id="0">
    <w:p w:rsidR="00C31E1E" w:rsidRDefault="00C31E1E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71" w:rsidRDefault="00992B7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221"/>
    <w:multiLevelType w:val="hybridMultilevel"/>
    <w:tmpl w:val="C312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66707"/>
    <w:multiLevelType w:val="hybridMultilevel"/>
    <w:tmpl w:val="1AAEF4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224C9"/>
    <w:multiLevelType w:val="hybridMultilevel"/>
    <w:tmpl w:val="ECF29F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4B1E"/>
    <w:multiLevelType w:val="hybridMultilevel"/>
    <w:tmpl w:val="F35A6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31FE8"/>
    <w:multiLevelType w:val="hybridMultilevel"/>
    <w:tmpl w:val="99583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D58E5"/>
    <w:multiLevelType w:val="hybridMultilevel"/>
    <w:tmpl w:val="491E7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9039C4"/>
    <w:multiLevelType w:val="hybridMultilevel"/>
    <w:tmpl w:val="1AAEF4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F8"/>
    <w:rsid w:val="0006215F"/>
    <w:rsid w:val="00094024"/>
    <w:rsid w:val="000C0192"/>
    <w:rsid w:val="000C53A5"/>
    <w:rsid w:val="000E56AF"/>
    <w:rsid w:val="001368C8"/>
    <w:rsid w:val="00161CE2"/>
    <w:rsid w:val="001701DE"/>
    <w:rsid w:val="001C7F12"/>
    <w:rsid w:val="001F2F30"/>
    <w:rsid w:val="001F3538"/>
    <w:rsid w:val="00205A1A"/>
    <w:rsid w:val="00261611"/>
    <w:rsid w:val="002859EA"/>
    <w:rsid w:val="002D484B"/>
    <w:rsid w:val="002E5F37"/>
    <w:rsid w:val="00325131"/>
    <w:rsid w:val="003D54ED"/>
    <w:rsid w:val="003E13A0"/>
    <w:rsid w:val="00401688"/>
    <w:rsid w:val="00440873"/>
    <w:rsid w:val="004A0C22"/>
    <w:rsid w:val="004A448B"/>
    <w:rsid w:val="00506B0E"/>
    <w:rsid w:val="0053047B"/>
    <w:rsid w:val="005630EE"/>
    <w:rsid w:val="0057509E"/>
    <w:rsid w:val="005A1119"/>
    <w:rsid w:val="005F00F7"/>
    <w:rsid w:val="00614A81"/>
    <w:rsid w:val="0069749E"/>
    <w:rsid w:val="006B060F"/>
    <w:rsid w:val="006C0371"/>
    <w:rsid w:val="00704F9B"/>
    <w:rsid w:val="00711EC3"/>
    <w:rsid w:val="007C4704"/>
    <w:rsid w:val="007D593A"/>
    <w:rsid w:val="007E556B"/>
    <w:rsid w:val="0084307E"/>
    <w:rsid w:val="00891992"/>
    <w:rsid w:val="008C198B"/>
    <w:rsid w:val="008E141D"/>
    <w:rsid w:val="008E5334"/>
    <w:rsid w:val="009052F8"/>
    <w:rsid w:val="00933BB9"/>
    <w:rsid w:val="00941EC6"/>
    <w:rsid w:val="00971DCF"/>
    <w:rsid w:val="0097316C"/>
    <w:rsid w:val="009836A5"/>
    <w:rsid w:val="00992B71"/>
    <w:rsid w:val="009B6EB0"/>
    <w:rsid w:val="00A054F1"/>
    <w:rsid w:val="00A1709C"/>
    <w:rsid w:val="00A17ABB"/>
    <w:rsid w:val="00A5520E"/>
    <w:rsid w:val="00A57939"/>
    <w:rsid w:val="00AA71DE"/>
    <w:rsid w:val="00AB120E"/>
    <w:rsid w:val="00B63859"/>
    <w:rsid w:val="00C04C4A"/>
    <w:rsid w:val="00C31E1E"/>
    <w:rsid w:val="00C575BD"/>
    <w:rsid w:val="00C61472"/>
    <w:rsid w:val="00C7623C"/>
    <w:rsid w:val="00C84EDA"/>
    <w:rsid w:val="00CB4A36"/>
    <w:rsid w:val="00CD0648"/>
    <w:rsid w:val="00D45CBB"/>
    <w:rsid w:val="00DE49D6"/>
    <w:rsid w:val="00DE5B6F"/>
    <w:rsid w:val="00E54DA5"/>
    <w:rsid w:val="00E8189E"/>
    <w:rsid w:val="00E91FED"/>
    <w:rsid w:val="00E95DFB"/>
    <w:rsid w:val="00EA5B6B"/>
    <w:rsid w:val="00F152D9"/>
    <w:rsid w:val="00F306FD"/>
    <w:rsid w:val="00F97FB8"/>
    <w:rsid w:val="00FA25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Hockey Canada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2014-08-24T18:06:00Z</cp:lastPrinted>
  <dcterms:created xsi:type="dcterms:W3CDTF">2014-09-12T22:05:00Z</dcterms:created>
  <dcterms:modified xsi:type="dcterms:W3CDTF">2014-09-12T22:05:00Z</dcterms:modified>
</cp:coreProperties>
</file>