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76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094024" w:rsidRPr="009567DF" w14:paraId="5DD791E5" w14:textId="77777777" w:rsidTr="00094024">
        <w:tc>
          <w:tcPr>
            <w:tcW w:w="2088" w:type="dxa"/>
          </w:tcPr>
          <w:p w14:paraId="630053FA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1EA29269" w14:textId="77777777" w:rsidR="00094024" w:rsidRPr="007E556B" w:rsidRDefault="00992C42" w:rsidP="000940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P.E</w:t>
            </w:r>
          </w:p>
        </w:tc>
      </w:tr>
      <w:tr w:rsidR="00094024" w:rsidRPr="009567DF" w14:paraId="61095566" w14:textId="77777777" w:rsidTr="00094024">
        <w:tc>
          <w:tcPr>
            <w:tcW w:w="2088" w:type="dxa"/>
          </w:tcPr>
          <w:p w14:paraId="3204F088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028C724B" w14:textId="77777777" w:rsidR="00094024" w:rsidRPr="007E556B" w:rsidRDefault="00992C42" w:rsidP="00A17A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Shoot for the Net!</w:t>
            </w:r>
          </w:p>
        </w:tc>
      </w:tr>
      <w:tr w:rsidR="00094024" w:rsidRPr="005630EE" w14:paraId="15FFC31E" w14:textId="77777777" w:rsidTr="00094024">
        <w:tc>
          <w:tcPr>
            <w:tcW w:w="2088" w:type="dxa"/>
          </w:tcPr>
          <w:p w14:paraId="3E1E2610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25A715E5" w14:textId="77777777" w:rsidR="00094024" w:rsidRPr="007E556B" w:rsidRDefault="00992C42" w:rsidP="000940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</w:t>
            </w:r>
          </w:p>
        </w:tc>
      </w:tr>
      <w:tr w:rsidR="00094024" w:rsidRPr="005630EE" w14:paraId="1DB12FA1" w14:textId="77777777" w:rsidTr="00094024">
        <w:tc>
          <w:tcPr>
            <w:tcW w:w="2088" w:type="dxa"/>
          </w:tcPr>
          <w:p w14:paraId="0FED0FF9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148A6E2B" w14:textId="77777777" w:rsidR="00094024" w:rsidRPr="00992C42" w:rsidRDefault="00ED20EA" w:rsidP="003A065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To learn how to </w:t>
            </w:r>
            <w:r w:rsidR="008A2732">
              <w:rPr>
                <w:rFonts w:ascii="Comic Sans MS" w:hAnsi="Comic Sans MS" w:cs="Times New Roman"/>
              </w:rPr>
              <w:t>t</w:t>
            </w:r>
            <w:r w:rsidR="00B36CD7">
              <w:rPr>
                <w:rFonts w:ascii="Comic Sans MS" w:hAnsi="Comic Sans MS" w:cs="Times New Roman"/>
              </w:rPr>
              <w:t>ake a wrist shot.</w:t>
            </w:r>
          </w:p>
        </w:tc>
      </w:tr>
      <w:tr w:rsidR="00094024" w:rsidRPr="005630EE" w14:paraId="7F990036" w14:textId="77777777" w:rsidTr="00094024">
        <w:trPr>
          <w:trHeight w:val="773"/>
        </w:trPr>
        <w:tc>
          <w:tcPr>
            <w:tcW w:w="2088" w:type="dxa"/>
          </w:tcPr>
          <w:p w14:paraId="317CFC52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22E89E8C" w14:textId="77777777" w:rsidR="00094024" w:rsidRPr="00B10BE2" w:rsidRDefault="00094024" w:rsidP="0009402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Connections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511722A5" w14:textId="77777777" w:rsidR="00094024" w:rsidRPr="003C61C5" w:rsidRDefault="00197906" w:rsidP="003A0654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 w:cs="Times New Roman"/>
              </w:rPr>
              <w:t>E</w:t>
            </w:r>
            <w:r w:rsidR="003C61C5" w:rsidRPr="003C61C5">
              <w:rPr>
                <w:rFonts w:ascii="Comic Sans MS" w:hAnsi="Comic Sans MS" w:cs="Times New Roman"/>
              </w:rPr>
              <w:t>xperience and develop ways to receive, retain and send an object, using a variety of body parts and implements and through a variety of activities</w:t>
            </w:r>
            <w:r>
              <w:rPr>
                <w:rFonts w:ascii="Comic Sans MS" w:hAnsi="Comic Sans MS" w:cs="Times New Roman"/>
              </w:rPr>
              <w:t>.</w:t>
            </w:r>
          </w:p>
        </w:tc>
      </w:tr>
      <w:tr w:rsidR="00094024" w:rsidRPr="005630EE" w14:paraId="44C34225" w14:textId="77777777" w:rsidTr="00094024">
        <w:tc>
          <w:tcPr>
            <w:tcW w:w="2088" w:type="dxa"/>
          </w:tcPr>
          <w:p w14:paraId="2BAA0384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3455A802" w14:textId="77777777" w:rsidR="00094024" w:rsidRPr="00992C42" w:rsidRDefault="00992C42" w:rsidP="003A0654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Floor hockey sticks</w:t>
            </w:r>
          </w:p>
          <w:p w14:paraId="551B3263" w14:textId="77777777" w:rsidR="00992C42" w:rsidRPr="003C61C5" w:rsidRDefault="00992C42" w:rsidP="003A0654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Floor hockey pucks/balls</w:t>
            </w:r>
          </w:p>
          <w:p w14:paraId="0F68DBC1" w14:textId="77777777" w:rsidR="003C61C5" w:rsidRPr="00992C42" w:rsidRDefault="003C61C5" w:rsidP="003A0654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Hockey nets</w:t>
            </w:r>
          </w:p>
        </w:tc>
      </w:tr>
      <w:tr w:rsidR="00094024" w:rsidRPr="005630EE" w14:paraId="3A9A059D" w14:textId="77777777" w:rsidTr="00094024">
        <w:tc>
          <w:tcPr>
            <w:tcW w:w="2088" w:type="dxa"/>
          </w:tcPr>
          <w:p w14:paraId="11CD66C7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0FEC91E6" w14:textId="77777777" w:rsidR="00ED20EA" w:rsidRDefault="003A0654" w:rsidP="003A065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ED20EA">
              <w:rPr>
                <w:rFonts w:ascii="Comic Sans MS" w:hAnsi="Comic Sans MS"/>
              </w:rPr>
              <w:t>la</w:t>
            </w:r>
            <w:r w:rsidR="00197906">
              <w:rPr>
                <w:rFonts w:ascii="Comic Sans MS" w:hAnsi="Comic Sans MS"/>
              </w:rPr>
              <w:t xml:space="preserve">ce hockey nets around the gym, </w:t>
            </w:r>
            <w:r>
              <w:rPr>
                <w:rFonts w:ascii="Comic Sans MS" w:hAnsi="Comic Sans MS"/>
              </w:rPr>
              <w:t>with</w:t>
            </w:r>
            <w:r w:rsidR="00ED20EA">
              <w:rPr>
                <w:rFonts w:ascii="Comic Sans MS" w:hAnsi="Comic Sans MS"/>
              </w:rPr>
              <w:t xml:space="preserve"> a number of hockey pucks/balls at each net.</w:t>
            </w:r>
          </w:p>
          <w:p w14:paraId="01A5E17A" w14:textId="77777777" w:rsidR="00094024" w:rsidRDefault="00197906" w:rsidP="003A065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</w:t>
            </w:r>
            <w:r w:rsidR="003C61C5" w:rsidRPr="00FE2344">
              <w:rPr>
                <w:rFonts w:ascii="Comic Sans MS" w:hAnsi="Comic Sans MS"/>
              </w:rPr>
              <w:t xml:space="preserve"> how to properly hold a stick - dominant hand at the end (knob) of the stick with fingers in, non-dominant hand in the middle (8 to 12 inches down) of the stick with knuckles out.</w:t>
            </w:r>
            <w:r w:rsidR="003C61C5">
              <w:rPr>
                <w:rFonts w:ascii="Comic Sans MS" w:hAnsi="Comic Sans MS"/>
              </w:rPr>
              <w:t xml:space="preserve">  </w:t>
            </w:r>
          </w:p>
          <w:p w14:paraId="53C7AC48" w14:textId="77777777" w:rsidR="003C61C5" w:rsidRPr="00CF24A0" w:rsidRDefault="003C61C5" w:rsidP="003A065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Demonstrate </w:t>
            </w:r>
            <w:r w:rsidR="003A0654">
              <w:rPr>
                <w:rFonts w:ascii="Comic Sans MS" w:hAnsi="Comic Sans MS"/>
              </w:rPr>
              <w:t>how to take a wrist shot – w</w:t>
            </w:r>
            <w:r w:rsidRPr="00CF24A0">
              <w:rPr>
                <w:rFonts w:ascii="Comic Sans MS" w:hAnsi="Comic Sans MS"/>
              </w:rPr>
              <w:t>eight on ba</w:t>
            </w:r>
            <w:r w:rsidR="00ED20EA" w:rsidRPr="00CF24A0">
              <w:rPr>
                <w:rFonts w:ascii="Comic Sans MS" w:hAnsi="Comic Sans MS"/>
              </w:rPr>
              <w:t xml:space="preserve">ck leg, transfer weight to front leg (and stick) </w:t>
            </w:r>
            <w:r w:rsidRPr="00CF24A0">
              <w:rPr>
                <w:rFonts w:ascii="Comic Sans MS" w:hAnsi="Comic Sans MS"/>
              </w:rPr>
              <w:t xml:space="preserve">as you carry through with shot. </w:t>
            </w:r>
          </w:p>
          <w:p w14:paraId="2E293162" w14:textId="77777777" w:rsidR="00ED20EA" w:rsidRDefault="003C61C5" w:rsidP="003A065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 students mimic the m</w:t>
            </w:r>
            <w:r w:rsidR="00ED20EA">
              <w:rPr>
                <w:rFonts w:ascii="Comic Sans MS" w:hAnsi="Comic Sans MS"/>
              </w:rPr>
              <w:t>ovement wi</w:t>
            </w:r>
            <w:r w:rsidR="00CF24A0">
              <w:rPr>
                <w:rFonts w:ascii="Comic Sans MS" w:hAnsi="Comic Sans MS"/>
              </w:rPr>
              <w:t xml:space="preserve">thout </w:t>
            </w:r>
            <w:r w:rsidR="00ED20EA">
              <w:rPr>
                <w:rFonts w:ascii="Comic Sans MS" w:hAnsi="Comic Sans MS"/>
              </w:rPr>
              <w:t xml:space="preserve">equipment numerous </w:t>
            </w:r>
            <w:r>
              <w:rPr>
                <w:rFonts w:ascii="Comic Sans MS" w:hAnsi="Comic Sans MS"/>
              </w:rPr>
              <w:t>times.</w:t>
            </w:r>
            <w:r w:rsidR="00ED20EA">
              <w:rPr>
                <w:rFonts w:ascii="Comic Sans MS" w:hAnsi="Comic Sans MS"/>
              </w:rPr>
              <w:t xml:space="preserve"> </w:t>
            </w:r>
          </w:p>
          <w:p w14:paraId="7D5838C4" w14:textId="77777777" w:rsidR="00ED20EA" w:rsidRDefault="00ED20EA" w:rsidP="003A065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Provide students with hockey s</w:t>
            </w:r>
            <w:r w:rsidR="00CF24A0">
              <w:rPr>
                <w:rFonts w:ascii="Comic Sans MS" w:hAnsi="Comic Sans MS"/>
              </w:rPr>
              <w:t>ticks and allow them to further practice the movement</w:t>
            </w:r>
            <w:r>
              <w:rPr>
                <w:rFonts w:ascii="Comic Sans MS" w:hAnsi="Comic Sans MS"/>
              </w:rPr>
              <w:t>.</w:t>
            </w:r>
          </w:p>
          <w:p w14:paraId="3C86B1F0" w14:textId="77777777" w:rsidR="00ED20EA" w:rsidRPr="00ED20EA" w:rsidRDefault="00CF24A0" w:rsidP="003A065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="00ED20EA">
              <w:rPr>
                <w:rFonts w:ascii="Comic Sans MS" w:hAnsi="Comic Sans MS"/>
              </w:rPr>
              <w:t>odel how to take a wrist sh</w:t>
            </w:r>
            <w:r>
              <w:rPr>
                <w:rFonts w:ascii="Comic Sans MS" w:hAnsi="Comic Sans MS"/>
              </w:rPr>
              <w:t xml:space="preserve">ot again, </w:t>
            </w:r>
            <w:r w:rsidR="00ED20EA">
              <w:rPr>
                <w:rFonts w:ascii="Comic Sans MS" w:hAnsi="Comic Sans MS"/>
              </w:rPr>
              <w:t>this tim</w:t>
            </w:r>
            <w:r>
              <w:rPr>
                <w:rFonts w:ascii="Comic Sans MS" w:hAnsi="Comic Sans MS"/>
              </w:rPr>
              <w:t xml:space="preserve">e with a puck </w:t>
            </w:r>
            <w:r w:rsidR="003A0654">
              <w:rPr>
                <w:rFonts w:ascii="Comic Sans MS" w:hAnsi="Comic Sans MS"/>
              </w:rPr>
              <w:t>shooting at the</w:t>
            </w:r>
            <w:r>
              <w:rPr>
                <w:rFonts w:ascii="Comic Sans MS" w:hAnsi="Comic Sans MS"/>
              </w:rPr>
              <w:t xml:space="preserve"> </w:t>
            </w:r>
            <w:r w:rsidR="00ED20EA">
              <w:rPr>
                <w:rFonts w:ascii="Comic Sans MS" w:hAnsi="Comic Sans MS"/>
              </w:rPr>
              <w:t>net.</w:t>
            </w:r>
            <w:r>
              <w:rPr>
                <w:rFonts w:ascii="Comic Sans MS" w:hAnsi="Comic Sans MS"/>
              </w:rPr>
              <w:t xml:space="preserve"> </w:t>
            </w:r>
            <w:r w:rsidR="00E85F1B">
              <w:rPr>
                <w:rFonts w:ascii="Comic Sans MS" w:hAnsi="Comic Sans MS"/>
              </w:rPr>
              <w:t>Point out how the stick and ball/puck are already in contact as you take the shot. There is no slapping action for this type of shot.</w:t>
            </w:r>
          </w:p>
          <w:p w14:paraId="16650C0C" w14:textId="77777777" w:rsidR="00ED20EA" w:rsidRDefault="003C61C5" w:rsidP="003A065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</w:rPr>
            </w:pPr>
            <w:r w:rsidRPr="00ED20EA">
              <w:rPr>
                <w:rFonts w:ascii="Comic Sans MS" w:hAnsi="Comic Sans MS"/>
              </w:rPr>
              <w:t>Divide students into groups</w:t>
            </w:r>
            <w:r w:rsidR="00ED20EA">
              <w:rPr>
                <w:rFonts w:ascii="Comic Sans MS" w:hAnsi="Comic Sans MS"/>
              </w:rPr>
              <w:t xml:space="preserve"> (t</w:t>
            </w:r>
            <w:r w:rsidRPr="00ED20EA">
              <w:rPr>
                <w:rFonts w:ascii="Comic Sans MS" w:hAnsi="Comic Sans MS"/>
              </w:rPr>
              <w:t>he n</w:t>
            </w:r>
            <w:r w:rsidR="00F77ED6">
              <w:rPr>
                <w:rFonts w:ascii="Comic Sans MS" w:hAnsi="Comic Sans MS"/>
              </w:rPr>
              <w:t xml:space="preserve">umber of groups </w:t>
            </w:r>
            <w:r w:rsidRPr="00ED20EA">
              <w:rPr>
                <w:rFonts w:ascii="Comic Sans MS" w:hAnsi="Comic Sans MS"/>
              </w:rPr>
              <w:t>depend</w:t>
            </w:r>
            <w:r w:rsidR="00F77ED6">
              <w:rPr>
                <w:rFonts w:ascii="Comic Sans MS" w:hAnsi="Comic Sans MS"/>
              </w:rPr>
              <w:t>s</w:t>
            </w:r>
            <w:r w:rsidRPr="00ED20EA">
              <w:rPr>
                <w:rFonts w:ascii="Comic Sans MS" w:hAnsi="Comic Sans MS"/>
              </w:rPr>
              <w:t xml:space="preserve"> on how many hockey nets you have)</w:t>
            </w:r>
            <w:r w:rsidR="003A0654">
              <w:rPr>
                <w:rFonts w:ascii="Comic Sans MS" w:hAnsi="Comic Sans MS"/>
              </w:rPr>
              <w:t>.  S</w:t>
            </w:r>
            <w:r w:rsidR="00ED20EA">
              <w:rPr>
                <w:rFonts w:ascii="Comic Sans MS" w:hAnsi="Comic Sans MS"/>
              </w:rPr>
              <w:t>en</w:t>
            </w:r>
            <w:r w:rsidR="003A0654">
              <w:rPr>
                <w:rFonts w:ascii="Comic Sans MS" w:hAnsi="Comic Sans MS"/>
              </w:rPr>
              <w:t>d</w:t>
            </w:r>
            <w:r w:rsidR="00F77ED6">
              <w:rPr>
                <w:rFonts w:ascii="Comic Sans MS" w:hAnsi="Comic Sans MS"/>
              </w:rPr>
              <w:t xml:space="preserve"> each group to a net.</w:t>
            </w:r>
          </w:p>
          <w:p w14:paraId="3D8BE341" w14:textId="77777777" w:rsidR="003C61C5" w:rsidRPr="00ED20EA" w:rsidRDefault="00ED20EA" w:rsidP="003A065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 </w:t>
            </w:r>
            <w:r w:rsidR="00E85F1B">
              <w:rPr>
                <w:rFonts w:ascii="Comic Sans MS" w:hAnsi="Comic Sans MS"/>
              </w:rPr>
              <w:t xml:space="preserve">take turns </w:t>
            </w:r>
            <w:r>
              <w:rPr>
                <w:rFonts w:ascii="Comic Sans MS" w:hAnsi="Comic Sans MS"/>
              </w:rPr>
              <w:t xml:space="preserve">taking wrist shots at the net. </w:t>
            </w:r>
          </w:p>
        </w:tc>
      </w:tr>
      <w:tr w:rsidR="00094024" w:rsidRPr="005630EE" w14:paraId="2AE92BF1" w14:textId="77777777" w:rsidTr="00094024">
        <w:tc>
          <w:tcPr>
            <w:tcW w:w="2088" w:type="dxa"/>
          </w:tcPr>
          <w:p w14:paraId="41D61913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4D8CBADA" w14:textId="77777777" w:rsidR="00094024" w:rsidRPr="00ED20EA" w:rsidRDefault="00F77ED6" w:rsidP="003A065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Repeat activity varying the distance students are shooting from.</w:t>
            </w:r>
          </w:p>
        </w:tc>
      </w:tr>
      <w:tr w:rsidR="00094024" w:rsidRPr="005630EE" w14:paraId="67CF73FE" w14:textId="77777777" w:rsidTr="00094024">
        <w:tc>
          <w:tcPr>
            <w:tcW w:w="2088" w:type="dxa"/>
          </w:tcPr>
          <w:p w14:paraId="4E4781DC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284DAF70" w14:textId="77777777" w:rsidR="003A0654" w:rsidRDefault="003C61C5" w:rsidP="003A0654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</w:rPr>
            </w:pPr>
            <w:r w:rsidRPr="00ED20EA">
              <w:rPr>
                <w:rFonts w:ascii="Comic Sans MS" w:hAnsi="Comic Sans MS"/>
              </w:rPr>
              <w:t>Participation and observation during class.</w:t>
            </w:r>
            <w:r w:rsidR="00ED20EA">
              <w:rPr>
                <w:rFonts w:ascii="Comic Sans MS" w:hAnsi="Comic Sans MS"/>
              </w:rPr>
              <w:t xml:space="preserve"> </w:t>
            </w:r>
          </w:p>
          <w:p w14:paraId="47501F59" w14:textId="77777777" w:rsidR="00094024" w:rsidRPr="00ED20EA" w:rsidRDefault="00ED20EA" w:rsidP="003A0654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Are students able to </w:t>
            </w:r>
            <w:r w:rsidR="003A0654">
              <w:rPr>
                <w:rFonts w:ascii="Comic Sans MS" w:hAnsi="Comic Sans MS"/>
              </w:rPr>
              <w:t>hold a hockey stick and use a wrist shot to shoot the puck toward the net</w:t>
            </w:r>
            <w:r>
              <w:rPr>
                <w:rFonts w:ascii="Comic Sans MS" w:hAnsi="Comic Sans MS"/>
              </w:rPr>
              <w:t>?</w:t>
            </w:r>
          </w:p>
        </w:tc>
      </w:tr>
    </w:tbl>
    <w:p w14:paraId="1CA1CF3C" w14:textId="77777777" w:rsidR="00094024" w:rsidRPr="005D7A23" w:rsidRDefault="00094024" w:rsidP="00B36CD7"/>
    <w:sectPr w:rsidR="00094024" w:rsidRPr="005D7A23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472C2" w14:textId="77777777" w:rsidR="0086514A" w:rsidRDefault="0086514A" w:rsidP="00992B71">
      <w:r>
        <w:separator/>
      </w:r>
    </w:p>
  </w:endnote>
  <w:endnote w:type="continuationSeparator" w:id="0">
    <w:p w14:paraId="1F69120D" w14:textId="77777777" w:rsidR="0086514A" w:rsidRDefault="0086514A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4F516" w14:textId="25E6DB29" w:rsidR="00992B71" w:rsidRDefault="00575F18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45A865" wp14:editId="2ECA673A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Through wrapText="bothSides">
                <wp:wrapPolygon edited="0">
                  <wp:start x="0" y="0"/>
                  <wp:lineTo x="0" y="20700"/>
                  <wp:lineTo x="17005" y="20700"/>
                  <wp:lineTo x="21564" y="18000"/>
                  <wp:lineTo x="21564" y="900"/>
                  <wp:lineTo x="17005" y="0"/>
                  <wp:lineTo x="0" y="0"/>
                </wp:wrapPolygon>
              </wp:wrapThrough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1AF8" w14:textId="77777777" w:rsidR="0086514A" w:rsidRDefault="0086514A" w:rsidP="00992B71">
      <w:r>
        <w:separator/>
      </w:r>
    </w:p>
  </w:footnote>
  <w:footnote w:type="continuationSeparator" w:id="0">
    <w:p w14:paraId="312599BA" w14:textId="77777777" w:rsidR="0086514A" w:rsidRDefault="0086514A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11EF3" w14:textId="77777777" w:rsidR="00992B71" w:rsidRDefault="00992B7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5FE59352" wp14:editId="05519173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8F5"/>
    <w:multiLevelType w:val="hybridMultilevel"/>
    <w:tmpl w:val="9D1CBA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C1ED1"/>
    <w:multiLevelType w:val="hybridMultilevel"/>
    <w:tmpl w:val="7B782C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263D5"/>
    <w:multiLevelType w:val="hybridMultilevel"/>
    <w:tmpl w:val="30604F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D1616"/>
    <w:multiLevelType w:val="hybridMultilevel"/>
    <w:tmpl w:val="30604F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422EA"/>
    <w:multiLevelType w:val="hybridMultilevel"/>
    <w:tmpl w:val="5510A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C5"/>
    <w:rsid w:val="0006215F"/>
    <w:rsid w:val="00094024"/>
    <w:rsid w:val="000E56AF"/>
    <w:rsid w:val="001368C8"/>
    <w:rsid w:val="00197906"/>
    <w:rsid w:val="00261611"/>
    <w:rsid w:val="002859EA"/>
    <w:rsid w:val="002E4090"/>
    <w:rsid w:val="002E5F37"/>
    <w:rsid w:val="003A0654"/>
    <w:rsid w:val="003C61C5"/>
    <w:rsid w:val="003D54ED"/>
    <w:rsid w:val="00440873"/>
    <w:rsid w:val="004A0C22"/>
    <w:rsid w:val="005630EE"/>
    <w:rsid w:val="00575F18"/>
    <w:rsid w:val="005768FA"/>
    <w:rsid w:val="005A1119"/>
    <w:rsid w:val="005D7A23"/>
    <w:rsid w:val="005F00F7"/>
    <w:rsid w:val="006C0371"/>
    <w:rsid w:val="00704F9B"/>
    <w:rsid w:val="007C4704"/>
    <w:rsid w:val="007E556B"/>
    <w:rsid w:val="0084307E"/>
    <w:rsid w:val="00854CC4"/>
    <w:rsid w:val="0086514A"/>
    <w:rsid w:val="008A2732"/>
    <w:rsid w:val="00941EC6"/>
    <w:rsid w:val="00971DCF"/>
    <w:rsid w:val="0097316C"/>
    <w:rsid w:val="00992B71"/>
    <w:rsid w:val="00992C42"/>
    <w:rsid w:val="00A17ABB"/>
    <w:rsid w:val="00A5520E"/>
    <w:rsid w:val="00B15FB7"/>
    <w:rsid w:val="00B36CD7"/>
    <w:rsid w:val="00B50062"/>
    <w:rsid w:val="00B63859"/>
    <w:rsid w:val="00C575BD"/>
    <w:rsid w:val="00CB4A36"/>
    <w:rsid w:val="00CF24A0"/>
    <w:rsid w:val="00D45CBB"/>
    <w:rsid w:val="00E8189E"/>
    <w:rsid w:val="00E85F1B"/>
    <w:rsid w:val="00E91FED"/>
    <w:rsid w:val="00E95DFB"/>
    <w:rsid w:val="00ED20EA"/>
    <w:rsid w:val="00F152D9"/>
    <w:rsid w:val="00F77ED6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E63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\Documents\hockey%20canada%20formatted%20lesson%20(use%20thi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hockey canada formatted lesson (use this)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Pier-Alexandre Poulin</cp:lastModifiedBy>
  <cp:revision>2</cp:revision>
  <cp:lastPrinted>2014-09-02T05:48:00Z</cp:lastPrinted>
  <dcterms:created xsi:type="dcterms:W3CDTF">2014-09-16T17:13:00Z</dcterms:created>
  <dcterms:modified xsi:type="dcterms:W3CDTF">2014-09-16T17:13:00Z</dcterms:modified>
</cp:coreProperties>
</file>