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4B42F6" w:rsidRPr="00571A09" w14:paraId="3D47402B" w14:textId="77777777" w:rsidTr="007B1003">
        <w:tc>
          <w:tcPr>
            <w:tcW w:w="2376" w:type="dxa"/>
          </w:tcPr>
          <w:p w14:paraId="5AC8FF2B" w14:textId="77777777" w:rsidR="004B42F6" w:rsidRPr="00B10BE2" w:rsidRDefault="00F453B9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632" w:type="dxa"/>
          </w:tcPr>
          <w:p w14:paraId="6BF1FB6C" w14:textId="77777777" w:rsidR="004B42F6" w:rsidRPr="00F6436B" w:rsidRDefault="00F6436B">
            <w:pPr>
              <w:rPr>
                <w:rFonts w:ascii="Comic Sans MS" w:hAnsi="Comic Sans MS"/>
                <w:sz w:val="28"/>
              </w:rPr>
            </w:pPr>
            <w:r w:rsidRPr="00F6436B">
              <w:rPr>
                <w:rFonts w:ascii="Comic Sans MS" w:hAnsi="Comic Sans MS" w:cs="Times-Roman"/>
              </w:rPr>
              <w:t>Hockey Store</w:t>
            </w:r>
          </w:p>
        </w:tc>
      </w:tr>
      <w:tr w:rsidR="00571A09" w:rsidRPr="00571A09" w14:paraId="1A816BEA" w14:textId="77777777" w:rsidTr="007B1003">
        <w:tc>
          <w:tcPr>
            <w:tcW w:w="2376" w:type="dxa"/>
          </w:tcPr>
          <w:p w14:paraId="717574AE" w14:textId="77777777" w:rsidR="00571A09" w:rsidRPr="00B10BE2" w:rsidRDefault="00F453B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632" w:type="dxa"/>
          </w:tcPr>
          <w:p w14:paraId="420A26DB" w14:textId="77777777" w:rsidR="00571A09" w:rsidRPr="00F6436B" w:rsidRDefault="00F6436B">
            <w:pPr>
              <w:rPr>
                <w:rFonts w:ascii="Comic Sans MS" w:hAnsi="Comic Sans MS"/>
                <w:sz w:val="28"/>
              </w:rPr>
            </w:pPr>
            <w:r w:rsidRPr="00F6436B">
              <w:rPr>
                <w:rFonts w:ascii="Comic Sans MS" w:hAnsi="Comic Sans MS"/>
              </w:rPr>
              <w:t>1</w:t>
            </w:r>
          </w:p>
        </w:tc>
      </w:tr>
      <w:tr w:rsidR="00571A09" w:rsidRPr="00571A09" w14:paraId="06F5E62C" w14:textId="77777777" w:rsidTr="007B1003">
        <w:tc>
          <w:tcPr>
            <w:tcW w:w="2376" w:type="dxa"/>
          </w:tcPr>
          <w:p w14:paraId="7215A701" w14:textId="77777777" w:rsidR="00571A09" w:rsidRPr="00B10BE2" w:rsidRDefault="00F453B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632" w:type="dxa"/>
          </w:tcPr>
          <w:p w14:paraId="43B4B7A4" w14:textId="00861DF9" w:rsidR="00571A09" w:rsidRPr="00F6436B" w:rsidRDefault="00F6436B" w:rsidP="00262050">
            <w:pPr>
              <w:pStyle w:val="ListParagraph"/>
              <w:numPr>
                <w:ilvl w:val="0"/>
                <w:numId w:val="1"/>
              </w:numPr>
              <w:ind w:left="414"/>
              <w:rPr>
                <w:rFonts w:ascii="Comic Sans MS" w:hAnsi="Comic Sans MS"/>
                <w:sz w:val="28"/>
              </w:rPr>
            </w:pPr>
            <w:r w:rsidRPr="00F6436B">
              <w:rPr>
                <w:rFonts w:ascii="Comic Sans MS" w:eastAsia="Calibri" w:hAnsi="Comic Sans MS" w:cs="Times New Roman"/>
              </w:rPr>
              <w:t>Students use a repertoire of math strategies to solve addition  problems</w:t>
            </w:r>
            <w:r w:rsidR="00262050">
              <w:rPr>
                <w:rFonts w:ascii="Comic Sans MS" w:eastAsia="Calibri" w:hAnsi="Comic Sans MS" w:cs="Times New Roman"/>
              </w:rPr>
              <w:t>.</w:t>
            </w:r>
          </w:p>
        </w:tc>
      </w:tr>
      <w:tr w:rsidR="00571A09" w:rsidRPr="00571A09" w14:paraId="62179FE5" w14:textId="77777777" w:rsidTr="007B1003">
        <w:trPr>
          <w:trHeight w:val="773"/>
        </w:trPr>
        <w:tc>
          <w:tcPr>
            <w:tcW w:w="2376" w:type="dxa"/>
          </w:tcPr>
          <w:p w14:paraId="228BE66D" w14:textId="77777777" w:rsidR="00F453B9" w:rsidRPr="00B10BE2" w:rsidRDefault="00F453B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C139F2A" w14:textId="77777777" w:rsidR="00571A09" w:rsidRPr="00B10BE2" w:rsidRDefault="00F453B9">
            <w:pPr>
              <w:rPr>
                <w:rFonts w:ascii="Comic Sans MS" w:hAnsi="Comic Sans MS"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632" w:type="dxa"/>
          </w:tcPr>
          <w:p w14:paraId="47CDF79B" w14:textId="77777777" w:rsidR="00F6436B" w:rsidRPr="00F6436B" w:rsidRDefault="00F6436B" w:rsidP="007101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Demonstrate an understanding of addition of numbers with answers to 20 and their corresponding subtraction facts, concretely, pictorially and symbolically, by:</w:t>
            </w:r>
          </w:p>
          <w:p w14:paraId="43A0DE22" w14:textId="77777777" w:rsidR="00F6436B" w:rsidRPr="00F6436B" w:rsidRDefault="00F6436B" w:rsidP="007101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using familiar mathematical language to describe additive and subtractive actions</w:t>
            </w:r>
          </w:p>
          <w:p w14:paraId="0D769C9D" w14:textId="77777777" w:rsidR="00F6436B" w:rsidRPr="00F6436B" w:rsidRDefault="00F6436B" w:rsidP="007101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creating and solving problems in context that involve addition and subtraction</w:t>
            </w:r>
          </w:p>
          <w:p w14:paraId="1A62F9D8" w14:textId="77777777" w:rsidR="00571A09" w:rsidRPr="00F6436B" w:rsidRDefault="00F6436B" w:rsidP="007101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modeling addition and subtraction, using a variety of concrete and visual representations, and recording the process symbolically.</w:t>
            </w:r>
          </w:p>
        </w:tc>
      </w:tr>
      <w:tr w:rsidR="00571A09" w:rsidRPr="00571A09" w14:paraId="148CC306" w14:textId="77777777" w:rsidTr="007B1003">
        <w:tc>
          <w:tcPr>
            <w:tcW w:w="2376" w:type="dxa"/>
          </w:tcPr>
          <w:p w14:paraId="3F5DF885" w14:textId="77777777" w:rsidR="00571A09" w:rsidRPr="00B10BE2" w:rsidRDefault="00F453B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632" w:type="dxa"/>
          </w:tcPr>
          <w:p w14:paraId="1313E87A" w14:textId="77777777" w:rsidR="00F6436B" w:rsidRPr="00F6436B" w:rsidRDefault="00F6436B" w:rsidP="00710117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 w:rsidRPr="00F6436B">
              <w:rPr>
                <w:rFonts w:ascii="Comic Sans MS" w:hAnsi="Comic Sans MS" w:cs="Times New Roman"/>
              </w:rPr>
              <w:t>Short hockey clip or book that shows various hockey equipment. (teacher choice)</w:t>
            </w:r>
          </w:p>
          <w:p w14:paraId="7DCA41D8" w14:textId="77777777" w:rsidR="00F6436B" w:rsidRPr="00F6436B" w:rsidRDefault="007D4F64" w:rsidP="00710117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H</w:t>
            </w:r>
            <w:r w:rsidR="00F6436B" w:rsidRPr="00F6436B">
              <w:rPr>
                <w:rFonts w:ascii="Comic Sans MS" w:hAnsi="Comic Sans MS" w:cs="Times New Roman"/>
              </w:rPr>
              <w:t>ockey</w:t>
            </w:r>
            <w:r>
              <w:rPr>
                <w:rFonts w:ascii="Comic Sans MS" w:hAnsi="Comic Sans MS" w:cs="Times New Roman"/>
              </w:rPr>
              <w:t xml:space="preserve"> equipment poster</w:t>
            </w:r>
          </w:p>
          <w:p w14:paraId="534CFE25" w14:textId="77777777" w:rsidR="00F6436B" w:rsidRPr="00F6436B" w:rsidRDefault="00F6436B" w:rsidP="00710117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 w:rsidRPr="00F6436B">
              <w:rPr>
                <w:rFonts w:ascii="Comic Sans MS" w:hAnsi="Comic Sans MS" w:cs="Times New Roman"/>
              </w:rPr>
              <w:t>Construction paper (9x12) –one per pair of students</w:t>
            </w:r>
          </w:p>
          <w:p w14:paraId="4BBEA2E3" w14:textId="77777777" w:rsidR="00F6436B" w:rsidRPr="00F6436B" w:rsidRDefault="00F6436B" w:rsidP="00710117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 w:rsidRPr="00F6436B">
              <w:rPr>
                <w:rFonts w:ascii="Comic Sans MS" w:hAnsi="Comic Sans MS" w:cs="Times New Roman"/>
              </w:rPr>
              <w:t>Glue sticks</w:t>
            </w:r>
          </w:p>
          <w:p w14:paraId="6B7BC94F" w14:textId="00B9B697" w:rsidR="00F6436B" w:rsidRPr="00F6436B" w:rsidRDefault="00262050" w:rsidP="00710117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</w:rPr>
              <w:t>“</w:t>
            </w:r>
            <w:r w:rsidR="00F6436B" w:rsidRPr="00262050">
              <w:rPr>
                <w:rFonts w:ascii="Comic Sans MS" w:hAnsi="Comic Sans MS" w:cs="Times New Roman"/>
                <w:b/>
              </w:rPr>
              <w:t>What will you buy?</w:t>
            </w:r>
            <w:r>
              <w:rPr>
                <w:rFonts w:ascii="Comic Sans MS" w:hAnsi="Comic Sans MS" w:cs="Times New Roman"/>
                <w:b/>
              </w:rPr>
              <w:t>”</w:t>
            </w:r>
            <w:r w:rsidR="00F6436B" w:rsidRPr="00F6436B">
              <w:rPr>
                <w:rFonts w:ascii="Comic Sans MS" w:hAnsi="Comic Sans MS" w:cs="Times New Roman"/>
              </w:rPr>
              <w:t xml:space="preserve"> recording sheet-at least one per student (attached)</w:t>
            </w:r>
          </w:p>
          <w:p w14:paraId="06E6DCA8" w14:textId="77777777" w:rsidR="00F6436B" w:rsidRPr="00F6436B" w:rsidRDefault="00F6436B" w:rsidP="00710117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 w:rsidRPr="00F6436B">
              <w:rPr>
                <w:rFonts w:ascii="Comic Sans MS" w:hAnsi="Comic Sans MS" w:cs="Times New Roman"/>
              </w:rPr>
              <w:t>Variety of math manipulatives (e.g. counters, cube links, ten frames, two part mats, number lines, hundred charts)</w:t>
            </w:r>
          </w:p>
          <w:p w14:paraId="61ABBD5F" w14:textId="77777777" w:rsidR="00571A09" w:rsidRPr="00F6436B" w:rsidRDefault="00F6436B" w:rsidP="00710117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 w:rsidRPr="00F6436B">
              <w:rPr>
                <w:rFonts w:ascii="Comic Sans MS" w:hAnsi="Comic Sans MS" w:cs="Times New Roman"/>
              </w:rPr>
              <w:t>Blank paper (for extension activity)</w:t>
            </w:r>
          </w:p>
        </w:tc>
      </w:tr>
      <w:tr w:rsidR="009567DF" w:rsidRPr="00571A09" w14:paraId="4DCBBA4B" w14:textId="77777777" w:rsidTr="007B1003">
        <w:tc>
          <w:tcPr>
            <w:tcW w:w="2376" w:type="dxa"/>
          </w:tcPr>
          <w:p w14:paraId="77228B07" w14:textId="77777777" w:rsidR="009567DF" w:rsidRPr="00B10BE2" w:rsidRDefault="009567DF" w:rsidP="00512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632" w:type="dxa"/>
          </w:tcPr>
          <w:p w14:paraId="033C812F" w14:textId="77777777" w:rsidR="00F6436B" w:rsidRPr="00F6436B" w:rsidRDefault="00F6436B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</w:rPr>
            </w:pPr>
            <w:r w:rsidRPr="00F6436B">
              <w:rPr>
                <w:rFonts w:ascii="Comic Sans MS" w:hAnsi="Comic Sans MS" w:cs="Times New Roman"/>
              </w:rPr>
              <w:t xml:space="preserve">Ask students, “Who has watched a hockey game?”  Have students discuss experiences with a partner, </w:t>
            </w:r>
            <w:r w:rsidR="007D4F64">
              <w:rPr>
                <w:rFonts w:ascii="Comic Sans MS" w:hAnsi="Comic Sans MS" w:cs="Times New Roman"/>
              </w:rPr>
              <w:t xml:space="preserve">and </w:t>
            </w:r>
            <w:r w:rsidRPr="00F6436B">
              <w:rPr>
                <w:rFonts w:ascii="Comic Sans MS" w:hAnsi="Comic Sans MS" w:cs="Times New Roman"/>
              </w:rPr>
              <w:t>then have pairs share with class.</w:t>
            </w:r>
          </w:p>
          <w:p w14:paraId="4334A272" w14:textId="4A0FD793" w:rsidR="00F6436B" w:rsidRPr="00262050" w:rsidRDefault="00262050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-Roman"/>
              </w:rPr>
              <w:t>S</w:t>
            </w:r>
            <w:r w:rsidR="00F6436B" w:rsidRPr="00F6436B">
              <w:rPr>
                <w:rFonts w:ascii="Comic Sans MS" w:hAnsi="Comic Sans MS" w:cs="Times-Roman"/>
              </w:rPr>
              <w:t>tudents watch a short hockey video and/or look at a book about hockey (teacher ch</w:t>
            </w:r>
            <w:r>
              <w:rPr>
                <w:rFonts w:ascii="Comic Sans MS" w:hAnsi="Comic Sans MS" w:cs="Times-Roman"/>
              </w:rPr>
              <w:t>oice).  D</w:t>
            </w:r>
            <w:r w:rsidR="00F6436B" w:rsidRPr="00F6436B">
              <w:rPr>
                <w:rFonts w:ascii="Comic Sans MS" w:hAnsi="Comic Sans MS" w:cs="Times-Roman"/>
              </w:rPr>
              <w:t xml:space="preserve">uring the video or </w:t>
            </w:r>
            <w:r>
              <w:rPr>
                <w:rFonts w:ascii="Comic Sans MS" w:hAnsi="Comic Sans MS" w:cs="Times-Roman"/>
              </w:rPr>
              <w:t xml:space="preserve">reading of the </w:t>
            </w:r>
            <w:r w:rsidR="00F6436B" w:rsidRPr="00F6436B">
              <w:rPr>
                <w:rFonts w:ascii="Comic Sans MS" w:hAnsi="Comic Sans MS" w:cs="Times-Roman"/>
              </w:rPr>
              <w:t xml:space="preserve">book </w:t>
            </w:r>
            <w:r>
              <w:rPr>
                <w:rFonts w:ascii="Comic Sans MS" w:hAnsi="Comic Sans MS" w:cs="Times-Roman"/>
              </w:rPr>
              <w:t xml:space="preserve">students find </w:t>
            </w:r>
            <w:r w:rsidR="00F6436B" w:rsidRPr="00F6436B">
              <w:rPr>
                <w:rFonts w:ascii="Comic Sans MS" w:hAnsi="Comic Sans MS" w:cs="Times-Roman"/>
              </w:rPr>
              <w:t>answer</w:t>
            </w:r>
            <w:r>
              <w:rPr>
                <w:rFonts w:ascii="Comic Sans MS" w:hAnsi="Comic Sans MS" w:cs="Times-Roman"/>
              </w:rPr>
              <w:t>s to the question:</w:t>
            </w:r>
            <w:r w:rsidR="00F6436B" w:rsidRPr="00F6436B">
              <w:rPr>
                <w:rFonts w:ascii="Comic Sans MS" w:hAnsi="Comic Sans MS" w:cs="Times-Roman"/>
              </w:rPr>
              <w:t xml:space="preserve"> </w:t>
            </w:r>
            <w:r w:rsidR="00F6436B" w:rsidRPr="00262050">
              <w:rPr>
                <w:rFonts w:ascii="Comic Sans MS" w:hAnsi="Comic Sans MS" w:cs="Times-Roman"/>
                <w:b/>
              </w:rPr>
              <w:t>“What equipment do hockey players need?”</w:t>
            </w:r>
          </w:p>
          <w:p w14:paraId="5548B5FF" w14:textId="30D32683" w:rsidR="00F6436B" w:rsidRPr="00F6436B" w:rsidRDefault="00F6436B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As a class generate a l</w:t>
            </w:r>
            <w:r w:rsidR="00262050">
              <w:rPr>
                <w:rFonts w:ascii="Comic Sans MS" w:hAnsi="Comic Sans MS" w:cs="Times-Roman"/>
              </w:rPr>
              <w:t>ist of hockey equipment. Record.</w:t>
            </w:r>
          </w:p>
          <w:p w14:paraId="617AEC86" w14:textId="59312795" w:rsidR="00F6436B" w:rsidRPr="00F6436B" w:rsidRDefault="00F6436B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Display hockey equipment poster and compa</w:t>
            </w:r>
            <w:r w:rsidR="00262050">
              <w:rPr>
                <w:rFonts w:ascii="Comic Sans MS" w:hAnsi="Comic Sans MS" w:cs="Times-Roman"/>
              </w:rPr>
              <w:t xml:space="preserve">re it to the class list. Amend </w:t>
            </w:r>
            <w:r w:rsidRPr="00F6436B">
              <w:rPr>
                <w:rFonts w:ascii="Comic Sans MS" w:hAnsi="Comic Sans MS" w:cs="Times-Roman"/>
              </w:rPr>
              <w:t>class list if necessary.</w:t>
            </w:r>
          </w:p>
          <w:p w14:paraId="43D0B84E" w14:textId="77777777" w:rsidR="00F6436B" w:rsidRPr="00710117" w:rsidRDefault="00F6436B" w:rsidP="007101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Model to students how to create a price list.</w:t>
            </w:r>
          </w:p>
          <w:p w14:paraId="3765BC2F" w14:textId="778F42DE" w:rsidR="00F6436B" w:rsidRPr="00D80133" w:rsidRDefault="00F6436B" w:rsidP="00D80133">
            <w:pPr>
              <w:autoSpaceDE w:val="0"/>
              <w:autoSpaceDN w:val="0"/>
              <w:adjustRightInd w:val="0"/>
              <w:ind w:left="144"/>
              <w:rPr>
                <w:rFonts w:ascii="Comic Sans MS" w:hAnsi="Comic Sans MS" w:cs="Times-Roman"/>
                <w:b/>
              </w:rPr>
            </w:pPr>
            <w:r w:rsidRPr="00710117">
              <w:rPr>
                <w:rFonts w:ascii="Comic Sans MS" w:hAnsi="Comic Sans MS" w:cs="Times-Roman"/>
                <w:b/>
              </w:rPr>
              <w:lastRenderedPageBreak/>
              <w:t>Example:</w:t>
            </w:r>
            <w:r w:rsidR="00D80133">
              <w:rPr>
                <w:rFonts w:ascii="Comic Sans MS" w:hAnsi="Comic Sans MS" w:cs="Times-Roman"/>
                <w:b/>
              </w:rPr>
              <w:t xml:space="preserve">               </w:t>
            </w:r>
            <w:r w:rsidRPr="00F6436B">
              <w:rPr>
                <w:rFonts w:ascii="Comic Sans MS" w:hAnsi="Comic Sans MS" w:cs="Times-Roman"/>
                <w:b/>
                <w:u w:val="single"/>
              </w:rPr>
              <w:t>Dot’s Sporting Goods</w:t>
            </w:r>
          </w:p>
          <w:p w14:paraId="4105D42D" w14:textId="77777777" w:rsidR="00F6436B" w:rsidRPr="00F6436B" w:rsidRDefault="00F6436B" w:rsidP="00F6436B">
            <w:pPr>
              <w:autoSpaceDE w:val="0"/>
              <w:autoSpaceDN w:val="0"/>
              <w:adjustRightInd w:val="0"/>
              <w:ind w:left="743"/>
              <w:jc w:val="center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Hockey puck       $2</w:t>
            </w:r>
          </w:p>
          <w:p w14:paraId="17A994EC" w14:textId="77777777" w:rsidR="00F6436B" w:rsidRPr="00F6436B" w:rsidRDefault="00F6436B" w:rsidP="00F6436B">
            <w:pPr>
              <w:autoSpaceDE w:val="0"/>
              <w:autoSpaceDN w:val="0"/>
              <w:adjustRightInd w:val="0"/>
              <w:ind w:left="743"/>
              <w:jc w:val="center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Hockey Stick     $3</w:t>
            </w:r>
          </w:p>
          <w:p w14:paraId="5FC2DBA7" w14:textId="77777777" w:rsidR="00F6436B" w:rsidRPr="00F6436B" w:rsidRDefault="00F6436B" w:rsidP="00F6436B">
            <w:pPr>
              <w:autoSpaceDE w:val="0"/>
              <w:autoSpaceDN w:val="0"/>
              <w:adjustRightInd w:val="0"/>
              <w:ind w:left="743"/>
              <w:jc w:val="center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Helmet               $5</w:t>
            </w:r>
          </w:p>
          <w:p w14:paraId="51717F2B" w14:textId="77777777" w:rsidR="00F6436B" w:rsidRPr="00F6436B" w:rsidRDefault="00F6436B" w:rsidP="00F6436B">
            <w:pPr>
              <w:autoSpaceDE w:val="0"/>
              <w:autoSpaceDN w:val="0"/>
              <w:adjustRightInd w:val="0"/>
              <w:ind w:left="743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 xml:space="preserve">                               Mouth guard       $1</w:t>
            </w:r>
          </w:p>
          <w:p w14:paraId="0A2864DF" w14:textId="77777777" w:rsidR="00F6436B" w:rsidRPr="00F6436B" w:rsidRDefault="00F6436B" w:rsidP="00F6436B">
            <w:pPr>
              <w:autoSpaceDE w:val="0"/>
              <w:autoSpaceDN w:val="0"/>
              <w:adjustRightInd w:val="0"/>
              <w:ind w:left="743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 xml:space="preserve">                               Skates</w:t>
            </w:r>
            <w:r w:rsidRPr="00F6436B">
              <w:rPr>
                <w:rFonts w:ascii="Comic Sans MS" w:hAnsi="Comic Sans MS" w:cs="Times-Roman"/>
              </w:rPr>
              <w:tab/>
              <w:t xml:space="preserve">        $8</w:t>
            </w:r>
          </w:p>
          <w:p w14:paraId="4AB28718" w14:textId="77777777" w:rsidR="00F6436B" w:rsidRPr="00F6436B" w:rsidRDefault="00F6436B" w:rsidP="00F6436B">
            <w:pPr>
              <w:autoSpaceDE w:val="0"/>
              <w:autoSpaceDN w:val="0"/>
              <w:adjustRightInd w:val="0"/>
              <w:ind w:left="743"/>
              <w:rPr>
                <w:rFonts w:ascii="Comic Sans MS" w:hAnsi="Comic Sans MS" w:cs="Times-Roman"/>
              </w:rPr>
            </w:pPr>
          </w:p>
          <w:p w14:paraId="689F60FF" w14:textId="3A48A439" w:rsidR="00262050" w:rsidRDefault="00F6436B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Div</w:t>
            </w:r>
            <w:r w:rsidR="00262050">
              <w:rPr>
                <w:rFonts w:ascii="Comic Sans MS" w:hAnsi="Comic Sans MS" w:cs="Times-Roman"/>
              </w:rPr>
              <w:t>ide students into pairs.  E</w:t>
            </w:r>
            <w:r w:rsidRPr="00F6436B">
              <w:rPr>
                <w:rFonts w:ascii="Comic Sans MS" w:hAnsi="Comic Sans MS" w:cs="Times-Roman"/>
              </w:rPr>
              <w:t>ach pair come</w:t>
            </w:r>
            <w:r w:rsidR="00262050">
              <w:rPr>
                <w:rFonts w:ascii="Comic Sans MS" w:hAnsi="Comic Sans MS" w:cs="Times-Roman"/>
              </w:rPr>
              <w:t>s</w:t>
            </w:r>
            <w:r w:rsidRPr="00F6436B">
              <w:rPr>
                <w:rFonts w:ascii="Comic Sans MS" w:hAnsi="Comic Sans MS" w:cs="Times-Roman"/>
              </w:rPr>
              <w:t xml:space="preserve"> up with a name for their store. </w:t>
            </w:r>
            <w:r w:rsidR="00262050">
              <w:rPr>
                <w:rFonts w:ascii="Comic Sans MS" w:hAnsi="Comic Sans MS" w:cs="Times-Roman"/>
              </w:rPr>
              <w:t xml:space="preserve"> </w:t>
            </w:r>
            <w:r w:rsidRPr="00F6436B">
              <w:rPr>
                <w:rFonts w:ascii="Comic Sans MS" w:hAnsi="Comic Sans MS" w:cs="Times-Roman"/>
              </w:rPr>
              <w:t xml:space="preserve">Next, </w:t>
            </w:r>
            <w:r w:rsidR="00262050">
              <w:rPr>
                <w:rFonts w:ascii="Comic Sans MS" w:hAnsi="Comic Sans MS" w:cs="Times-Roman"/>
              </w:rPr>
              <w:t>students</w:t>
            </w:r>
            <w:r w:rsidRPr="00F6436B">
              <w:rPr>
                <w:rFonts w:ascii="Comic Sans MS" w:hAnsi="Comic Sans MS" w:cs="Times-Roman"/>
              </w:rPr>
              <w:t xml:space="preserve"> create a price list for various pieces of hockey equipment. Remind students to</w:t>
            </w:r>
            <w:r w:rsidR="00262050">
              <w:rPr>
                <w:rFonts w:ascii="Comic Sans MS" w:hAnsi="Comic Sans MS" w:cs="Times-Roman"/>
              </w:rPr>
              <w:t>:</w:t>
            </w:r>
          </w:p>
          <w:p w14:paraId="17747E4B" w14:textId="5F8B53A5" w:rsidR="00262050" w:rsidRDefault="00262050" w:rsidP="002620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  <w:r>
              <w:rPr>
                <w:rFonts w:ascii="Comic Sans MS" w:hAnsi="Comic Sans MS" w:cs="Times-Roman"/>
              </w:rPr>
              <w:t xml:space="preserve"> look at the equipment</w:t>
            </w:r>
            <w:r w:rsidR="00F6436B" w:rsidRPr="00F6436B">
              <w:rPr>
                <w:rFonts w:ascii="Comic Sans MS" w:hAnsi="Comic Sans MS" w:cs="Times-Roman"/>
              </w:rPr>
              <w:t xml:space="preserve"> list if neede</w:t>
            </w:r>
            <w:r>
              <w:rPr>
                <w:rFonts w:ascii="Comic Sans MS" w:hAnsi="Comic Sans MS" w:cs="Times-Roman"/>
              </w:rPr>
              <w:t>d</w:t>
            </w:r>
          </w:p>
          <w:p w14:paraId="3DF57385" w14:textId="57097F88" w:rsidR="00F6436B" w:rsidRPr="00F6436B" w:rsidRDefault="00F6436B" w:rsidP="002620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 xml:space="preserve">keep the prices of the items at their </w:t>
            </w:r>
            <w:r w:rsidR="00262050">
              <w:rPr>
                <w:rFonts w:ascii="Comic Sans MS" w:hAnsi="Comic Sans MS" w:cs="Times-Roman"/>
              </w:rPr>
              <w:t>store in the 1-10 dollar range</w:t>
            </w:r>
          </w:p>
          <w:p w14:paraId="0C5D79F4" w14:textId="2F01DC9E" w:rsidR="00F6436B" w:rsidRPr="00F6436B" w:rsidRDefault="00262050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>
              <w:rPr>
                <w:rFonts w:ascii="Comic Sans MS" w:hAnsi="Comic Sans MS" w:cs="Times-Roman"/>
              </w:rPr>
              <w:t>S</w:t>
            </w:r>
            <w:r w:rsidR="00F6436B" w:rsidRPr="00F6436B">
              <w:rPr>
                <w:rFonts w:ascii="Comic Sans MS" w:hAnsi="Comic Sans MS" w:cs="Times-Roman"/>
              </w:rPr>
              <w:t>tudents paste their price lists onto color</w:t>
            </w:r>
            <w:r w:rsidR="00D80133">
              <w:rPr>
                <w:rFonts w:ascii="Comic Sans MS" w:hAnsi="Comic Sans MS" w:cs="Times-Roman"/>
              </w:rPr>
              <w:t xml:space="preserve">ed construction paper and post </w:t>
            </w:r>
            <w:r w:rsidR="00F6436B" w:rsidRPr="00F6436B">
              <w:rPr>
                <w:rFonts w:ascii="Comic Sans MS" w:hAnsi="Comic Sans MS" w:cs="Times-Roman"/>
              </w:rPr>
              <w:t>around the classroom.</w:t>
            </w:r>
          </w:p>
          <w:p w14:paraId="791C47CD" w14:textId="26C11631" w:rsidR="00F6436B" w:rsidRPr="00F6436B" w:rsidRDefault="00262050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>
              <w:rPr>
                <w:rFonts w:ascii="Comic Sans MS" w:hAnsi="Comic Sans MS" w:cs="Times-Roman"/>
              </w:rPr>
              <w:t>Now students</w:t>
            </w:r>
            <w:r w:rsidR="00F6436B" w:rsidRPr="00F6436B">
              <w:rPr>
                <w:rFonts w:ascii="Comic Sans MS" w:hAnsi="Comic Sans MS" w:cs="Times-Roman"/>
              </w:rPr>
              <w:t xml:space="preserve"> pretend to be customers. Their task is to go to two stores (at least) and decide what to purchase at each store. </w:t>
            </w:r>
          </w:p>
          <w:p w14:paraId="4CFB6C39" w14:textId="587D139E" w:rsidR="00F6436B" w:rsidRPr="00F6436B" w:rsidRDefault="00F6436B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 xml:space="preserve">Model for students how to complete  </w:t>
            </w:r>
            <w:r w:rsidRPr="00D80133">
              <w:rPr>
                <w:rFonts w:ascii="Comic Sans MS" w:hAnsi="Comic Sans MS" w:cs="Times-Roman"/>
                <w:b/>
              </w:rPr>
              <w:t>‘What are you going to</w:t>
            </w:r>
            <w:r w:rsidRPr="00F6436B">
              <w:rPr>
                <w:rFonts w:ascii="Comic Sans MS" w:hAnsi="Comic Sans MS" w:cs="Times-Roman"/>
              </w:rPr>
              <w:t xml:space="preserve"> </w:t>
            </w:r>
            <w:r w:rsidRPr="00D80133">
              <w:rPr>
                <w:rFonts w:ascii="Comic Sans MS" w:hAnsi="Comic Sans MS" w:cs="Times-Roman"/>
                <w:b/>
              </w:rPr>
              <w:t>buy?’</w:t>
            </w:r>
            <w:r w:rsidRPr="00F6436B">
              <w:rPr>
                <w:rFonts w:ascii="Comic Sans MS" w:hAnsi="Comic Sans MS" w:cs="Times-Roman"/>
              </w:rPr>
              <w:t xml:space="preserve"> recording sheet.  Emphasize that they need to purchase two things from each store</w:t>
            </w:r>
            <w:r w:rsidR="00262050">
              <w:rPr>
                <w:rFonts w:ascii="Comic Sans MS" w:hAnsi="Comic Sans MS" w:cs="Times-Roman"/>
              </w:rPr>
              <w:t>,</w:t>
            </w:r>
            <w:r w:rsidRPr="00F6436B">
              <w:rPr>
                <w:rFonts w:ascii="Comic Sans MS" w:hAnsi="Comic Sans MS" w:cs="Times-Roman"/>
              </w:rPr>
              <w:t xml:space="preserve"> and solve how many dollars they need to purchase those items.</w:t>
            </w:r>
          </w:p>
          <w:p w14:paraId="64739E25" w14:textId="7D6F3E5C" w:rsidR="00F6436B" w:rsidRPr="00F6436B" w:rsidRDefault="00D80133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>
              <w:rPr>
                <w:rFonts w:ascii="Comic Sans MS" w:hAnsi="Comic Sans MS" w:cs="Times-Roman"/>
              </w:rPr>
              <w:t xml:space="preserve"> S</w:t>
            </w:r>
            <w:r w:rsidR="00F6436B" w:rsidRPr="00F6436B">
              <w:rPr>
                <w:rFonts w:ascii="Comic Sans MS" w:hAnsi="Comic Sans MS" w:cs="Times-Roman"/>
              </w:rPr>
              <w:t>tudents complete activity.</w:t>
            </w:r>
          </w:p>
          <w:p w14:paraId="4286F0AB" w14:textId="77777777" w:rsidR="009567DF" w:rsidRPr="00F6436B" w:rsidRDefault="00F6436B" w:rsidP="005125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/>
              <w:rPr>
                <w:rFonts w:ascii="Comic Sans MS" w:hAnsi="Comic Sans MS" w:cs="Times-Roman"/>
              </w:rPr>
            </w:pPr>
            <w:r w:rsidRPr="00F6436B">
              <w:rPr>
                <w:rFonts w:ascii="Comic Sans MS" w:hAnsi="Comic Sans MS" w:cs="Times-Roman"/>
              </w:rPr>
              <w:t>Gather students together and have them share in groups, what items they bought, how much each item was, and how they figured out their answer.</w:t>
            </w:r>
          </w:p>
        </w:tc>
      </w:tr>
      <w:tr w:rsidR="009567DF" w:rsidRPr="00571A09" w14:paraId="64AE099B" w14:textId="77777777" w:rsidTr="007B1003">
        <w:tc>
          <w:tcPr>
            <w:tcW w:w="2376" w:type="dxa"/>
          </w:tcPr>
          <w:p w14:paraId="1BB6B7D9" w14:textId="6B1DB512" w:rsidR="009567DF" w:rsidRPr="00B10BE2" w:rsidRDefault="00D80133" w:rsidP="0051251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7632" w:type="dxa"/>
          </w:tcPr>
          <w:p w14:paraId="4BB7C930" w14:textId="72B731D1" w:rsidR="009567DF" w:rsidRPr="00F6436B" w:rsidRDefault="00F6436B" w:rsidP="00D80133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="Comic Sans MS" w:hAnsi="Comic Sans MS"/>
                <w:sz w:val="28"/>
              </w:rPr>
            </w:pPr>
            <w:r w:rsidRPr="00F6436B">
              <w:rPr>
                <w:rFonts w:ascii="Comic Sans MS" w:hAnsi="Comic Sans MS" w:cs="Times New Roman"/>
              </w:rPr>
              <w:t xml:space="preserve">Students complete activity again using blank paper.  This time </w:t>
            </w:r>
            <w:r w:rsidR="00D80133">
              <w:rPr>
                <w:rFonts w:ascii="Comic Sans MS" w:hAnsi="Comic Sans MS" w:cs="Times New Roman"/>
              </w:rPr>
              <w:t>they purchase</w:t>
            </w:r>
            <w:r w:rsidRPr="00F6436B">
              <w:rPr>
                <w:rFonts w:ascii="Comic Sans MS" w:hAnsi="Comic Sans MS" w:cs="Times New Roman"/>
              </w:rPr>
              <w:t xml:space="preserve"> more than two items at a time.</w:t>
            </w:r>
          </w:p>
        </w:tc>
      </w:tr>
      <w:tr w:rsidR="00571A09" w:rsidRPr="00571A09" w14:paraId="5229E810" w14:textId="77777777" w:rsidTr="007B1003">
        <w:tc>
          <w:tcPr>
            <w:tcW w:w="2376" w:type="dxa"/>
          </w:tcPr>
          <w:p w14:paraId="03B370FB" w14:textId="77777777" w:rsidR="00571A09" w:rsidRPr="00B10BE2" w:rsidRDefault="009567D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</w:t>
            </w:r>
            <w:r w:rsidR="00F453B9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632" w:type="dxa"/>
          </w:tcPr>
          <w:p w14:paraId="1601EF5B" w14:textId="77777777" w:rsidR="00F6436B" w:rsidRPr="00F6436B" w:rsidRDefault="00F6436B" w:rsidP="0051251C">
            <w:pPr>
              <w:pStyle w:val="ListParagraph"/>
              <w:numPr>
                <w:ilvl w:val="0"/>
                <w:numId w:val="7"/>
              </w:numPr>
              <w:ind w:left="414"/>
              <w:rPr>
                <w:rFonts w:ascii="Comic Sans MS" w:hAnsi="Comic Sans MS"/>
              </w:rPr>
            </w:pPr>
            <w:r w:rsidRPr="00F6436B">
              <w:rPr>
                <w:rFonts w:ascii="Comic Sans MS" w:hAnsi="Comic Sans MS"/>
              </w:rPr>
              <w:t xml:space="preserve">Teacher circulates around the room while students are working, checking for </w:t>
            </w:r>
            <w:r w:rsidR="00710117" w:rsidRPr="00F6436B">
              <w:rPr>
                <w:rFonts w:ascii="Comic Sans MS" w:hAnsi="Comic Sans MS"/>
              </w:rPr>
              <w:t>understanding and</w:t>
            </w:r>
            <w:r w:rsidRPr="00F6436B">
              <w:rPr>
                <w:rFonts w:ascii="Comic Sans MS" w:hAnsi="Comic Sans MS"/>
              </w:rPr>
              <w:t xml:space="preserve"> providing extra support where needed.</w:t>
            </w:r>
          </w:p>
          <w:p w14:paraId="634822F0" w14:textId="78FF2412" w:rsidR="00F6436B" w:rsidRPr="00F6436B" w:rsidRDefault="00F6436B" w:rsidP="0051251C">
            <w:pPr>
              <w:pStyle w:val="ListParagraph"/>
              <w:numPr>
                <w:ilvl w:val="0"/>
                <w:numId w:val="7"/>
              </w:numPr>
              <w:ind w:left="414"/>
              <w:rPr>
                <w:rFonts w:ascii="Comic Sans MS" w:hAnsi="Comic Sans MS"/>
              </w:rPr>
            </w:pPr>
            <w:r w:rsidRPr="00F6436B">
              <w:rPr>
                <w:rFonts w:ascii="Comic Sans MS" w:hAnsi="Comic Sans MS"/>
              </w:rPr>
              <w:t>Students complete the “Review’ sheet”.</w:t>
            </w:r>
          </w:p>
          <w:p w14:paraId="617149D2" w14:textId="77777777" w:rsidR="00571A09" w:rsidRPr="00F6436B" w:rsidRDefault="00F6436B" w:rsidP="0051251C">
            <w:pPr>
              <w:pStyle w:val="ListParagraph"/>
              <w:numPr>
                <w:ilvl w:val="0"/>
                <w:numId w:val="7"/>
              </w:numPr>
              <w:ind w:left="414"/>
              <w:rPr>
                <w:rFonts w:ascii="Comic Sans MS" w:hAnsi="Comic Sans MS"/>
              </w:rPr>
            </w:pPr>
            <w:r w:rsidRPr="00F6436B">
              <w:rPr>
                <w:rFonts w:ascii="Comic Sans MS" w:hAnsi="Comic Sans MS"/>
              </w:rPr>
              <w:t>Interview students one on one and have them explain how they got their answers.</w:t>
            </w:r>
          </w:p>
        </w:tc>
      </w:tr>
    </w:tbl>
    <w:p w14:paraId="2CB8816F" w14:textId="77777777" w:rsidR="00F6436B" w:rsidRDefault="00F6436B">
      <w:pPr>
        <w:rPr>
          <w:sz w:val="28"/>
        </w:rPr>
      </w:pPr>
    </w:p>
    <w:p w14:paraId="3D4A4E13" w14:textId="77777777" w:rsidR="00F6436B" w:rsidRDefault="00F6436B">
      <w:pPr>
        <w:rPr>
          <w:sz w:val="28"/>
        </w:rPr>
      </w:pPr>
    </w:p>
    <w:p w14:paraId="66A20511" w14:textId="77777777" w:rsidR="007D4F64" w:rsidRPr="00F6436B" w:rsidRDefault="007D4F64" w:rsidP="007D4F64">
      <w:pPr>
        <w:jc w:val="center"/>
        <w:rPr>
          <w:rFonts w:ascii="Comic Sans MS" w:hAnsi="Comic Sans MS"/>
          <w:b/>
          <w:sz w:val="32"/>
          <w:szCs w:val="32"/>
        </w:rPr>
      </w:pPr>
      <w:r w:rsidRPr="004D7BAB">
        <w:rPr>
          <w:noProof/>
          <w:sz w:val="28"/>
          <w:lang w:eastAsia="en-US"/>
        </w:rPr>
        <w:drawing>
          <wp:anchor distT="0" distB="0" distL="114300" distR="114300" simplePos="0" relativeHeight="251705344" behindDoc="0" locked="0" layoutInCell="1" allowOverlap="1" wp14:anchorId="220B8CFA" wp14:editId="302C0566">
            <wp:simplePos x="0" y="0"/>
            <wp:positionH relativeFrom="column">
              <wp:posOffset>-415290</wp:posOffset>
            </wp:positionH>
            <wp:positionV relativeFrom="paragraph">
              <wp:posOffset>-571500</wp:posOffset>
            </wp:positionV>
            <wp:extent cx="948055" cy="876300"/>
            <wp:effectExtent l="19050" t="0" r="4445" b="0"/>
            <wp:wrapNone/>
            <wp:docPr id="1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36B">
        <w:rPr>
          <w:rFonts w:ascii="Comic Sans MS" w:hAnsi="Comic Sans MS"/>
          <w:b/>
          <w:sz w:val="32"/>
          <w:szCs w:val="32"/>
        </w:rPr>
        <w:t>Diagram of Hockey Equipment</w:t>
      </w:r>
    </w:p>
    <w:p w14:paraId="70A95908" w14:textId="77777777" w:rsidR="007D4F64" w:rsidRPr="00F772D5" w:rsidRDefault="007D4F64" w:rsidP="007D4F64">
      <w:pPr>
        <w:rPr>
          <w:b/>
          <w:sz w:val="32"/>
          <w:szCs w:val="32"/>
        </w:rPr>
      </w:pPr>
    </w:p>
    <w:p w14:paraId="692A7D60" w14:textId="4FC7FCA1" w:rsidR="00F6436B" w:rsidRPr="00704E50" w:rsidRDefault="00E97506" w:rsidP="00704E50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3D7E4D6" wp14:editId="2A746EB6">
                <wp:simplePos x="0" y="0"/>
                <wp:positionH relativeFrom="column">
                  <wp:posOffset>3067050</wp:posOffset>
                </wp:positionH>
                <wp:positionV relativeFrom="paragraph">
                  <wp:posOffset>334645</wp:posOffset>
                </wp:positionV>
                <wp:extent cx="3547110" cy="1001395"/>
                <wp:effectExtent l="5715" t="5080" r="9525" b="12700"/>
                <wp:wrapThrough wrapText="bothSides">
                  <wp:wrapPolygon edited="0">
                    <wp:start x="16372" y="-205"/>
                    <wp:lineTo x="16314" y="3082"/>
                    <wp:lineTo x="15270" y="6383"/>
                    <wp:lineTo x="14516" y="6588"/>
                    <wp:lineTo x="6504" y="9465"/>
                    <wp:lineTo x="-58" y="11108"/>
                    <wp:lineTo x="-58" y="12341"/>
                    <wp:lineTo x="10104" y="12957"/>
                    <wp:lineTo x="9346" y="13779"/>
                    <wp:lineTo x="2904" y="20984"/>
                    <wp:lineTo x="2556" y="21395"/>
                    <wp:lineTo x="2904" y="21395"/>
                    <wp:lineTo x="4644" y="19545"/>
                    <wp:lineTo x="10452" y="12957"/>
                    <wp:lineTo x="21658" y="12341"/>
                    <wp:lineTo x="21658" y="-205"/>
                    <wp:lineTo x="16372" y="-205"/>
                  </wp:wrapPolygon>
                </wp:wrapThrough>
                <wp:docPr id="7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001395"/>
                          <a:chOff x="6054" y="2788"/>
                          <a:chExt cx="5586" cy="1577"/>
                        </a:xfrm>
                      </wpg:grpSpPr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6054" y="3246"/>
                            <a:ext cx="4267" cy="1119"/>
                            <a:chOff x="6054" y="3246"/>
                            <a:chExt cx="4267" cy="1119"/>
                          </a:xfrm>
                        </wpg:grpSpPr>
                        <wps:wsp>
                          <wps:cNvPr id="80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54" y="3246"/>
                              <a:ext cx="4267" cy="4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3246"/>
                              <a:ext cx="3582" cy="1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" y="2788"/>
                            <a:ext cx="131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31FE2" w14:textId="77777777" w:rsidR="00262050" w:rsidRPr="00D41006" w:rsidRDefault="00262050" w:rsidP="007D4F6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shoulder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41.5pt;margin-top:26.35pt;width:279.3pt;height:78.85pt;z-index:251718656" coordorigin="6054,2788" coordsize="5586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">
                <v:group id="Group 100" o:spid="_x0000_s1027" style="position:absolute;left:6054;top:3246;width:4267;height:1119" coordorigin="6054,3246" coordsize="4267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1" o:spid="_x0000_s1028" type="#_x0000_t32" style="position:absolute;left:6054;top:3246;width:4267;height: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  <v:shape id="AutoShape 102" o:spid="_x0000_s1029" type="#_x0000_t32" style="position:absolute;left:6739;top:3246;width:3582;height:11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30" type="#_x0000_t202" style="position:absolute;left:10321;top:2788;width:131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14:paraId="26531FE2" w14:textId="77777777" w:rsidR="00262050" w:rsidRPr="00D41006" w:rsidRDefault="00262050" w:rsidP="007D4F6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shoulder pads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C72A3DC" wp14:editId="1AD62628">
                <wp:simplePos x="0" y="0"/>
                <wp:positionH relativeFrom="column">
                  <wp:posOffset>3502025</wp:posOffset>
                </wp:positionH>
                <wp:positionV relativeFrom="paragraph">
                  <wp:posOffset>1058545</wp:posOffset>
                </wp:positionV>
                <wp:extent cx="2895600" cy="544830"/>
                <wp:effectExtent l="12065" t="5080" r="6985" b="12065"/>
                <wp:wrapThrough wrapText="bothSides">
                  <wp:wrapPolygon edited="0">
                    <wp:start x="-71" y="0"/>
                    <wp:lineTo x="-71" y="378"/>
                    <wp:lineTo x="10303" y="12512"/>
                    <wp:lineTo x="11155" y="18201"/>
                    <wp:lineTo x="11226" y="21222"/>
                    <wp:lineTo x="21671" y="21222"/>
                    <wp:lineTo x="21671" y="7578"/>
                    <wp:lineTo x="5684" y="6067"/>
                    <wp:lineTo x="2487" y="2266"/>
                    <wp:lineTo x="426" y="0"/>
                    <wp:lineTo x="-71" y="0"/>
                  </wp:wrapPolygon>
                </wp:wrapThrough>
                <wp:docPr id="7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544830"/>
                          <a:chOff x="6739" y="3928"/>
                          <a:chExt cx="4560" cy="858"/>
                        </a:xfrm>
                      </wpg:grpSpPr>
                      <wps:wsp>
                        <wps:cNvPr id="7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149" y="4252"/>
                            <a:ext cx="215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81C52" w14:textId="77777777" w:rsidR="00262050" w:rsidRPr="00F6436B" w:rsidRDefault="00262050" w:rsidP="007D4F6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mouth guard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739" y="3928"/>
                            <a:ext cx="241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1" style="position:absolute;margin-left:275.75pt;margin-top:83.35pt;width:228pt;height:42.9pt;z-index:251717632" coordorigin="6739,3928" coordsize="456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">
                <v:shape id="Text Box 97" o:spid="_x0000_s1032" type="#_x0000_t202" style="position:absolute;left:9149;top:4252;width:215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14:paraId="7B581C52" w14:textId="77777777" w:rsidR="00262050" w:rsidRPr="00F6436B" w:rsidRDefault="00262050" w:rsidP="007D4F64">
                        <w:pPr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mouth guard</w:t>
                        </w:r>
                      </w:p>
                    </w:txbxContent>
                  </v:textbox>
                </v:shape>
                <v:shape id="AutoShape 98" o:spid="_x0000_s1033" type="#_x0000_t32" style="position:absolute;left:6739;top:3928;width:2410;height: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504F8A7" wp14:editId="2A3EABD6">
                <wp:simplePos x="0" y="0"/>
                <wp:positionH relativeFrom="column">
                  <wp:posOffset>32385</wp:posOffset>
                </wp:positionH>
                <wp:positionV relativeFrom="paragraph">
                  <wp:posOffset>1177925</wp:posOffset>
                </wp:positionV>
                <wp:extent cx="3409950" cy="975360"/>
                <wp:effectExtent l="9525" t="10160" r="9525" b="5080"/>
                <wp:wrapThrough wrapText="bothSides">
                  <wp:wrapPolygon edited="0">
                    <wp:start x="-60" y="-211"/>
                    <wp:lineTo x="-60" y="7411"/>
                    <wp:lineTo x="11946" y="9956"/>
                    <wp:lineTo x="21298" y="21389"/>
                    <wp:lineTo x="21660" y="21389"/>
                    <wp:lineTo x="20635" y="20123"/>
                    <wp:lineTo x="12308" y="9956"/>
                    <wp:lineTo x="14118" y="7622"/>
                    <wp:lineTo x="14179" y="7200"/>
                    <wp:lineTo x="6637" y="3178"/>
                    <wp:lineTo x="6637" y="-211"/>
                    <wp:lineTo x="-60" y="-211"/>
                  </wp:wrapPolygon>
                </wp:wrapThrough>
                <wp:docPr id="7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975360"/>
                          <a:chOff x="1275" y="4116"/>
                          <a:chExt cx="5370" cy="1536"/>
                        </a:xfrm>
                      </wpg:grpSpPr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2979" y="4365"/>
                            <a:ext cx="3666" cy="1287"/>
                            <a:chOff x="2979" y="4365"/>
                            <a:chExt cx="3666" cy="1287"/>
                          </a:xfrm>
                        </wpg:grpSpPr>
                        <wps:wsp>
                          <wps:cNvPr id="72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1823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3666" cy="1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4116"/>
                            <a:ext cx="162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83DA4" w14:textId="77777777" w:rsidR="00262050" w:rsidRPr="002D2BAB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elbow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34" style="position:absolute;margin-left:2.55pt;margin-top:92.75pt;width:268.5pt;height:76.8pt;z-index:251716608" coordorigin="1275,4116" coordsize="5370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">
                <v:group id="Group 92" o:spid="_x0000_s1035" style="position:absolute;left:2979;top:4365;width:3666;height:1287" coordorigin="2979,4365" coordsize="3666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AutoShape 93" o:spid="_x0000_s1036" type="#_x0000_t32" style="position:absolute;left:2979;top:4365;width:1823;height:2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/WM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W/WMUAAADbAAAADwAAAAAAAAAA&#10;AAAAAAChAgAAZHJzL2Rvd25yZXYueG1sUEsFBgAAAAAEAAQA+QAAAJMDAAAAAA==&#10;"/>
                  <v:shape id="AutoShape 94" o:spid="_x0000_s1037" type="#_x0000_t32" style="position:absolute;left:2979;top:4365;width:3666;height:12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kaw8UAAADbAAAADwAAAGRycy9kb3ducmV2LnhtbESP3WrCQBSE7wu+w3KE3ohubPGH6CpB&#10;EYpQ1Ch4e8gek2j2bMiumr59tyD0cpiZb5j5sjWVeFDjSssKhoMIBHFmdcm5gtNx05+CcB5ZY2WZ&#10;FPyQg+Wi8zbHWNsnH+iR+lwECLsYFRTe17GULivIoBvYmjh4F9sY9EE2udQNPgPcVPIjisbSYMlh&#10;ocCaVgVlt/RuFPjv3nZ0Pex2Scq8Tvbb8y1ZnZV677bJDISn1v+HX+0vrWDyCX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kaw8UAAADbAAAADwAAAAAAAAAA&#10;AAAAAAChAgAAZHJzL2Rvd25yZXYueG1sUEsFBgAAAAAEAAQA+QAAAJMDAAAAAA==&#10;"/>
                </v:group>
                <v:shape id="Text Box 95" o:spid="_x0000_s1038" type="#_x0000_t202" style="position:absolute;left:1275;top:4116;width:162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14:paraId="7D883DA4" w14:textId="77777777" w:rsidR="00262050" w:rsidRPr="002D2BAB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elbow pads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AC3EE51" wp14:editId="22CC2E66">
                <wp:simplePos x="0" y="0"/>
                <wp:positionH relativeFrom="column">
                  <wp:posOffset>955675</wp:posOffset>
                </wp:positionH>
                <wp:positionV relativeFrom="paragraph">
                  <wp:posOffset>719455</wp:posOffset>
                </wp:positionV>
                <wp:extent cx="2053590" cy="339090"/>
                <wp:effectExtent l="8890" t="8890" r="13970" b="13970"/>
                <wp:wrapThrough wrapText="bothSides">
                  <wp:wrapPolygon edited="0">
                    <wp:start x="-100" y="-607"/>
                    <wp:lineTo x="-100" y="20993"/>
                    <wp:lineTo x="7300" y="20993"/>
                    <wp:lineTo x="7300" y="18607"/>
                    <wp:lineTo x="21600" y="12620"/>
                    <wp:lineTo x="21600" y="10800"/>
                    <wp:lineTo x="7300" y="9020"/>
                    <wp:lineTo x="7300" y="-607"/>
                    <wp:lineTo x="-100" y="-607"/>
                  </wp:wrapPolygon>
                </wp:wrapThrough>
                <wp:docPr id="6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339090"/>
                          <a:chOff x="2729" y="3394"/>
                          <a:chExt cx="3234" cy="534"/>
                        </a:xfrm>
                      </wpg:grpSpPr>
                      <wps:wsp>
                        <wps:cNvPr id="6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3394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2B1D2" w14:textId="77777777" w:rsidR="00262050" w:rsidRPr="00F6436B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jersey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4" y="3688"/>
                            <a:ext cx="2159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9" style="position:absolute;margin-left:75.25pt;margin-top:56.65pt;width:161.7pt;height:26.7pt;z-index:251715584" coordorigin="2729,3394" coordsize="323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">
                <v:shape id="Text Box 89" o:spid="_x0000_s1040" type="#_x0000_t202" style="position:absolute;left:2729;top:3394;width:10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14:paraId="3142B1D2" w14:textId="77777777" w:rsidR="00262050" w:rsidRPr="00F6436B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jersey</w:t>
                        </w:r>
                      </w:p>
                    </w:txbxContent>
                  </v:textbox>
                </v:shape>
                <v:shape id="AutoShape 90" o:spid="_x0000_s1041" type="#_x0000_t32" style="position:absolute;left:3804;top:3688;width:2159;height: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99A767C" wp14:editId="0034C95E">
                <wp:simplePos x="0" y="0"/>
                <wp:positionH relativeFrom="column">
                  <wp:posOffset>-158750</wp:posOffset>
                </wp:positionH>
                <wp:positionV relativeFrom="paragraph">
                  <wp:posOffset>3039745</wp:posOffset>
                </wp:positionV>
                <wp:extent cx="3343910" cy="339090"/>
                <wp:effectExtent l="8890" t="5080" r="9525" b="8255"/>
                <wp:wrapThrough wrapText="bothSides">
                  <wp:wrapPolygon edited="0">
                    <wp:start x="-62" y="-607"/>
                    <wp:lineTo x="-62" y="20993"/>
                    <wp:lineTo x="17232" y="20993"/>
                    <wp:lineTo x="17293" y="20387"/>
                    <wp:lineTo x="15078" y="19213"/>
                    <wp:lineTo x="14278" y="18607"/>
                    <wp:lineTo x="17416" y="9020"/>
                    <wp:lineTo x="21662" y="7807"/>
                    <wp:lineTo x="21600" y="5420"/>
                    <wp:lineTo x="7998" y="-607"/>
                    <wp:lineTo x="-62" y="-607"/>
                  </wp:wrapPolygon>
                </wp:wrapThrough>
                <wp:docPr id="6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339090"/>
                          <a:chOff x="974" y="7306"/>
                          <a:chExt cx="5266" cy="534"/>
                        </a:xfrm>
                      </wpg:grpSpPr>
                      <wps:wsp>
                        <wps:cNvPr id="6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7306"/>
                            <a:ext cx="193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10A49" w14:textId="77777777" w:rsidR="00262050" w:rsidRPr="00F6436B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shin</w:t>
                              </w:r>
                              <w:r w:rsidRPr="00F6436B">
                                <w:rPr>
                                  <w:rFonts w:ascii="Comic Sans MS" w:hAnsi="Comic Sans MS"/>
                                </w:rPr>
                                <w:t xml:space="preserve">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9" y="7666"/>
                            <a:ext cx="2181" cy="1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4" y="7471"/>
                            <a:ext cx="3336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2" style="position:absolute;margin-left:-12.5pt;margin-top:239.35pt;width:263.3pt;height:26.7pt;z-index:251714560" coordorigin="974,7306" coordsize="526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">
                <v:shape id="Text Box 85" o:spid="_x0000_s1043" type="#_x0000_t202" style="position:absolute;left:974;top:7306;width:193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14:paraId="07110A49" w14:textId="77777777" w:rsidR="00262050" w:rsidRPr="00F6436B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shin</w:t>
                        </w:r>
                        <w:r w:rsidRPr="00F6436B">
                          <w:rPr>
                            <w:rFonts w:ascii="Comic Sans MS" w:hAnsi="Comic Sans MS"/>
                          </w:rPr>
                          <w:t xml:space="preserve"> pads</w:t>
                        </w:r>
                      </w:p>
                    </w:txbxContent>
                  </v:textbox>
                </v:shape>
                <v:shape id="AutoShape 86" o:spid="_x0000_s1044" type="#_x0000_t32" style="position:absolute;left:2979;top:7666;width:2181;height:1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x8c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yRj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1sfHDAAAA2wAAAA8AAAAAAAAAAAAA&#10;AAAAoQIAAGRycy9kb3ducmV2LnhtbFBLBQYAAAAABAAEAPkAAACRAwAAAAA=&#10;"/>
                <v:shape id="AutoShape 87" o:spid="_x0000_s1045" type="#_x0000_t32" style="position:absolute;left:2904;top:7471;width:3336;height: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5C063D1" wp14:editId="5B2C79C2">
                <wp:simplePos x="0" y="0"/>
                <wp:positionH relativeFrom="column">
                  <wp:posOffset>1394460</wp:posOffset>
                </wp:positionH>
                <wp:positionV relativeFrom="paragraph">
                  <wp:posOffset>4154170</wp:posOffset>
                </wp:positionV>
                <wp:extent cx="3075940" cy="691515"/>
                <wp:effectExtent l="9525" t="5080" r="10160" b="8255"/>
                <wp:wrapThrough wrapText="bothSides">
                  <wp:wrapPolygon edited="0">
                    <wp:start x="6689" y="-298"/>
                    <wp:lineTo x="6689" y="298"/>
                    <wp:lineTo x="12972" y="4443"/>
                    <wp:lineTo x="13640" y="4443"/>
                    <wp:lineTo x="-67" y="21005"/>
                    <wp:lineTo x="-67" y="21302"/>
                    <wp:lineTo x="268" y="21302"/>
                    <wp:lineTo x="401" y="21302"/>
                    <wp:lineTo x="10234" y="9164"/>
                    <wp:lineTo x="21667" y="8588"/>
                    <wp:lineTo x="21667" y="-298"/>
                    <wp:lineTo x="6689" y="-298"/>
                  </wp:wrapPolygon>
                </wp:wrapThrough>
                <wp:docPr id="5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91515"/>
                          <a:chOff x="3420" y="9061"/>
                          <a:chExt cx="4844" cy="1089"/>
                        </a:xfrm>
                      </wpg:grpSpPr>
                      <wps:wsp>
                        <wps:cNvPr id="5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9061"/>
                            <a:ext cx="1525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85992" w14:textId="77777777" w:rsidR="00262050" w:rsidRPr="00375730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75730">
                                <w:rPr>
                                  <w:rFonts w:ascii="Comic Sans MS" w:hAnsi="Comic Sans MS"/>
                                </w:rPr>
                                <w:t>skates</w:t>
                              </w:r>
                            </w:p>
                            <w:p w14:paraId="3A50F14F" w14:textId="77777777" w:rsidR="00262050" w:rsidRDefault="00262050" w:rsidP="007D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81"/>
                        <wpg:cNvGrpSpPr>
                          <a:grpSpLocks/>
                        </wpg:cNvGrpSpPr>
                        <wpg:grpSpPr bwMode="auto">
                          <a:xfrm>
                            <a:off x="3420" y="9061"/>
                            <a:ext cx="3319" cy="1089"/>
                            <a:chOff x="4395" y="10545"/>
                            <a:chExt cx="2655" cy="624"/>
                          </a:xfrm>
                        </wpg:grpSpPr>
                        <wps:wsp>
                          <wps:cNvPr id="61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10545"/>
                              <a:ext cx="1425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5" y="10650"/>
                              <a:ext cx="2655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6" style="position:absolute;margin-left:109.8pt;margin-top:327.1pt;width:242.2pt;height:54.45pt;z-index:251713536" coordorigin="3420,9061" coordsize="484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">
                <v:shape id="Text Box 80" o:spid="_x0000_s1047" type="#_x0000_t202" style="position:absolute;left:6739;top:9061;width:152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14:paraId="0BB85992" w14:textId="77777777" w:rsidR="00262050" w:rsidRPr="00375730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75730">
                          <w:rPr>
                            <w:rFonts w:ascii="Comic Sans MS" w:hAnsi="Comic Sans MS"/>
                          </w:rPr>
                          <w:t>skates</w:t>
                        </w:r>
                      </w:p>
                      <w:p w14:paraId="3A50F14F" w14:textId="77777777" w:rsidR="00262050" w:rsidRDefault="00262050" w:rsidP="007D4F64"/>
                    </w:txbxContent>
                  </v:textbox>
                </v:shape>
                <v:group id="Group 81" o:spid="_x0000_s1048" style="position:absolute;left:3420;top:9061;width:3319;height:1089" coordorigin="4395,10545" coordsize="265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82" o:spid="_x0000_s1049" type="#_x0000_t32" style="position:absolute;left:5625;top:10545;width:1425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83" o:spid="_x0000_s1050" type="#_x0000_t32" style="position:absolute;left:4395;top:10650;width:2655;height:5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/v:group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C20AA4" wp14:editId="0DE5AED6">
                <wp:simplePos x="0" y="0"/>
                <wp:positionH relativeFrom="column">
                  <wp:posOffset>-96520</wp:posOffset>
                </wp:positionH>
                <wp:positionV relativeFrom="paragraph">
                  <wp:posOffset>1814195</wp:posOffset>
                </wp:positionV>
                <wp:extent cx="631190" cy="339090"/>
                <wp:effectExtent l="13970" t="8255" r="12065" b="5080"/>
                <wp:wrapThrough wrapText="bothSides">
                  <wp:wrapPolygon edited="0">
                    <wp:start x="-326" y="-607"/>
                    <wp:lineTo x="-326" y="20993"/>
                    <wp:lineTo x="21926" y="20993"/>
                    <wp:lineTo x="21926" y="-607"/>
                    <wp:lineTo x="-326" y="-607"/>
                  </wp:wrapPolygon>
                </wp:wrapThrough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5E24" w14:textId="77777777" w:rsidR="00262050" w:rsidRPr="00F6436B" w:rsidRDefault="00262050" w:rsidP="007D4F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6436B">
                              <w:rPr>
                                <w:rFonts w:ascii="Comic Sans MS" w:hAnsi="Comic Sans MS"/>
                              </w:rPr>
                              <w:t>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margin-left:-7.6pt;margin-top:142.85pt;width:49.7pt;height:2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ToLAIAAFg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">
                <v:textbox>
                  <w:txbxContent>
                    <w:p w14:paraId="75D95E24" w14:textId="77777777" w:rsidR="00262050" w:rsidRPr="00F6436B" w:rsidRDefault="00262050" w:rsidP="007D4F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6436B">
                        <w:rPr>
                          <w:rFonts w:ascii="Comic Sans MS" w:hAnsi="Comic Sans MS"/>
                        </w:rPr>
                        <w:t>pants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EF485" wp14:editId="71ABEEA9">
                <wp:simplePos x="0" y="0"/>
                <wp:positionH relativeFrom="column">
                  <wp:posOffset>534670</wp:posOffset>
                </wp:positionH>
                <wp:positionV relativeFrom="paragraph">
                  <wp:posOffset>2022475</wp:posOffset>
                </wp:positionV>
                <wp:extent cx="1529080" cy="635"/>
                <wp:effectExtent l="6985" t="6985" r="6985" b="11430"/>
                <wp:wrapThrough wrapText="bothSides">
                  <wp:wrapPolygon edited="0">
                    <wp:start x="0" y="0"/>
                    <wp:lineTo x="108" y="0"/>
                    <wp:lineTo x="108" y="0"/>
                    <wp:lineTo x="0" y="0"/>
                    <wp:lineTo x="0" y="0"/>
                  </wp:wrapPolygon>
                </wp:wrapThrough>
                <wp:docPr id="5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2.1pt;margin-top:159.25pt;width:120.4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Qq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"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975BFA" wp14:editId="35C9899C">
                <wp:simplePos x="0" y="0"/>
                <wp:positionH relativeFrom="column">
                  <wp:posOffset>5413375</wp:posOffset>
                </wp:positionH>
                <wp:positionV relativeFrom="paragraph">
                  <wp:posOffset>4011295</wp:posOffset>
                </wp:positionV>
                <wp:extent cx="778510" cy="834390"/>
                <wp:effectExtent l="8890" t="5080" r="12700" b="8255"/>
                <wp:wrapThrough wrapText="bothSides">
                  <wp:wrapPolygon edited="0">
                    <wp:start x="-264" y="0"/>
                    <wp:lineTo x="8422" y="11786"/>
                    <wp:lineTo x="4739" y="12279"/>
                    <wp:lineTo x="3946" y="13003"/>
                    <wp:lineTo x="3946" y="21353"/>
                    <wp:lineTo x="21864" y="21353"/>
                    <wp:lineTo x="21864" y="12526"/>
                    <wp:lineTo x="20807" y="12279"/>
                    <wp:lineTo x="9743" y="11786"/>
                    <wp:lineTo x="529" y="0"/>
                    <wp:lineTo x="-264" y="0"/>
                  </wp:wrapPolygon>
                </wp:wrapThrough>
                <wp:docPr id="5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834390"/>
                          <a:chOff x="9965" y="9960"/>
                          <a:chExt cx="1226" cy="1314"/>
                        </a:xfrm>
                      </wpg:grpSpPr>
                      <wps:wsp>
                        <wps:cNvPr id="5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740"/>
                            <a:ext cx="96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E8DD7" w14:textId="77777777" w:rsidR="00262050" w:rsidRPr="00375730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75730">
                                <w:rPr>
                                  <w:rFonts w:ascii="Comic Sans MS" w:hAnsi="Comic Sans MS"/>
                                </w:rPr>
                                <w:t>puck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965" y="9960"/>
                            <a:ext cx="572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2" style="position:absolute;margin-left:426.25pt;margin-top:315.85pt;width:61.3pt;height:65.7pt;z-index:251706368" coordorigin="9965,9960" coordsize="122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">
                <v:shape id="Text Box 62" o:spid="_x0000_s1053" type="#_x0000_t202" style="position:absolute;left:10231;top:10740;width:96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14:paraId="4E2E8DD7" w14:textId="77777777" w:rsidR="00262050" w:rsidRPr="00375730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75730">
                          <w:rPr>
                            <w:rFonts w:ascii="Comic Sans MS" w:hAnsi="Comic Sans MS"/>
                          </w:rPr>
                          <w:t>puck</w:t>
                        </w:r>
                      </w:p>
                    </w:txbxContent>
                  </v:textbox>
                </v:shape>
                <v:shape id="AutoShape 63" o:spid="_x0000_s1054" type="#_x0000_t32" style="position:absolute;left:9965;top:9960;width:572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w10:wrap type="through"/>
              </v:group>
            </w:pict>
          </mc:Fallback>
        </mc:AlternateContent>
      </w:r>
      <w:r w:rsidR="007D4F64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704320" behindDoc="1" locked="0" layoutInCell="1" allowOverlap="1" wp14:anchorId="26B02824" wp14:editId="4F00A7E6">
            <wp:simplePos x="0" y="0"/>
            <wp:positionH relativeFrom="column">
              <wp:posOffset>5086350</wp:posOffset>
            </wp:positionH>
            <wp:positionV relativeFrom="paragraph">
              <wp:posOffset>3754120</wp:posOffset>
            </wp:positionV>
            <wp:extent cx="333375" cy="24765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735F815" wp14:editId="4FAC88E0">
                <wp:simplePos x="0" y="0"/>
                <wp:positionH relativeFrom="column">
                  <wp:posOffset>1290320</wp:posOffset>
                </wp:positionH>
                <wp:positionV relativeFrom="paragraph">
                  <wp:posOffset>52705</wp:posOffset>
                </wp:positionV>
                <wp:extent cx="2211705" cy="720090"/>
                <wp:effectExtent l="10160" t="8890" r="6985" b="13970"/>
                <wp:wrapThrough wrapText="bothSides">
                  <wp:wrapPolygon edited="0">
                    <wp:start x="-93" y="-286"/>
                    <wp:lineTo x="-93" y="10229"/>
                    <wp:lineTo x="14245" y="13352"/>
                    <wp:lineTo x="21135" y="21314"/>
                    <wp:lineTo x="21693" y="21314"/>
                    <wp:lineTo x="7634" y="4267"/>
                    <wp:lineTo x="7634" y="-286"/>
                    <wp:lineTo x="-93" y="-286"/>
                  </wp:wrapPolygon>
                </wp:wrapThrough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720090"/>
                          <a:chOff x="3472" y="3726"/>
                          <a:chExt cx="3483" cy="1134"/>
                        </a:xfrm>
                      </wpg:grpSpPr>
                      <wps:wsp>
                        <wps:cNvPr id="5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3726"/>
                            <a:ext cx="1218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72634" w14:textId="77777777" w:rsidR="00262050" w:rsidRPr="00F6436B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visor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0" y="4011"/>
                            <a:ext cx="2265" cy="8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5" style="position:absolute;margin-left:101.6pt;margin-top:4.15pt;width:174.15pt;height:56.7pt;z-index:251710464" coordorigin="3472,3726" coordsize="348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">
                <v:shape id="Text Box 75" o:spid="_x0000_s1056" type="#_x0000_t202" style="position:absolute;left:3472;top:3726;width:121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14:paraId="1D772634" w14:textId="77777777" w:rsidR="00262050" w:rsidRPr="00F6436B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visor</w:t>
                        </w:r>
                      </w:p>
                    </w:txbxContent>
                  </v:textbox>
                </v:shape>
                <v:shape id="AutoShape 76" o:spid="_x0000_s1057" type="#_x0000_t32" style="position:absolute;left:4690;top:4011;width:2265;height:8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DjOMMAAADbAAAADwAAAGRycy9kb3ducmV2LnhtbESPQYvCMBSE74L/ITxhL6LpCopUoxRl&#10;QYRFrYLXR/Nsq81LaaJ2//1GEDwOM/MNM1+2phIPalxpWcH3MAJBnFldcq7gdPwZTEE4j6yxskwK&#10;/sjBctHtzDHW9skHeqQ+FwHCLkYFhfd1LKXLCjLohrYmDt7FNgZ9kE0udYPPADeVHEXRRBosOSwU&#10;WNOqoOyW3o0C/9vfjq+H3S5JmdfJfnu+JauzUl+9NpmB8NT6T/jd3mgF4x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4zj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C7B37C4" wp14:editId="6B3B023E">
                <wp:simplePos x="0" y="0"/>
                <wp:positionH relativeFrom="column">
                  <wp:posOffset>3629660</wp:posOffset>
                </wp:positionH>
                <wp:positionV relativeFrom="paragraph">
                  <wp:posOffset>233680</wp:posOffset>
                </wp:positionV>
                <wp:extent cx="1814195" cy="339090"/>
                <wp:effectExtent l="6350" t="8890" r="8255" b="13970"/>
                <wp:wrapThrough wrapText="bothSides">
                  <wp:wrapPolygon edited="0">
                    <wp:start x="13299" y="-607"/>
                    <wp:lineTo x="13185" y="9020"/>
                    <wp:lineTo x="-113" y="15007"/>
                    <wp:lineTo x="-113" y="16220"/>
                    <wp:lineTo x="13185" y="18607"/>
                    <wp:lineTo x="13185" y="20993"/>
                    <wp:lineTo x="21713" y="20993"/>
                    <wp:lineTo x="21713" y="-607"/>
                    <wp:lineTo x="13299" y="-607"/>
                  </wp:wrapPolygon>
                </wp:wrapThrough>
                <wp:docPr id="4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339090"/>
                          <a:chOff x="7156" y="4011"/>
                          <a:chExt cx="2857" cy="534"/>
                        </a:xfrm>
                      </wpg:grpSpPr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4011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93B48" w14:textId="77777777" w:rsidR="00262050" w:rsidRPr="00F6436B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helmet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" y="4260"/>
                            <a:ext cx="1782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8" style="position:absolute;margin-left:285.8pt;margin-top:18.4pt;width:142.85pt;height:26.7pt;z-index:251707392" coordorigin="7156,4011" coordsize="285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">
                <v:shape id="Text Box 65" o:spid="_x0000_s1059" type="#_x0000_t202" style="position:absolute;left:8938;top:4011;width:10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14:paraId="70993B48" w14:textId="77777777" w:rsidR="00262050" w:rsidRPr="00F6436B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helmet</w:t>
                        </w:r>
                      </w:p>
                    </w:txbxContent>
                  </v:textbox>
                </v:shape>
                <v:shape id="AutoShape 66" o:spid="_x0000_s1060" type="#_x0000_t32" style="position:absolute;left:7156;top:4260;width:1782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E171087" wp14:editId="3895EB43">
                <wp:simplePos x="0" y="0"/>
                <wp:positionH relativeFrom="column">
                  <wp:posOffset>3067050</wp:posOffset>
                </wp:positionH>
                <wp:positionV relativeFrom="paragraph">
                  <wp:posOffset>1683385</wp:posOffset>
                </wp:positionV>
                <wp:extent cx="2587625" cy="1304925"/>
                <wp:effectExtent l="5715" t="10795" r="6985" b="8255"/>
                <wp:wrapThrough wrapText="bothSides">
                  <wp:wrapPolygon edited="0">
                    <wp:start x="15722" y="-158"/>
                    <wp:lineTo x="15642" y="2365"/>
                    <wp:lineTo x="13898" y="4888"/>
                    <wp:lineTo x="-80" y="16870"/>
                    <wp:lineTo x="0" y="17185"/>
                    <wp:lineTo x="8735" y="17501"/>
                    <wp:lineTo x="6827" y="21442"/>
                    <wp:lineTo x="7145" y="21442"/>
                    <wp:lineTo x="14057" y="7410"/>
                    <wp:lineTo x="16278" y="7410"/>
                    <wp:lineTo x="21680" y="5676"/>
                    <wp:lineTo x="21680" y="-158"/>
                    <wp:lineTo x="15722" y="-158"/>
                  </wp:wrapPolygon>
                </wp:wrapThrough>
                <wp:docPr id="4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304925"/>
                          <a:chOff x="6825" y="6180"/>
                          <a:chExt cx="4075" cy="2055"/>
                        </a:xfrm>
                      </wpg:grpSpPr>
                      <wps:wsp>
                        <wps:cNvPr id="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6180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3D6E6" w14:textId="77777777" w:rsidR="00262050" w:rsidRPr="00F6436B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F6436B">
                                <w:rPr>
                                  <w:rFonts w:ascii="Comic Sans MS" w:hAnsi="Comic Sans MS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5" y="6510"/>
                            <a:ext cx="168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5" y="6510"/>
                            <a:ext cx="3000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61" style="position:absolute;margin-left:241.5pt;margin-top:132.55pt;width:203.75pt;height:102.75pt;z-index:251708416" coordorigin="6825,6180" coordsize="407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">
                <v:shape id="Text Box 68" o:spid="_x0000_s1062" type="#_x0000_t202" style="position:absolute;left:9825;top:6180;width:10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14:paraId="0803D6E6" w14:textId="77777777" w:rsidR="00262050" w:rsidRPr="00F6436B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6436B">
                          <w:rPr>
                            <w:rFonts w:ascii="Comic Sans MS" w:hAnsi="Comic Sans MS"/>
                          </w:rPr>
                          <w:t>gloves</w:t>
                        </w:r>
                      </w:p>
                    </w:txbxContent>
                  </v:textbox>
                </v:shape>
                <v:shape id="AutoShape 69" o:spid="_x0000_s1063" type="#_x0000_t32" style="position:absolute;left:8145;top:6510;width:1680;height:1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70" o:spid="_x0000_s1064" type="#_x0000_t32" style="position:absolute;left:6825;top:6510;width:3000;height:1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5E1D8F9" wp14:editId="0C0D06BC">
                <wp:simplePos x="0" y="0"/>
                <wp:positionH relativeFrom="column">
                  <wp:posOffset>4761230</wp:posOffset>
                </wp:positionH>
                <wp:positionV relativeFrom="paragraph">
                  <wp:posOffset>2649220</wp:posOffset>
                </wp:positionV>
                <wp:extent cx="1430655" cy="866775"/>
                <wp:effectExtent l="13970" t="5080" r="12700" b="13970"/>
                <wp:wrapThrough wrapText="bothSides">
                  <wp:wrapPolygon edited="0">
                    <wp:start x="11811" y="-237"/>
                    <wp:lineTo x="11668" y="3560"/>
                    <wp:lineTo x="11092" y="7358"/>
                    <wp:lineTo x="-144" y="21363"/>
                    <wp:lineTo x="10805" y="21363"/>
                    <wp:lineTo x="2589" y="18752"/>
                    <wp:lineTo x="8638" y="11156"/>
                    <wp:lineTo x="12387" y="11156"/>
                    <wp:lineTo x="21744" y="8545"/>
                    <wp:lineTo x="21744" y="-237"/>
                    <wp:lineTo x="11811" y="-237"/>
                  </wp:wrapPolygon>
                </wp:wrapThrough>
                <wp:docPr id="4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866775"/>
                          <a:chOff x="8938" y="7815"/>
                          <a:chExt cx="2253" cy="1365"/>
                        </a:xfrm>
                      </wpg:grpSpPr>
                      <wps:wsp>
                        <wps:cNvPr id="4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7815"/>
                            <a:ext cx="99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C59BE" w14:textId="77777777" w:rsidR="00262050" w:rsidRPr="00375730" w:rsidRDefault="00262050" w:rsidP="007D4F6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75730">
                                <w:rPr>
                                  <w:rFonts w:ascii="Comic Sans MS" w:hAnsi="Comic Sans MS"/>
                                </w:rPr>
                                <w:t>stick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938" y="8235"/>
                            <a:ext cx="1259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5" style="position:absolute;margin-left:374.9pt;margin-top:208.6pt;width:112.65pt;height:68.25pt;z-index:251709440" coordorigin="8938,7815" coordsize="2253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">
                <v:shape id="Text Box 72" o:spid="_x0000_s1066" type="#_x0000_t202" style="position:absolute;left:10197;top:7815;width:99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14:paraId="442C59BE" w14:textId="77777777" w:rsidR="00262050" w:rsidRPr="00375730" w:rsidRDefault="00262050" w:rsidP="007D4F6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75730">
                          <w:rPr>
                            <w:rFonts w:ascii="Comic Sans MS" w:hAnsi="Comic Sans MS"/>
                          </w:rPr>
                          <w:t>stick</w:t>
                        </w:r>
                      </w:p>
                    </w:txbxContent>
                  </v:textbox>
                </v:shape>
                <v:shape id="AutoShape 73" o:spid="_x0000_s1067" type="#_x0000_t32" style="position:absolute;left:8938;top:8235;width:1259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w10:wrap type="through"/>
              </v:group>
            </w:pict>
          </mc:Fallback>
        </mc:AlternateContent>
      </w:r>
      <w:r w:rsidR="007D4F64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703296" behindDoc="1" locked="0" layoutInCell="1" allowOverlap="1" wp14:anchorId="144D7857" wp14:editId="7B0E57B3">
            <wp:simplePos x="0" y="0"/>
            <wp:positionH relativeFrom="column">
              <wp:posOffset>-9525</wp:posOffset>
            </wp:positionH>
            <wp:positionV relativeFrom="paragraph">
              <wp:posOffset>172720</wp:posOffset>
            </wp:positionV>
            <wp:extent cx="5581650" cy="5162550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F64">
        <w:rPr>
          <w:rFonts w:ascii="Comic Sans MS" w:hAnsi="Comic Sans MS"/>
        </w:rPr>
        <w:br w:type="page"/>
      </w:r>
    </w:p>
    <w:p w14:paraId="034306AA" w14:textId="77777777" w:rsidR="00704E50" w:rsidRDefault="00F6436B" w:rsidP="00F6436B">
      <w:pPr>
        <w:jc w:val="center"/>
        <w:rPr>
          <w:rFonts w:ascii="Comic Sans MS" w:hAnsi="Comic Sans MS"/>
          <w:b/>
        </w:rPr>
      </w:pPr>
      <w:r w:rsidRPr="00375730">
        <w:rPr>
          <w:rFonts w:ascii="Comic Sans MS" w:hAnsi="Comic Sans MS"/>
          <w:b/>
        </w:rPr>
        <w:lastRenderedPageBreak/>
        <w:t>What are you going to buy?</w:t>
      </w:r>
    </w:p>
    <w:p w14:paraId="335AC67D" w14:textId="3D6356BD" w:rsidR="00F6436B" w:rsidRPr="00704E50" w:rsidRDefault="00F6436B" w:rsidP="00F6436B">
      <w:pPr>
        <w:jc w:val="center"/>
        <w:rPr>
          <w:rFonts w:ascii="Comic Sans MS" w:hAnsi="Comic Sans MS"/>
          <w:b/>
        </w:rPr>
      </w:pPr>
      <w:r w:rsidRPr="00375730">
        <w:rPr>
          <w:rFonts w:ascii="Comic Sans MS" w:hAnsi="Comic Sans MS"/>
        </w:rPr>
        <w:t>Store Name:</w:t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436B" w:rsidRPr="00375730" w14:paraId="4D4C88F8" w14:textId="77777777" w:rsidTr="0051251C">
        <w:tc>
          <w:tcPr>
            <w:tcW w:w="4788" w:type="dxa"/>
          </w:tcPr>
          <w:p w14:paraId="3C7D7B3B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34ED6DC3" w14:textId="432BC23D" w:rsidR="00F6436B" w:rsidRPr="00375730" w:rsidRDefault="00E97506" w:rsidP="0051251C">
            <w:pPr>
              <w:spacing w:after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773C6" wp14:editId="650D1D59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89405" cy="0"/>
                      <wp:effectExtent l="12065" t="5715" r="8255" b="13335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4.5pt;margin-top:13.3pt;width:125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u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JoFuYzGFdAWKW2NnRIj+rVPGv63SGlq46olsfgt5OB3CxkJO9SwsUZqLIbvmgGMQTw&#10;47COje0DJIwBHeNOTred8KNHFD5m0/kiT6c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"/>
                  </w:pict>
                </mc:Fallback>
              </mc:AlternateContent>
            </w:r>
            <w:r w:rsidR="00F6436B" w:rsidRPr="00375730">
              <w:rPr>
                <w:rFonts w:ascii="Comic Sans MS" w:hAnsi="Comic Sans MS"/>
              </w:rPr>
              <w:t>Name of Item:</w:t>
            </w:r>
          </w:p>
          <w:p w14:paraId="139897D3" w14:textId="644F0F4C" w:rsidR="00F6436B" w:rsidRPr="00375730" w:rsidRDefault="00E97506" w:rsidP="0051251C">
            <w:pPr>
              <w:spacing w:after="24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31559D" wp14:editId="3D43924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5715" t="5080" r="6985" b="1397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1pt;margin-top:14.55pt;width:11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6I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"/>
                  </w:pict>
                </mc:Fallback>
              </mc:AlternateContent>
            </w:r>
            <w:r w:rsidR="00F6436B" w:rsidRPr="00375730">
              <w:rPr>
                <w:rFonts w:ascii="Comic Sans MS" w:hAnsi="Comic Sans MS"/>
              </w:rPr>
              <w:t>Price:  $</w:t>
            </w:r>
          </w:p>
        </w:tc>
        <w:tc>
          <w:tcPr>
            <w:tcW w:w="4788" w:type="dxa"/>
          </w:tcPr>
          <w:p w14:paraId="60054627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45613177" w14:textId="579A0E7D" w:rsidR="00F6436B" w:rsidRPr="00375730" w:rsidRDefault="00E97506" w:rsidP="0051251C">
            <w:pPr>
              <w:spacing w:after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AE240D" wp14:editId="04EB72A6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96390" cy="0"/>
                      <wp:effectExtent l="13970" t="5715" r="8890" b="13335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4.5pt;margin-top:13.3pt;width:125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m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5mE+g3EFhFVqa0OH9KhezYum3x1SuuqIankMfjsZyM1CRvIuJVycgSq74bNmEEMA&#10;Pw7r2Ng+QMIY0DHu5HTbCT96ROFjNl3MJgt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"/>
                  </w:pict>
                </mc:Fallback>
              </mc:AlternateContent>
            </w:r>
            <w:r w:rsidR="00F6436B" w:rsidRPr="00375730">
              <w:rPr>
                <w:rFonts w:ascii="Comic Sans MS" w:hAnsi="Comic Sans MS"/>
              </w:rPr>
              <w:t>Name of Item:</w:t>
            </w:r>
          </w:p>
          <w:p w14:paraId="3CB38044" w14:textId="5DF21804" w:rsidR="00F6436B" w:rsidRPr="00375730" w:rsidRDefault="00E97506" w:rsidP="00512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A9F385" wp14:editId="486ECE6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7620" t="5080" r="5080" b="1397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1pt;margin-top:14.55pt;width:11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OD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"/>
                  </w:pict>
                </mc:Fallback>
              </mc:AlternateContent>
            </w:r>
            <w:r w:rsidR="00F6436B" w:rsidRPr="00375730">
              <w:rPr>
                <w:rFonts w:ascii="Comic Sans MS" w:hAnsi="Comic Sans MS"/>
              </w:rPr>
              <w:t>Price:  $</w:t>
            </w:r>
          </w:p>
        </w:tc>
      </w:tr>
      <w:tr w:rsidR="00F6436B" w:rsidRPr="00375730" w14:paraId="02A94775" w14:textId="77777777" w:rsidTr="0051251C">
        <w:tc>
          <w:tcPr>
            <w:tcW w:w="9576" w:type="dxa"/>
            <w:gridSpan w:val="2"/>
          </w:tcPr>
          <w:p w14:paraId="0C2F6AE3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  <w:r w:rsidRPr="00375730">
              <w:rPr>
                <w:rFonts w:ascii="Comic Sans MS" w:hAnsi="Comic Sans MS"/>
              </w:rPr>
              <w:t>How many dollars do you need? Use pictures, numbers or words to show your thinking.</w:t>
            </w:r>
          </w:p>
          <w:p w14:paraId="1224434F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1436F40F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1B3DAC6F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280CCEA8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0E60BC94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302F406D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1FC75417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3CF1BC90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  <w:p w14:paraId="29A38EC8" w14:textId="77777777" w:rsidR="00F6436B" w:rsidRPr="00375730" w:rsidRDefault="00F6436B" w:rsidP="0051251C">
            <w:pPr>
              <w:rPr>
                <w:rFonts w:ascii="Comic Sans MS" w:hAnsi="Comic Sans MS"/>
              </w:rPr>
            </w:pPr>
          </w:p>
        </w:tc>
      </w:tr>
    </w:tbl>
    <w:p w14:paraId="7971F1CE" w14:textId="3E7A58B5" w:rsidR="00F6436B" w:rsidRPr="00375730" w:rsidRDefault="00D80133" w:rsidP="00F6436B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="00F6436B" w:rsidRPr="00375730">
        <w:rPr>
          <w:rFonts w:ascii="Comic Sans MS" w:hAnsi="Comic Sans MS"/>
        </w:rPr>
        <w:t>Store Name:</w:t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  <w:r w:rsidR="00F6436B" w:rsidRPr="00375730">
        <w:rPr>
          <w:rFonts w:ascii="Comic Sans MS" w:hAnsi="Comic Sans MS"/>
          <w:u w:val="single"/>
        </w:rPr>
        <w:tab/>
      </w:r>
    </w:p>
    <w:p w14:paraId="23566BAA" w14:textId="77777777" w:rsidR="00F6436B" w:rsidRPr="00375730" w:rsidRDefault="00F6436B" w:rsidP="00F6436B">
      <w:pPr>
        <w:rPr>
          <w:rFonts w:ascii="Comic Sans MS" w:hAnsi="Comic Sans MS"/>
          <w:u w:val="single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4E50" w:rsidRPr="00375730" w14:paraId="2D8C6B06" w14:textId="77777777" w:rsidTr="00704E50">
        <w:tc>
          <w:tcPr>
            <w:tcW w:w="4788" w:type="dxa"/>
          </w:tcPr>
          <w:p w14:paraId="31286C7C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76D69321" w14:textId="4E059AC4" w:rsidR="00704E50" w:rsidRPr="00375730" w:rsidRDefault="00E97506" w:rsidP="00704E50">
            <w:pPr>
              <w:spacing w:after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1E718B" wp14:editId="2BD60EE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89405" cy="0"/>
                      <wp:effectExtent l="12065" t="8255" r="8255" b="10795"/>
                      <wp:wrapNone/>
                      <wp:docPr id="3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32" style="position:absolute;margin-left:84.5pt;margin-top:13.3pt;width:125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C2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9piHCQ3GFRBYqa0NPdKjejUvmn53SOmqI6rlMfztZCA7CxnJu5RwcQbq7IbPmkEM&#10;gQpxXMfG9gESBoGOcSun21b40SMKH7PpfJGnwI5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"/>
                  </w:pict>
                </mc:Fallback>
              </mc:AlternateContent>
            </w:r>
            <w:r w:rsidR="00704E50" w:rsidRPr="00375730">
              <w:rPr>
                <w:rFonts w:ascii="Comic Sans MS" w:hAnsi="Comic Sans MS"/>
              </w:rPr>
              <w:t>Name of Item:</w:t>
            </w:r>
          </w:p>
          <w:p w14:paraId="20D76123" w14:textId="1F356E07" w:rsidR="00704E50" w:rsidRPr="00375730" w:rsidRDefault="00E97506" w:rsidP="00704E50">
            <w:pPr>
              <w:spacing w:after="24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F69AE4" wp14:editId="6393266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5715" t="7620" r="6985" b="11430"/>
                      <wp:wrapNone/>
                      <wp:docPr id="3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51pt;margin-top:14.55pt;width:11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wN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"/>
                  </w:pict>
                </mc:Fallback>
              </mc:AlternateContent>
            </w:r>
            <w:r w:rsidR="00704E50" w:rsidRPr="00375730">
              <w:rPr>
                <w:rFonts w:ascii="Comic Sans MS" w:hAnsi="Comic Sans MS"/>
              </w:rPr>
              <w:t>Price:  $</w:t>
            </w:r>
          </w:p>
        </w:tc>
        <w:tc>
          <w:tcPr>
            <w:tcW w:w="4788" w:type="dxa"/>
          </w:tcPr>
          <w:p w14:paraId="01B630D8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457C79A1" w14:textId="328B70EC" w:rsidR="00704E50" w:rsidRPr="00375730" w:rsidRDefault="00E97506" w:rsidP="00704E50">
            <w:pPr>
              <w:spacing w:after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A0FBEA" wp14:editId="6C7DD619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96390" cy="0"/>
                      <wp:effectExtent l="13970" t="8255" r="8890" b="10795"/>
                      <wp:wrapNone/>
                      <wp:docPr id="33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84.5pt;margin-top:13.3pt;width:125.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mL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"/>
                  </w:pict>
                </mc:Fallback>
              </mc:AlternateContent>
            </w:r>
            <w:r w:rsidR="00704E50" w:rsidRPr="00375730">
              <w:rPr>
                <w:rFonts w:ascii="Comic Sans MS" w:hAnsi="Comic Sans MS"/>
              </w:rPr>
              <w:t>Name of Item:</w:t>
            </w:r>
          </w:p>
          <w:p w14:paraId="5352E0F1" w14:textId="2F09A2E3" w:rsidR="00704E50" w:rsidRPr="00375730" w:rsidRDefault="00E97506" w:rsidP="00704E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ED06BD" wp14:editId="66D25B6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7620" t="7620" r="5080" b="11430"/>
                      <wp:wrapNone/>
                      <wp:docPr id="3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51pt;margin-top:14.55pt;width:116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oZ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"/>
                  </w:pict>
                </mc:Fallback>
              </mc:AlternateContent>
            </w:r>
            <w:r w:rsidR="00704E50" w:rsidRPr="00375730">
              <w:rPr>
                <w:rFonts w:ascii="Comic Sans MS" w:hAnsi="Comic Sans MS"/>
              </w:rPr>
              <w:t>Price:  $</w:t>
            </w:r>
          </w:p>
        </w:tc>
      </w:tr>
      <w:tr w:rsidR="00704E50" w:rsidRPr="00375730" w14:paraId="41C5F030" w14:textId="77777777" w:rsidTr="00704E50">
        <w:tc>
          <w:tcPr>
            <w:tcW w:w="9576" w:type="dxa"/>
            <w:gridSpan w:val="2"/>
          </w:tcPr>
          <w:p w14:paraId="7EF2871D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  <w:r w:rsidRPr="00375730">
              <w:rPr>
                <w:rFonts w:ascii="Comic Sans MS" w:hAnsi="Comic Sans MS"/>
              </w:rPr>
              <w:t>How many dollars do you need? Use pictures, numbers or words to show your thinking.</w:t>
            </w:r>
          </w:p>
          <w:p w14:paraId="39365DBE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75B725C0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0E302DE4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695D301C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370B896D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50A3D99D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38E02CA9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0B1E13F5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  <w:p w14:paraId="6E9AC008" w14:textId="77777777" w:rsidR="00704E50" w:rsidRPr="00375730" w:rsidRDefault="00704E50" w:rsidP="00704E50">
            <w:pPr>
              <w:rPr>
                <w:rFonts w:ascii="Comic Sans MS" w:hAnsi="Comic Sans MS"/>
              </w:rPr>
            </w:pPr>
          </w:p>
        </w:tc>
      </w:tr>
    </w:tbl>
    <w:p w14:paraId="63D6E51B" w14:textId="77777777" w:rsidR="00704E50" w:rsidRDefault="00704E50" w:rsidP="00F6436B">
      <w:pPr>
        <w:jc w:val="right"/>
        <w:rPr>
          <w:rFonts w:ascii="Comic Sans MS" w:hAnsi="Comic Sans MS"/>
        </w:rPr>
      </w:pPr>
    </w:p>
    <w:p w14:paraId="46201C44" w14:textId="77777777" w:rsidR="00704E50" w:rsidRDefault="00704E50" w:rsidP="00F6436B">
      <w:pPr>
        <w:jc w:val="right"/>
        <w:rPr>
          <w:rFonts w:ascii="Comic Sans MS" w:hAnsi="Comic Sans MS"/>
        </w:rPr>
      </w:pPr>
    </w:p>
    <w:p w14:paraId="58E94647" w14:textId="77777777" w:rsidR="00704E50" w:rsidRDefault="00704E50" w:rsidP="00F6436B">
      <w:pPr>
        <w:jc w:val="right"/>
        <w:rPr>
          <w:rFonts w:ascii="Comic Sans MS" w:hAnsi="Comic Sans MS"/>
        </w:rPr>
      </w:pPr>
    </w:p>
    <w:p w14:paraId="2498EBAC" w14:textId="77777777" w:rsidR="00F6436B" w:rsidRPr="00375730" w:rsidRDefault="00F6436B" w:rsidP="00F6436B">
      <w:pPr>
        <w:jc w:val="right"/>
        <w:rPr>
          <w:rFonts w:ascii="Comic Sans MS" w:hAnsi="Comic Sans MS"/>
          <w:u w:val="single"/>
        </w:rPr>
      </w:pPr>
      <w:r w:rsidRPr="00375730"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111C407F" wp14:editId="03E30B6D">
            <wp:simplePos x="0" y="0"/>
            <wp:positionH relativeFrom="column">
              <wp:posOffset>-586740</wp:posOffset>
            </wp:positionH>
            <wp:positionV relativeFrom="paragraph">
              <wp:posOffset>-752475</wp:posOffset>
            </wp:positionV>
            <wp:extent cx="1524000" cy="2209800"/>
            <wp:effectExtent l="19050" t="0" r="0" b="0"/>
            <wp:wrapTight wrapText="bothSides">
              <wp:wrapPolygon edited="0">
                <wp:start x="-270" y="0"/>
                <wp:lineTo x="-270" y="21414"/>
                <wp:lineTo x="21600" y="21414"/>
                <wp:lineTo x="21600" y="0"/>
                <wp:lineTo x="-27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730">
        <w:rPr>
          <w:rFonts w:ascii="Comic Sans MS" w:hAnsi="Comic Sans MS"/>
        </w:rPr>
        <w:t>Name:</w:t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  <w:r w:rsidRPr="00375730">
        <w:rPr>
          <w:rFonts w:ascii="Comic Sans MS" w:hAnsi="Comic Sans MS"/>
          <w:u w:val="single"/>
        </w:rPr>
        <w:tab/>
      </w:r>
    </w:p>
    <w:p w14:paraId="1995F4B0" w14:textId="4717893B" w:rsidR="00F6436B" w:rsidRDefault="00E97506" w:rsidP="00F6436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2AEE5" wp14:editId="659959D1">
                <wp:simplePos x="0" y="0"/>
                <wp:positionH relativeFrom="column">
                  <wp:posOffset>-114300</wp:posOffset>
                </wp:positionH>
                <wp:positionV relativeFrom="paragraph">
                  <wp:posOffset>394335</wp:posOffset>
                </wp:positionV>
                <wp:extent cx="5219700" cy="850900"/>
                <wp:effectExtent l="0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6A1E" w14:textId="1057054D" w:rsidR="00262050" w:rsidRDefault="0026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4E50">
                              <w:rPr>
                                <w:rFonts w:ascii="Comic Sans MS" w:hAnsi="Comic Sans MS"/>
                              </w:rPr>
                              <w:t>Puckster needs some new hockey equipment.  Solve the problems below</w:t>
                            </w:r>
                          </w:p>
                          <w:p w14:paraId="7573193C" w14:textId="6BF3A494" w:rsidR="00262050" w:rsidRPr="00704E50" w:rsidRDefault="0026205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help him figure out how many dollars ($) he will require to purchase each set of items.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8" type="#_x0000_t202" style="position:absolute;left:0;text-align:left;margin-left:-9pt;margin-top:31.05pt;width:411pt;height:6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" filled="f" stroked="f">
                <v:textbox inset=",7.2pt,,7.2pt">
                  <w:txbxContent>
                    <w:p w14:paraId="32AE6A1E" w14:textId="1057054D" w:rsidR="00262050" w:rsidRDefault="00262050">
                      <w:pPr>
                        <w:rPr>
                          <w:rFonts w:ascii="Comic Sans MS" w:hAnsi="Comic Sans MS"/>
                        </w:rPr>
                      </w:pPr>
                      <w:r w:rsidRPr="00704E50">
                        <w:rPr>
                          <w:rFonts w:ascii="Comic Sans MS" w:hAnsi="Comic Sans MS"/>
                        </w:rPr>
                        <w:t>Puckster needs some new hockey equipment.  Solve the problems below</w:t>
                      </w:r>
                    </w:p>
                    <w:p w14:paraId="7573193C" w14:textId="6BF3A494" w:rsidR="00262050" w:rsidRPr="00704E50" w:rsidRDefault="0026205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help him figure out how many dollars ($) he will require to purchase each set of items.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436B" w:rsidRPr="00375730">
        <w:rPr>
          <w:rFonts w:ascii="Comic Sans MS" w:hAnsi="Comic Sans MS"/>
          <w:b/>
        </w:rPr>
        <w:t xml:space="preserve">Review </w:t>
      </w:r>
    </w:p>
    <w:p w14:paraId="0C2CB011" w14:textId="77777777" w:rsidR="00F6436B" w:rsidRPr="00375730" w:rsidRDefault="00F6436B" w:rsidP="00F6436B">
      <w:pPr>
        <w:rPr>
          <w:rFonts w:ascii="Comic Sans MS" w:hAnsi="Comic Sans MS"/>
        </w:rPr>
      </w:pPr>
      <w:r w:rsidRPr="00375730">
        <w:rPr>
          <w:rFonts w:ascii="Comic Sans MS" w:hAnsi="Comic Sans MS"/>
        </w:rPr>
        <w:t>Use pictures, numbers or words to show your thinking.</w:t>
      </w:r>
    </w:p>
    <w:p w14:paraId="296B2C22" w14:textId="29BE6C1D" w:rsidR="00F6436B" w:rsidRPr="00375730" w:rsidRDefault="00E97506" w:rsidP="00F6436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3A0C6C" wp14:editId="7DBBD3EF">
                <wp:simplePos x="0" y="0"/>
                <wp:positionH relativeFrom="column">
                  <wp:posOffset>-1894205</wp:posOffset>
                </wp:positionH>
                <wp:positionV relativeFrom="paragraph">
                  <wp:posOffset>198120</wp:posOffset>
                </wp:positionV>
                <wp:extent cx="7719060" cy="0"/>
                <wp:effectExtent l="10795" t="7620" r="13970" b="11430"/>
                <wp:wrapThrough wrapText="bothSides">
                  <wp:wrapPolygon edited="0">
                    <wp:start x="2" y="-2147483648"/>
                    <wp:lineTo x="810" y="-2147483648"/>
                    <wp:lineTo x="810" y="-2147483648"/>
                    <wp:lineTo x="2" y="-2147483648"/>
                    <wp:lineTo x="2" y="-2147483648"/>
                  </wp:wrapPolygon>
                </wp:wrapThrough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149.15pt;margin-top:15.6pt;width:607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3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IofwgDGowrIK5SWxtapEf1al40/e6Q0lVHVMtj9NvJQHIWMpJ3KeHiDJTZDZ81gxgC&#10;BeK0jo3tAyTMAR3jUk63pfCjRxQ+Pj5mi3QG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">
                <w10:wrap type="through"/>
              </v:shape>
            </w:pict>
          </mc:Fallback>
        </mc:AlternateContent>
      </w:r>
    </w:p>
    <w:p w14:paraId="0F88D16C" w14:textId="77777777" w:rsidR="00F6436B" w:rsidRPr="00375730" w:rsidRDefault="00F6436B" w:rsidP="00F6436B">
      <w:pPr>
        <w:pStyle w:val="ListParagraph"/>
        <w:numPr>
          <w:ilvl w:val="0"/>
          <w:numId w:val="8"/>
        </w:numPr>
        <w:ind w:left="0" w:firstLine="0"/>
        <w:rPr>
          <w:rFonts w:ascii="Comic Sans MS" w:hAnsi="Comic Sans MS"/>
        </w:rPr>
      </w:pPr>
      <w:r w:rsidRPr="00375730">
        <w:rPr>
          <w:rFonts w:ascii="Comic Sans MS" w:hAnsi="Comic Sans MS"/>
        </w:rPr>
        <w:t xml:space="preserve"> </w:t>
      </w:r>
    </w:p>
    <w:p w14:paraId="0ED6D123" w14:textId="77777777" w:rsidR="00F6436B" w:rsidRPr="00375730" w:rsidRDefault="00375730" w:rsidP="00F6436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25FB4B13" wp14:editId="347BE874">
            <wp:simplePos x="0" y="0"/>
            <wp:positionH relativeFrom="column">
              <wp:posOffset>70485</wp:posOffset>
            </wp:positionH>
            <wp:positionV relativeFrom="paragraph">
              <wp:posOffset>38100</wp:posOffset>
            </wp:positionV>
            <wp:extent cx="721995" cy="657225"/>
            <wp:effectExtent l="1905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109167BC" wp14:editId="3545569D">
            <wp:simplePos x="0" y="0"/>
            <wp:positionH relativeFrom="column">
              <wp:posOffset>1727835</wp:posOffset>
            </wp:positionH>
            <wp:positionV relativeFrom="paragraph">
              <wp:posOffset>85725</wp:posOffset>
            </wp:positionV>
            <wp:extent cx="571500" cy="6667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21E854" w14:textId="73BCF8CC" w:rsidR="00F6436B" w:rsidRPr="00375730" w:rsidRDefault="00E97506" w:rsidP="00F6436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88B2B" wp14:editId="66916AD9">
                <wp:simplePos x="0" y="0"/>
                <wp:positionH relativeFrom="column">
                  <wp:posOffset>880745</wp:posOffset>
                </wp:positionH>
                <wp:positionV relativeFrom="paragraph">
                  <wp:posOffset>3175</wp:posOffset>
                </wp:positionV>
                <wp:extent cx="747395" cy="384810"/>
                <wp:effectExtent l="10160" t="12065" r="13970" b="1270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DF69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margin-left:69.35pt;margin-top:.25pt;width:58.85pt;height:3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ysMAIAAFk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">
                <v:textbox>
                  <w:txbxContent>
                    <w:p w14:paraId="4947DF69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75730"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14:paraId="49DADCB2" w14:textId="248D322C" w:rsidR="00F6436B" w:rsidRPr="00375730" w:rsidRDefault="00E97506" w:rsidP="00F6436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FCB10" wp14:editId="1898449E">
                <wp:simplePos x="0" y="0"/>
                <wp:positionH relativeFrom="column">
                  <wp:posOffset>1535430</wp:posOffset>
                </wp:positionH>
                <wp:positionV relativeFrom="paragraph">
                  <wp:posOffset>227965</wp:posOffset>
                </wp:positionV>
                <wp:extent cx="914400" cy="424815"/>
                <wp:effectExtent l="0" t="1270" r="1905" b="2540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4C5FA" w14:textId="77777777" w:rsidR="00262050" w:rsidRPr="00375730" w:rsidRDefault="00262050" w:rsidP="00F6436B">
                            <w:pPr>
                              <w:pStyle w:val="Caption"/>
                              <w:spacing w:after="0"/>
                              <w:jc w:val="center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5730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helmet</w:t>
                            </w:r>
                          </w:p>
                          <w:p w14:paraId="0E0BE09D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</w:rPr>
                              <w:t>$ 7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120.9pt;margin-top:17.95pt;width:1in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" stroked="f">
                <v:textbox style="mso-fit-shape-to-text:t" inset="0,0,0,0">
                  <w:txbxContent>
                    <w:p w14:paraId="2D64C5FA" w14:textId="77777777" w:rsidR="00262050" w:rsidRPr="00375730" w:rsidRDefault="00262050" w:rsidP="00F6436B">
                      <w:pPr>
                        <w:pStyle w:val="Caption"/>
                        <w:spacing w:after="0"/>
                        <w:jc w:val="center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375730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helmet</w:t>
                      </w:r>
                    </w:p>
                    <w:p w14:paraId="0E0BE09D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5730">
                        <w:rPr>
                          <w:rFonts w:ascii="Comic Sans MS" w:hAnsi="Comic Sans MS"/>
                        </w:rPr>
                        <w:t>$ 7</w:t>
                      </w:r>
                    </w:p>
                  </w:txbxContent>
                </v:textbox>
              </v:shape>
            </w:pict>
          </mc:Fallback>
        </mc:AlternateContent>
      </w:r>
    </w:p>
    <w:p w14:paraId="6C516E01" w14:textId="6EA1D84D" w:rsidR="00F6436B" w:rsidRPr="00375730" w:rsidRDefault="00E97506" w:rsidP="00F6436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DE180" wp14:editId="008AF9E8">
                <wp:simplePos x="0" y="0"/>
                <wp:positionH relativeFrom="column">
                  <wp:posOffset>-36195</wp:posOffset>
                </wp:positionH>
                <wp:positionV relativeFrom="paragraph">
                  <wp:posOffset>14605</wp:posOffset>
                </wp:positionV>
                <wp:extent cx="916940" cy="424815"/>
                <wp:effectExtent l="0" t="635" r="0" b="317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FB519" w14:textId="77777777" w:rsidR="00262050" w:rsidRPr="00375730" w:rsidRDefault="00262050" w:rsidP="00F6436B">
                            <w:pPr>
                              <w:pStyle w:val="Caption"/>
                              <w:spacing w:after="0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elbow</w:t>
                            </w:r>
                            <w:r w:rsidRPr="00375730"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pads</w:t>
                            </w:r>
                          </w:p>
                          <w:p w14:paraId="20D34924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1" type="#_x0000_t202" style="position:absolute;margin-left:-2.85pt;margin-top:1.15pt;width:72.2pt;height:3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" stroked="f">
                <v:textbox style="mso-fit-shape-to-text:t" inset="0,0,0,0">
                  <w:txbxContent>
                    <w:p w14:paraId="44FFB519" w14:textId="77777777" w:rsidR="00262050" w:rsidRPr="00375730" w:rsidRDefault="00262050" w:rsidP="00F6436B">
                      <w:pPr>
                        <w:pStyle w:val="Caption"/>
                        <w:spacing w:after="0"/>
                        <w:jc w:val="center"/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elbow</w:t>
                      </w:r>
                      <w:r w:rsidRPr="00375730"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 xml:space="preserve"> pads</w:t>
                      </w:r>
                    </w:p>
                    <w:p w14:paraId="20D34924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5730">
                        <w:rPr>
                          <w:rFonts w:ascii="Comic Sans MS" w:hAnsi="Comic Sans MS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0F0A5" wp14:editId="1FAAF78E">
                <wp:simplePos x="0" y="0"/>
                <wp:positionH relativeFrom="column">
                  <wp:posOffset>4992370</wp:posOffset>
                </wp:positionH>
                <wp:positionV relativeFrom="paragraph">
                  <wp:posOffset>14605</wp:posOffset>
                </wp:positionV>
                <wp:extent cx="1817370" cy="351155"/>
                <wp:effectExtent l="0" t="635" r="4445" b="635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0BBA9" w14:textId="77777777" w:rsidR="00262050" w:rsidRPr="00833A5B" w:rsidRDefault="00262050" w:rsidP="00F6436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393.1pt;margin-top:1.15pt;width:143.1pt;height:2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" stroked="f">
                <v:textbox>
                  <w:txbxContent>
                    <w:p w14:paraId="5AA0BBA9" w14:textId="77777777" w:rsidR="00262050" w:rsidRPr="00833A5B" w:rsidRDefault="00262050" w:rsidP="00F6436B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$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F6184C" w14:textId="77777777" w:rsidR="00375730" w:rsidRDefault="00375730" w:rsidP="00F6436B">
      <w:pPr>
        <w:rPr>
          <w:rFonts w:ascii="Comic Sans MS" w:hAnsi="Comic Sans MS"/>
        </w:rPr>
      </w:pPr>
    </w:p>
    <w:p w14:paraId="1E0EDFDF" w14:textId="77777777" w:rsidR="00375730" w:rsidRDefault="00375730" w:rsidP="00F6436B">
      <w:pPr>
        <w:rPr>
          <w:rFonts w:ascii="Comic Sans MS" w:hAnsi="Comic Sans MS"/>
        </w:rPr>
      </w:pPr>
    </w:p>
    <w:p w14:paraId="3BAF33B2" w14:textId="77777777" w:rsidR="00375730" w:rsidRDefault="00375730" w:rsidP="00F6436B">
      <w:pPr>
        <w:rPr>
          <w:rFonts w:ascii="Comic Sans MS" w:hAnsi="Comic Sans MS"/>
        </w:rPr>
      </w:pPr>
    </w:p>
    <w:p w14:paraId="6A39AC50" w14:textId="086EFE91" w:rsidR="00F6436B" w:rsidRPr="00375730" w:rsidRDefault="00E97506" w:rsidP="00F6436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CE19A" wp14:editId="7343BB22">
                <wp:simplePos x="0" y="0"/>
                <wp:positionH relativeFrom="column">
                  <wp:posOffset>-770255</wp:posOffset>
                </wp:positionH>
                <wp:positionV relativeFrom="paragraph">
                  <wp:posOffset>144145</wp:posOffset>
                </wp:positionV>
                <wp:extent cx="7762240" cy="635"/>
                <wp:effectExtent l="10795" t="7620" r="8890" b="10795"/>
                <wp:wrapThrough wrapText="bothSides">
                  <wp:wrapPolygon edited="0">
                    <wp:start x="2" y="0"/>
                    <wp:lineTo x="811" y="0"/>
                    <wp:lineTo x="811" y="0"/>
                    <wp:lineTo x="2" y="0"/>
                    <wp:lineTo x="2" y="0"/>
                  </wp:wrapPolygon>
                </wp:wrapThrough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60.65pt;margin-top:11.35pt;width:611.2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hvIwIAAD8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">
                <w10:wrap type="through"/>
              </v:shape>
            </w:pict>
          </mc:Fallback>
        </mc:AlternateContent>
      </w:r>
    </w:p>
    <w:p w14:paraId="41945F6A" w14:textId="77777777" w:rsidR="00F6436B" w:rsidRPr="00375730" w:rsidRDefault="00375730" w:rsidP="00F6436B">
      <w:pPr>
        <w:pStyle w:val="ListParagraph"/>
        <w:numPr>
          <w:ilvl w:val="0"/>
          <w:numId w:val="8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4407ADDB" wp14:editId="75A58D63">
            <wp:simplePos x="0" y="0"/>
            <wp:positionH relativeFrom="column">
              <wp:posOffset>-38343</wp:posOffset>
            </wp:positionH>
            <wp:positionV relativeFrom="paragraph">
              <wp:posOffset>146185</wp:posOffset>
            </wp:positionV>
            <wp:extent cx="1109358" cy="1108953"/>
            <wp:effectExtent l="19050" t="0" r="0" b="0"/>
            <wp:wrapNone/>
            <wp:docPr id="22" name="Picture 22" descr="Nike Team Canada Twill Jersey  - Whi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ke Team Canada Twill Jersey  - Whi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8" cy="11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1D43FD" w14:textId="77777777" w:rsidR="00F6436B" w:rsidRPr="00375730" w:rsidRDefault="00F6436B" w:rsidP="00F6436B">
      <w:pPr>
        <w:pStyle w:val="ListParagraph"/>
        <w:ind w:left="1080"/>
        <w:rPr>
          <w:rFonts w:ascii="Comic Sans MS" w:hAnsi="Comic Sans MS"/>
        </w:rPr>
      </w:pPr>
      <w:r w:rsidRPr="00375730"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6B2DFF35" wp14:editId="5EA471FD">
            <wp:simplePos x="0" y="0"/>
            <wp:positionH relativeFrom="column">
              <wp:posOffset>1804035</wp:posOffset>
            </wp:positionH>
            <wp:positionV relativeFrom="paragraph">
              <wp:posOffset>126365</wp:posOffset>
            </wp:positionV>
            <wp:extent cx="819150" cy="666750"/>
            <wp:effectExtent l="19050" t="0" r="0" b="0"/>
            <wp:wrapNone/>
            <wp:docPr id="27" name="Picture 27" descr="C:\Users\Lynn\AppData\Local\Microsoft\Windows\Temporary Internet Files\Content.IE5\YEPKLWCH\MC900292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ynn\AppData\Local\Microsoft\Windows\Temporary Internet Files\Content.IE5\YEPKLWCH\MC90029249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C642FD" w14:textId="4AB08FC8" w:rsidR="00F6436B" w:rsidRPr="00375730" w:rsidRDefault="00E97506" w:rsidP="00F6436B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5D9BD" wp14:editId="08309429">
                <wp:simplePos x="0" y="0"/>
                <wp:positionH relativeFrom="column">
                  <wp:posOffset>943610</wp:posOffset>
                </wp:positionH>
                <wp:positionV relativeFrom="paragraph">
                  <wp:posOffset>183515</wp:posOffset>
                </wp:positionV>
                <wp:extent cx="747395" cy="384810"/>
                <wp:effectExtent l="6350" t="8255" r="8255" b="6985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39B6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left:0;text-align:left;margin-left:74.3pt;margin-top:14.45pt;width:58.85pt;height:3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">
                <v:textbox>
                  <w:txbxContent>
                    <w:p w14:paraId="7CD239B6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75730"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14:paraId="4E04A3F9" w14:textId="77777777" w:rsidR="00F6436B" w:rsidRPr="00375730" w:rsidRDefault="00F6436B" w:rsidP="00F6436B">
      <w:pPr>
        <w:pStyle w:val="ListParagraph"/>
        <w:ind w:left="1080"/>
        <w:rPr>
          <w:rFonts w:ascii="Comic Sans MS" w:hAnsi="Comic Sans MS"/>
        </w:rPr>
      </w:pPr>
    </w:p>
    <w:p w14:paraId="23136CE9" w14:textId="0D0AEC98" w:rsidR="00F6436B" w:rsidRPr="00375730" w:rsidRDefault="00E97506" w:rsidP="00F6436B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F17E8" wp14:editId="16BDDE6E">
                <wp:simplePos x="0" y="0"/>
                <wp:positionH relativeFrom="column">
                  <wp:posOffset>1825625</wp:posOffset>
                </wp:positionH>
                <wp:positionV relativeFrom="paragraph">
                  <wp:posOffset>156845</wp:posOffset>
                </wp:positionV>
                <wp:extent cx="914400" cy="424815"/>
                <wp:effectExtent l="254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6DD8" w14:textId="77777777" w:rsidR="00262050" w:rsidRPr="00375730" w:rsidRDefault="00262050" w:rsidP="00F6436B">
                            <w:pPr>
                              <w:pStyle w:val="Caption"/>
                              <w:spacing w:after="0"/>
                              <w:jc w:val="center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5730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skates</w:t>
                            </w:r>
                          </w:p>
                          <w:p w14:paraId="5854D2BB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</w:rPr>
                              <w:t>$9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left:0;text-align:left;margin-left:143.75pt;margin-top:12.35pt;width:1in;height:3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" stroked="f">
                <v:textbox style="mso-fit-shape-to-text:t" inset="0,0,0,0">
                  <w:txbxContent>
                    <w:p w14:paraId="2EFA6DD8" w14:textId="77777777" w:rsidR="00262050" w:rsidRPr="00375730" w:rsidRDefault="00262050" w:rsidP="00F6436B">
                      <w:pPr>
                        <w:pStyle w:val="Caption"/>
                        <w:spacing w:after="0"/>
                        <w:jc w:val="center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375730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skates</w:t>
                      </w:r>
                    </w:p>
                    <w:p w14:paraId="5854D2BB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5730">
                        <w:rPr>
                          <w:rFonts w:ascii="Comic Sans MS" w:hAnsi="Comic Sans MS"/>
                        </w:rPr>
                        <w:t>$9</w:t>
                      </w:r>
                    </w:p>
                  </w:txbxContent>
                </v:textbox>
              </v:shape>
            </w:pict>
          </mc:Fallback>
        </mc:AlternateContent>
      </w:r>
    </w:p>
    <w:p w14:paraId="3B45FE3C" w14:textId="59D68FF0" w:rsidR="00F6436B" w:rsidRPr="00375730" w:rsidRDefault="00E97506" w:rsidP="00F6436B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4D682" wp14:editId="617B7F7C">
                <wp:simplePos x="0" y="0"/>
                <wp:positionH relativeFrom="column">
                  <wp:posOffset>4992370</wp:posOffset>
                </wp:positionH>
                <wp:positionV relativeFrom="paragraph">
                  <wp:posOffset>18415</wp:posOffset>
                </wp:positionV>
                <wp:extent cx="1817370" cy="351155"/>
                <wp:effectExtent l="0" t="3810" r="4445" b="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12D3" w14:textId="77777777" w:rsidR="00262050" w:rsidRPr="00833A5B" w:rsidRDefault="00262050" w:rsidP="00F6436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left:0;text-align:left;margin-left:393.1pt;margin-top:1.45pt;width:143.1pt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" stroked="f">
                <v:textbox>
                  <w:txbxContent>
                    <w:p w14:paraId="331F12D3" w14:textId="77777777" w:rsidR="00262050" w:rsidRPr="00833A5B" w:rsidRDefault="00262050" w:rsidP="00F6436B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$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D5E7AE" wp14:editId="4649F3D1">
                <wp:simplePos x="0" y="0"/>
                <wp:positionH relativeFrom="column">
                  <wp:posOffset>-95250</wp:posOffset>
                </wp:positionH>
                <wp:positionV relativeFrom="paragraph">
                  <wp:posOffset>20320</wp:posOffset>
                </wp:positionV>
                <wp:extent cx="1101090" cy="424815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F535" w14:textId="77777777" w:rsidR="00262050" w:rsidRPr="00375730" w:rsidRDefault="00262050" w:rsidP="00F6436B">
                            <w:pPr>
                              <w:pStyle w:val="Caption"/>
                              <w:spacing w:after="0"/>
                              <w:jc w:val="center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5730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jersey</w:t>
                            </w:r>
                          </w:p>
                          <w:p w14:paraId="1FE0B65E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</w:rPr>
                              <w:t>$9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6" type="#_x0000_t202" style="position:absolute;left:0;text-align:left;margin-left:-7.5pt;margin-top:1.6pt;width:86.7pt;height: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" stroked="f">
                <v:textbox style="mso-fit-shape-to-text:t" inset="0,0,0,0">
                  <w:txbxContent>
                    <w:p w14:paraId="1519F535" w14:textId="77777777" w:rsidR="00262050" w:rsidRPr="00375730" w:rsidRDefault="00262050" w:rsidP="00F6436B">
                      <w:pPr>
                        <w:pStyle w:val="Caption"/>
                        <w:spacing w:after="0"/>
                        <w:jc w:val="center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375730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jersey</w:t>
                      </w:r>
                    </w:p>
                    <w:p w14:paraId="1FE0B65E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5730">
                        <w:rPr>
                          <w:rFonts w:ascii="Comic Sans MS" w:hAnsi="Comic Sans MS"/>
                        </w:rPr>
                        <w:t>$9</w:t>
                      </w:r>
                    </w:p>
                  </w:txbxContent>
                </v:textbox>
              </v:shape>
            </w:pict>
          </mc:Fallback>
        </mc:AlternateContent>
      </w:r>
    </w:p>
    <w:p w14:paraId="07372A9A" w14:textId="77777777" w:rsidR="00F6436B" w:rsidRDefault="00F6436B" w:rsidP="00F6436B">
      <w:pPr>
        <w:pStyle w:val="ListParagraph"/>
        <w:ind w:left="1080"/>
        <w:rPr>
          <w:rFonts w:ascii="Comic Sans MS" w:hAnsi="Comic Sans MS"/>
        </w:rPr>
      </w:pPr>
    </w:p>
    <w:p w14:paraId="79D1A09C" w14:textId="77777777" w:rsidR="00375730" w:rsidRPr="00375730" w:rsidRDefault="00375730" w:rsidP="00F6436B">
      <w:pPr>
        <w:pStyle w:val="ListParagraph"/>
        <w:ind w:left="1080"/>
        <w:rPr>
          <w:rFonts w:ascii="Comic Sans MS" w:hAnsi="Comic Sans MS"/>
        </w:rPr>
      </w:pPr>
    </w:p>
    <w:p w14:paraId="7A0B66B9" w14:textId="7518AD6E" w:rsidR="00F6436B" w:rsidRPr="00375730" w:rsidRDefault="00E97506" w:rsidP="00F6436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5EFBA" wp14:editId="590021AC">
                <wp:simplePos x="0" y="0"/>
                <wp:positionH relativeFrom="column">
                  <wp:posOffset>-866140</wp:posOffset>
                </wp:positionH>
                <wp:positionV relativeFrom="paragraph">
                  <wp:posOffset>113030</wp:posOffset>
                </wp:positionV>
                <wp:extent cx="7719060" cy="0"/>
                <wp:effectExtent l="10160" t="12065" r="5080" b="6985"/>
                <wp:wrapThrough wrapText="bothSides">
                  <wp:wrapPolygon edited="0">
                    <wp:start x="2" y="-2147483648"/>
                    <wp:lineTo x="810" y="-2147483648"/>
                    <wp:lineTo x="810" y="-2147483648"/>
                    <wp:lineTo x="2" y="-2147483648"/>
                    <wp:lineTo x="2" y="-2147483648"/>
                  </wp:wrapPolygon>
                </wp:wrapThrough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68.2pt;margin-top:8.9pt;width:607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Kb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wUNxhUQV6mtDSPSo3o1z5p+d0jpqiOq5TH67WQgOQsZybuUcHEGyuyGL5pBDIEC&#10;cVvHxvYBEvaAjpGU040UfvSIwseHh2yRzo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">
                <w10:wrap type="through"/>
              </v:shape>
            </w:pict>
          </mc:Fallback>
        </mc:AlternateContent>
      </w:r>
    </w:p>
    <w:p w14:paraId="2270B055" w14:textId="77777777" w:rsidR="00F6436B" w:rsidRPr="00375730" w:rsidRDefault="00375730" w:rsidP="00F6436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719680" behindDoc="0" locked="0" layoutInCell="1" allowOverlap="1" wp14:anchorId="1E6A939B" wp14:editId="79AD5D66">
            <wp:simplePos x="0" y="0"/>
            <wp:positionH relativeFrom="column">
              <wp:posOffset>1723753</wp:posOffset>
            </wp:positionH>
            <wp:positionV relativeFrom="paragraph">
              <wp:posOffset>147006</wp:posOffset>
            </wp:positionV>
            <wp:extent cx="1037820" cy="763674"/>
            <wp:effectExtent l="19050" t="0" r="0" b="0"/>
            <wp:wrapNone/>
            <wp:docPr id="31" name="Picture 30" descr="C:\Users\Lynn\AppData\Local\Microsoft\Windows\Temporary Internet Files\Content.IE5\NE4XNHY8\MC900229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ynn\AppData\Local\Microsoft\Windows\Temporary Internet Files\Content.IE5\NE4XNHY8\MC90022998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20" cy="76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2980B9" w14:textId="3159C217" w:rsidR="00F6436B" w:rsidRPr="00375730" w:rsidRDefault="00375730" w:rsidP="00F6436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AE505D3" wp14:editId="0F1D1532">
            <wp:simplePos x="0" y="0"/>
            <wp:positionH relativeFrom="column">
              <wp:posOffset>207010</wp:posOffset>
            </wp:positionH>
            <wp:positionV relativeFrom="paragraph">
              <wp:posOffset>151130</wp:posOffset>
            </wp:positionV>
            <wp:extent cx="585470" cy="428625"/>
            <wp:effectExtent l="1905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506"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2D2B6" wp14:editId="63F10BAC">
                <wp:simplePos x="0" y="0"/>
                <wp:positionH relativeFrom="column">
                  <wp:posOffset>943610</wp:posOffset>
                </wp:positionH>
                <wp:positionV relativeFrom="paragraph">
                  <wp:posOffset>274955</wp:posOffset>
                </wp:positionV>
                <wp:extent cx="747395" cy="384810"/>
                <wp:effectExtent l="6350" t="7620" r="8255" b="762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8F6D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7" type="#_x0000_t202" style="position:absolute;margin-left:74.3pt;margin-top:21.65pt;width:58.85pt;height:3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">
                <v:textbox>
                  <w:txbxContent>
                    <w:p w14:paraId="26268F6D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75730"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E97506"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A8F1E" wp14:editId="3DD5B49C">
                <wp:simplePos x="0" y="0"/>
                <wp:positionH relativeFrom="column">
                  <wp:posOffset>4919980</wp:posOffset>
                </wp:positionH>
                <wp:positionV relativeFrom="paragraph">
                  <wp:posOffset>1154430</wp:posOffset>
                </wp:positionV>
                <wp:extent cx="1817370" cy="351155"/>
                <wp:effectExtent l="1270" t="1270" r="635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9D48" w14:textId="77777777" w:rsidR="00262050" w:rsidRPr="00833A5B" w:rsidRDefault="00262050" w:rsidP="00F6436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387.4pt;margin-top:90.9pt;width:143.1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9Ohg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" stroked="f">
                <v:textbox>
                  <w:txbxContent>
                    <w:p w14:paraId="65C49D48" w14:textId="77777777" w:rsidR="00262050" w:rsidRPr="00833A5B" w:rsidRDefault="00262050" w:rsidP="00F6436B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$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B3C1CDC" w14:textId="77777777" w:rsidR="000F5C55" w:rsidRPr="00375730" w:rsidRDefault="000F5C55">
      <w:pPr>
        <w:rPr>
          <w:rFonts w:ascii="Comic Sans MS" w:hAnsi="Comic Sans MS"/>
        </w:rPr>
      </w:pPr>
    </w:p>
    <w:p w14:paraId="5C2C1417" w14:textId="5D63574B" w:rsidR="00375730" w:rsidRPr="00375730" w:rsidRDefault="00E9750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16D87" wp14:editId="08BD333D">
                <wp:simplePos x="0" y="0"/>
                <wp:positionH relativeFrom="column">
                  <wp:posOffset>1690370</wp:posOffset>
                </wp:positionH>
                <wp:positionV relativeFrom="paragraph">
                  <wp:posOffset>234950</wp:posOffset>
                </wp:positionV>
                <wp:extent cx="1049655" cy="424815"/>
                <wp:effectExtent l="635" t="1905" r="0" b="190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C9CC" w14:textId="77777777" w:rsidR="00262050" w:rsidRPr="00375730" w:rsidRDefault="00262050" w:rsidP="00F6436B">
                            <w:pPr>
                              <w:pStyle w:val="Caption"/>
                              <w:spacing w:after="0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5730"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gloves</w:t>
                            </w:r>
                          </w:p>
                          <w:p w14:paraId="329A6FAD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</w:rPr>
                              <w:t>$8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9" type="#_x0000_t202" style="position:absolute;margin-left:133.1pt;margin-top:18.5pt;width:82.6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" stroked="f">
                <v:textbox style="mso-fit-shape-to-text:t" inset="0,0,0,0">
                  <w:txbxContent>
                    <w:p w14:paraId="2990C9CC" w14:textId="77777777" w:rsidR="00262050" w:rsidRPr="00375730" w:rsidRDefault="00262050" w:rsidP="00F6436B">
                      <w:pPr>
                        <w:pStyle w:val="Caption"/>
                        <w:spacing w:after="0"/>
                        <w:jc w:val="center"/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75730"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gloves</w:t>
                      </w:r>
                    </w:p>
                    <w:p w14:paraId="329A6FAD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5730">
                        <w:rPr>
                          <w:rFonts w:ascii="Comic Sans MS" w:hAnsi="Comic Sans MS"/>
                        </w:rPr>
                        <w:t>$8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3C927" wp14:editId="53264CAE">
                <wp:simplePos x="0" y="0"/>
                <wp:positionH relativeFrom="column">
                  <wp:posOffset>-36195</wp:posOffset>
                </wp:positionH>
                <wp:positionV relativeFrom="paragraph">
                  <wp:posOffset>234950</wp:posOffset>
                </wp:positionV>
                <wp:extent cx="914400" cy="424815"/>
                <wp:effectExtent l="0" t="1905" r="1905" b="190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9A86" w14:textId="77777777" w:rsidR="00262050" w:rsidRPr="00375730" w:rsidRDefault="00262050" w:rsidP="00F6436B">
                            <w:pPr>
                              <w:pStyle w:val="Caption"/>
                              <w:spacing w:after="0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5730"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puck</w:t>
                            </w:r>
                          </w:p>
                          <w:p w14:paraId="3FA6F4E6" w14:textId="77777777" w:rsidR="00262050" w:rsidRPr="00375730" w:rsidRDefault="00262050" w:rsidP="00F643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5730">
                              <w:rPr>
                                <w:rFonts w:ascii="Comic Sans MS" w:hAnsi="Comic Sans MS"/>
                              </w:rPr>
                              <w:t>$2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0" type="#_x0000_t202" style="position:absolute;margin-left:-2.85pt;margin-top:18.5pt;width:1in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" stroked="f">
                <v:textbox style="mso-fit-shape-to-text:t" inset="0,0,0,0">
                  <w:txbxContent>
                    <w:p w14:paraId="481A9A86" w14:textId="77777777" w:rsidR="00262050" w:rsidRPr="00375730" w:rsidRDefault="00262050" w:rsidP="00F6436B">
                      <w:pPr>
                        <w:pStyle w:val="Caption"/>
                        <w:spacing w:after="0"/>
                        <w:jc w:val="center"/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75730"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puck</w:t>
                      </w:r>
                    </w:p>
                    <w:p w14:paraId="3FA6F4E6" w14:textId="77777777" w:rsidR="00262050" w:rsidRPr="00375730" w:rsidRDefault="00262050" w:rsidP="00F643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5730">
                        <w:rPr>
                          <w:rFonts w:ascii="Comic Sans MS" w:hAnsi="Comic Sans MS"/>
                        </w:rPr>
                        <w:t>$2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730" w:rsidRPr="00375730" w:rsidSect="0051251C">
      <w:headerReference w:type="even" r:id="rId20"/>
      <w:headerReference w:type="default" r:id="rId21"/>
      <w:headerReference w:type="first" r:id="rId22"/>
      <w:pgSz w:w="12240" w:h="15840" w:code="1"/>
      <w:pgMar w:top="1440" w:right="1224" w:bottom="1440" w:left="1224" w:header="2160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B55AE" w14:textId="77777777" w:rsidR="00F00D45" w:rsidRDefault="00F00D45" w:rsidP="0051251C">
      <w:r>
        <w:separator/>
      </w:r>
    </w:p>
  </w:endnote>
  <w:endnote w:type="continuationSeparator" w:id="0">
    <w:p w14:paraId="46F01ACC" w14:textId="77777777" w:rsidR="00F00D45" w:rsidRDefault="00F00D45" w:rsidP="0051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1975D" w14:textId="77777777" w:rsidR="00F00D45" w:rsidRDefault="00F00D45" w:rsidP="0051251C">
      <w:r>
        <w:separator/>
      </w:r>
    </w:p>
  </w:footnote>
  <w:footnote w:type="continuationSeparator" w:id="0">
    <w:p w14:paraId="767EC98D" w14:textId="77777777" w:rsidR="00F00D45" w:rsidRDefault="00F00D45" w:rsidP="0051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7B9E" w14:textId="77777777" w:rsidR="00262050" w:rsidRDefault="00F00D45">
    <w:pPr>
      <w:pStyle w:val="Header"/>
    </w:pPr>
    <w:sdt>
      <w:sdtPr>
        <w:id w:val="171999623"/>
        <w:placeholder>
          <w:docPart w:val="39927D399C38CC41A59F93B87F7C8218"/>
        </w:placeholder>
        <w:temporary/>
        <w:showingPlcHdr/>
      </w:sdtPr>
      <w:sdtEndPr/>
      <w:sdtContent>
        <w:r w:rsidR="00262050">
          <w:t>[Type text]</w:t>
        </w:r>
      </w:sdtContent>
    </w:sdt>
    <w:r w:rsidR="00262050">
      <w:ptab w:relativeTo="margin" w:alignment="center" w:leader="none"/>
    </w:r>
    <w:sdt>
      <w:sdtPr>
        <w:id w:val="171999624"/>
        <w:placeholder>
          <w:docPart w:val="A5926C13AD802E44ABD0EBC0FD100228"/>
        </w:placeholder>
        <w:temporary/>
        <w:showingPlcHdr/>
      </w:sdtPr>
      <w:sdtEndPr/>
      <w:sdtContent>
        <w:r w:rsidR="00262050">
          <w:t>[Type text]</w:t>
        </w:r>
      </w:sdtContent>
    </w:sdt>
    <w:r w:rsidR="00262050">
      <w:ptab w:relativeTo="margin" w:alignment="right" w:leader="none"/>
    </w:r>
    <w:sdt>
      <w:sdtPr>
        <w:id w:val="171999625"/>
        <w:placeholder>
          <w:docPart w:val="50FE29FD6B39F244AB76EEEC72003495"/>
        </w:placeholder>
        <w:temporary/>
        <w:showingPlcHdr/>
      </w:sdtPr>
      <w:sdtEndPr/>
      <w:sdtContent>
        <w:r w:rsidR="00262050">
          <w:t>[Type text]</w:t>
        </w:r>
      </w:sdtContent>
    </w:sdt>
  </w:p>
  <w:p w14:paraId="4A2E16B1" w14:textId="77777777" w:rsidR="00262050" w:rsidRDefault="00262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7CE" w14:textId="19A07583" w:rsidR="00262050" w:rsidRDefault="00E97506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6CE0CE" wp14:editId="137C10E2">
              <wp:simplePos x="0" y="0"/>
              <wp:positionH relativeFrom="column">
                <wp:posOffset>-761365</wp:posOffset>
              </wp:positionH>
              <wp:positionV relativeFrom="paragraph">
                <wp:posOffset>8077835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636.05pt;width:604pt;height:36pt;z-index:251662336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boRW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6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b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wNy0xOFQxNDo0MjowNi0wNjowMDwveGFwOkNyZWF0ZURhdGU+CiAgICAgICAg&#10;IDx4YXA6TW9kaWZ5RGF0ZT4yMDA3LTA3LTE4VDIwOjQyOjA2WjwveGFwOk1vZGlmeURhdGU+CiAg&#10;ICAgICAgIDx4YXA6TWV0YWRhdGFEYXRlPjIwMDctMDctMThUMTQ6NDI6MDYtMDY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2NDwveGFwR0ltZzpoZWlnaHQ+CiAgICAgICAgICAg&#10;ICAgICAgIDx4YXBHSW1nOmZvcm1hdD5KUEVHPC94YXBHSW1nOmZvcm1hdD4KICAgICAgICAgICAg&#10;ICAgICAgPHhhcEdJbWc6aW1hZ2U+LzlqLzRBQVFTa1pKUmdBQkFnRUJMQUVzQUFELzdRQXNVR2h2&#10;ZEc5emFHOXdJRE11TUFBNFFrbE5BKzBBQUFBQUFCQUJMQUFBQUFFQSYjeEE7QVFFc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R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AcAHWAwERAAIR&#10;AQMRA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cZvDAAAA2gAAAA8AAABkcnMvZG93bnJldi54bWxEj81qwzAQhO+BvoPYQm6J7KZJixvZFJNA&#10;LqX56QMs1tZ2Yq2MpMbO21eFQo7DzHzDrIvRdOJKzreWFaTzBARxZXXLtYKv03b2CsIHZI2dZVJw&#10;Iw9F/jBZY6btwAe6HkMtIoR9hgqaEPpMSl81ZNDPbU8cvW/rDIYoXS21wyHCTSefkmQlDbYcFxrs&#10;qWyouhx/jIJPa3BzKNMhPHfD+ez2+mVx+VBq+ji+v4EINIZ7+L+90wqW8Hcl3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9xm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CY3DAAAA2gAAAA8AAABkcnMvZG93bnJldi54bWxEj0FrwkAUhO8F/8PyhN7qpq2IRFcpiqVg&#10;FY3i+ZF9JtHdtyG7jfHfd4VCj8PMfMNM5501oqXGV44VvA4SEMS50xUXCo6H1csYhA/IGo1jUnAn&#10;D/NZ72mKqXY33lObhUJECPsUFZQh1KmUPi/Joh+4mjh6Z9dYDFE2hdQN3iLcGvmWJCNpseK4UGJN&#10;i5Lya/ZjFWzX7cb44ffl/fS52GX56pDdzVKp5373MQERqAv/4b/2l1YwgseVe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sJjcMAAADaAAAADwAAAAAAAAAAAAAAAACf&#10;AgAAZHJzL2Rvd25yZXYueG1sUEsFBgAAAAAEAAQA9wAAAI8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262050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FF925DD" wp14:editId="342E5FC2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F326" w14:textId="77777777" w:rsidR="00262050" w:rsidRDefault="0026205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21C7276" wp14:editId="486002AA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AF8"/>
    <w:multiLevelType w:val="hybridMultilevel"/>
    <w:tmpl w:val="19A65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5955"/>
    <w:multiLevelType w:val="hybridMultilevel"/>
    <w:tmpl w:val="6EE25B76"/>
    <w:lvl w:ilvl="0" w:tplc="46BAC0F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7CF"/>
    <w:multiLevelType w:val="hybridMultilevel"/>
    <w:tmpl w:val="58701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C357F"/>
    <w:multiLevelType w:val="hybridMultilevel"/>
    <w:tmpl w:val="B7D048A6"/>
    <w:lvl w:ilvl="0" w:tplc="08DAE27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-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418A8"/>
    <w:multiLevelType w:val="hybridMultilevel"/>
    <w:tmpl w:val="1FD0C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E58EC"/>
    <w:multiLevelType w:val="hybridMultilevel"/>
    <w:tmpl w:val="4774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3FD7"/>
    <w:multiLevelType w:val="hybridMultilevel"/>
    <w:tmpl w:val="3482E2F0"/>
    <w:lvl w:ilvl="0" w:tplc="CA60815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01577"/>
    <w:multiLevelType w:val="hybridMultilevel"/>
    <w:tmpl w:val="E138B14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B"/>
    <w:rsid w:val="00096EB6"/>
    <w:rsid w:val="000F5C55"/>
    <w:rsid w:val="00143A76"/>
    <w:rsid w:val="00172394"/>
    <w:rsid w:val="00262050"/>
    <w:rsid w:val="00264BEC"/>
    <w:rsid w:val="002A4AEA"/>
    <w:rsid w:val="00351F40"/>
    <w:rsid w:val="00375730"/>
    <w:rsid w:val="004B42F6"/>
    <w:rsid w:val="004C18D0"/>
    <w:rsid w:val="004E3397"/>
    <w:rsid w:val="004F1DF8"/>
    <w:rsid w:val="0051251C"/>
    <w:rsid w:val="00571A09"/>
    <w:rsid w:val="00572077"/>
    <w:rsid w:val="005A3823"/>
    <w:rsid w:val="00637B91"/>
    <w:rsid w:val="00647881"/>
    <w:rsid w:val="006C2BB0"/>
    <w:rsid w:val="006D428B"/>
    <w:rsid w:val="00704E50"/>
    <w:rsid w:val="00710117"/>
    <w:rsid w:val="007B1003"/>
    <w:rsid w:val="007D4F64"/>
    <w:rsid w:val="00833A5B"/>
    <w:rsid w:val="00844775"/>
    <w:rsid w:val="008620B4"/>
    <w:rsid w:val="008857BD"/>
    <w:rsid w:val="009567DF"/>
    <w:rsid w:val="00982962"/>
    <w:rsid w:val="0098612B"/>
    <w:rsid w:val="009A7602"/>
    <w:rsid w:val="00A43174"/>
    <w:rsid w:val="00B0288C"/>
    <w:rsid w:val="00B10BE2"/>
    <w:rsid w:val="00B7766A"/>
    <w:rsid w:val="00C24837"/>
    <w:rsid w:val="00C50B76"/>
    <w:rsid w:val="00D766E2"/>
    <w:rsid w:val="00D80133"/>
    <w:rsid w:val="00DE16C6"/>
    <w:rsid w:val="00E97506"/>
    <w:rsid w:val="00EF1E28"/>
    <w:rsid w:val="00F00D45"/>
    <w:rsid w:val="00F35B55"/>
    <w:rsid w:val="00F453B9"/>
    <w:rsid w:val="00F53363"/>
    <w:rsid w:val="00F64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C0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436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6436B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51C"/>
  </w:style>
  <w:style w:type="paragraph" w:styleId="Footer">
    <w:name w:val="footer"/>
    <w:basedOn w:val="Normal"/>
    <w:link w:val="FooterChar"/>
    <w:uiPriority w:val="99"/>
    <w:unhideWhenUsed/>
    <w:rsid w:val="00512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436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6436B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51C"/>
  </w:style>
  <w:style w:type="paragraph" w:styleId="Footer">
    <w:name w:val="footer"/>
    <w:basedOn w:val="Normal"/>
    <w:link w:val="FooterChar"/>
    <w:uiPriority w:val="99"/>
    <w:unhideWhenUsed/>
    <w:rsid w:val="00512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op.hockeycanada.ca/detail/9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hockeycanada.ca/Home" TargetMode="Externa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5" Type="http://schemas.openxmlformats.org/officeDocument/2006/relationships/image" Target="media/image14.png"/><Relationship Id="rId4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use%20this%20formated%20hockey%20canada%20less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927D399C38CC41A59F93B87F7C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B12-6A5B-1B45-8F11-A8942F51B4CC}"/>
      </w:docPartPr>
      <w:docPartBody>
        <w:p w:rsidR="00CB7E87" w:rsidRDefault="00C42715" w:rsidP="00C42715">
          <w:pPr>
            <w:pStyle w:val="39927D399C38CC41A59F93B87F7C8218"/>
          </w:pPr>
          <w:r>
            <w:t>[Type text]</w:t>
          </w:r>
        </w:p>
      </w:docPartBody>
    </w:docPart>
    <w:docPart>
      <w:docPartPr>
        <w:name w:val="A5926C13AD802E44ABD0EBC0FD10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CE9A-C0F7-C349-B275-08288C5CDB38}"/>
      </w:docPartPr>
      <w:docPartBody>
        <w:p w:rsidR="00CB7E87" w:rsidRDefault="00C42715" w:rsidP="00C42715">
          <w:pPr>
            <w:pStyle w:val="A5926C13AD802E44ABD0EBC0FD100228"/>
          </w:pPr>
          <w:r>
            <w:t>[Type text]</w:t>
          </w:r>
        </w:p>
      </w:docPartBody>
    </w:docPart>
    <w:docPart>
      <w:docPartPr>
        <w:name w:val="50FE29FD6B39F244AB76EEEC7200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A9CF-A67F-F44E-B1CB-8DAD17AB3895}"/>
      </w:docPartPr>
      <w:docPartBody>
        <w:p w:rsidR="00CB7E87" w:rsidRDefault="00C42715" w:rsidP="00C42715">
          <w:pPr>
            <w:pStyle w:val="50FE29FD6B39F244AB76EEEC720034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573C22"/>
    <w:rsid w:val="00784FC4"/>
    <w:rsid w:val="00C42715"/>
    <w:rsid w:val="00C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27D399C38CC41A59F93B87F7C8218">
    <w:name w:val="39927D399C38CC41A59F93B87F7C8218"/>
    <w:rsid w:val="00C42715"/>
  </w:style>
  <w:style w:type="paragraph" w:customStyle="1" w:styleId="A5926C13AD802E44ABD0EBC0FD100228">
    <w:name w:val="A5926C13AD802E44ABD0EBC0FD100228"/>
    <w:rsid w:val="00C42715"/>
  </w:style>
  <w:style w:type="paragraph" w:customStyle="1" w:styleId="50FE29FD6B39F244AB76EEEC72003495">
    <w:name w:val="50FE29FD6B39F244AB76EEEC72003495"/>
    <w:rsid w:val="00C42715"/>
  </w:style>
  <w:style w:type="paragraph" w:customStyle="1" w:styleId="55FE57A2E86A044C9BAB6CF67382CD97">
    <w:name w:val="55FE57A2E86A044C9BAB6CF67382CD97"/>
    <w:rsid w:val="00C42715"/>
  </w:style>
  <w:style w:type="paragraph" w:customStyle="1" w:styleId="3F61D0B2EA8C244599266D57FE45E2E2">
    <w:name w:val="3F61D0B2EA8C244599266D57FE45E2E2"/>
    <w:rsid w:val="00C42715"/>
  </w:style>
  <w:style w:type="paragraph" w:customStyle="1" w:styleId="D7B998E839951341A84E9DA4EB549D3B">
    <w:name w:val="D7B998E839951341A84E9DA4EB549D3B"/>
    <w:rsid w:val="00C427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27D399C38CC41A59F93B87F7C8218">
    <w:name w:val="39927D399C38CC41A59F93B87F7C8218"/>
    <w:rsid w:val="00C42715"/>
  </w:style>
  <w:style w:type="paragraph" w:customStyle="1" w:styleId="A5926C13AD802E44ABD0EBC0FD100228">
    <w:name w:val="A5926C13AD802E44ABD0EBC0FD100228"/>
    <w:rsid w:val="00C42715"/>
  </w:style>
  <w:style w:type="paragraph" w:customStyle="1" w:styleId="50FE29FD6B39F244AB76EEEC72003495">
    <w:name w:val="50FE29FD6B39F244AB76EEEC72003495"/>
    <w:rsid w:val="00C42715"/>
  </w:style>
  <w:style w:type="paragraph" w:customStyle="1" w:styleId="55FE57A2E86A044C9BAB6CF67382CD97">
    <w:name w:val="55FE57A2E86A044C9BAB6CF67382CD97"/>
    <w:rsid w:val="00C42715"/>
  </w:style>
  <w:style w:type="paragraph" w:customStyle="1" w:styleId="3F61D0B2EA8C244599266D57FE45E2E2">
    <w:name w:val="3F61D0B2EA8C244599266D57FE45E2E2"/>
    <w:rsid w:val="00C42715"/>
  </w:style>
  <w:style w:type="paragraph" w:customStyle="1" w:styleId="D7B998E839951341A84E9DA4EB549D3B">
    <w:name w:val="D7B998E839951341A84E9DA4EB549D3B"/>
    <w:rsid w:val="00C4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AF4AF-74E0-4D07-9258-38A76C8C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 this formated hockey canada lesson template</Template>
  <TotalTime>0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dcterms:created xsi:type="dcterms:W3CDTF">2014-08-20T22:54:00Z</dcterms:created>
  <dcterms:modified xsi:type="dcterms:W3CDTF">2014-08-20T22:54:00Z</dcterms:modified>
</cp:coreProperties>
</file>