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5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523761" w:rsidRPr="009567DF" w14:paraId="70A1220D" w14:textId="77777777">
        <w:tc>
          <w:tcPr>
            <w:tcW w:w="2088" w:type="dxa"/>
          </w:tcPr>
          <w:p w14:paraId="5BD75FF9" w14:textId="77777777" w:rsidR="00523761" w:rsidRPr="00B10BE2" w:rsidRDefault="00523761" w:rsidP="00523761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7089C6EB" w14:textId="77777777" w:rsidR="00523761" w:rsidRPr="00144C73" w:rsidRDefault="00523761" w:rsidP="00523761">
            <w:pPr>
              <w:rPr>
                <w:rFonts w:ascii="Comic Sans MS" w:hAnsi="Comic Sans MS"/>
              </w:rPr>
            </w:pPr>
            <w:r w:rsidRPr="00144C73">
              <w:rPr>
                <w:rFonts w:ascii="Comic Sans MS" w:hAnsi="Comic Sans MS"/>
              </w:rPr>
              <w:t>Science</w:t>
            </w:r>
            <w:r>
              <w:rPr>
                <w:rFonts w:ascii="Comic Sans MS" w:hAnsi="Comic Sans MS"/>
              </w:rPr>
              <w:t xml:space="preserve"> (Environmental Awareness)</w:t>
            </w:r>
          </w:p>
        </w:tc>
      </w:tr>
      <w:tr w:rsidR="00523761" w:rsidRPr="009567DF" w14:paraId="2FD6F5E3" w14:textId="77777777">
        <w:tc>
          <w:tcPr>
            <w:tcW w:w="2088" w:type="dxa"/>
          </w:tcPr>
          <w:p w14:paraId="70A43026" w14:textId="77777777" w:rsidR="00523761" w:rsidRPr="00B10BE2" w:rsidRDefault="00523761" w:rsidP="0052376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65D82381" w14:textId="77777777" w:rsidR="00523761" w:rsidRPr="00144C73" w:rsidRDefault="00523761" w:rsidP="005237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our Senses with Hockey Equipment</w:t>
            </w:r>
          </w:p>
        </w:tc>
      </w:tr>
      <w:tr w:rsidR="00523761" w:rsidRPr="005630EE" w14:paraId="349403EA" w14:textId="77777777">
        <w:tc>
          <w:tcPr>
            <w:tcW w:w="2088" w:type="dxa"/>
          </w:tcPr>
          <w:p w14:paraId="64A3E020" w14:textId="77777777" w:rsidR="00523761" w:rsidRPr="00B10BE2" w:rsidRDefault="00523761" w:rsidP="0052376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7DDA2395" w14:textId="77777777" w:rsidR="00523761" w:rsidRPr="00144C73" w:rsidRDefault="00523761" w:rsidP="00523761">
            <w:pPr>
              <w:rPr>
                <w:rFonts w:ascii="Comic Sans MS" w:hAnsi="Comic Sans MS"/>
              </w:rPr>
            </w:pPr>
            <w:r w:rsidRPr="00144C73">
              <w:rPr>
                <w:rFonts w:ascii="Comic Sans MS" w:hAnsi="Comic Sans MS"/>
              </w:rPr>
              <w:t>K</w:t>
            </w:r>
          </w:p>
        </w:tc>
      </w:tr>
      <w:tr w:rsidR="00523761" w:rsidRPr="005630EE" w14:paraId="1277D831" w14:textId="77777777">
        <w:tc>
          <w:tcPr>
            <w:tcW w:w="2088" w:type="dxa"/>
          </w:tcPr>
          <w:p w14:paraId="2D66FA5B" w14:textId="77777777" w:rsidR="00523761" w:rsidRPr="00B10BE2" w:rsidRDefault="00523761" w:rsidP="0052376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629F406F" w14:textId="77777777" w:rsidR="00523761" w:rsidRPr="00144C73" w:rsidRDefault="00523761" w:rsidP="005237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explore, investigate and describe various pieces of hockey equipment using the senses. </w:t>
            </w:r>
          </w:p>
        </w:tc>
      </w:tr>
      <w:tr w:rsidR="00523761" w:rsidRPr="005630EE" w14:paraId="1B4F5E5D" w14:textId="77777777">
        <w:trPr>
          <w:trHeight w:val="773"/>
        </w:trPr>
        <w:tc>
          <w:tcPr>
            <w:tcW w:w="2088" w:type="dxa"/>
          </w:tcPr>
          <w:p w14:paraId="1AAD7890" w14:textId="77777777" w:rsidR="00523761" w:rsidRPr="00B10BE2" w:rsidRDefault="00523761" w:rsidP="0052376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0BF6FEF6" w14:textId="77777777" w:rsidR="00523761" w:rsidRPr="00B10BE2" w:rsidRDefault="00523761" w:rsidP="005237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D9FE442" w14:textId="77777777" w:rsidR="00523761" w:rsidRDefault="00523761" w:rsidP="0052376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Becomes aware of the five senses and how they are used to explore, investigate, and describe the world.</w:t>
            </w:r>
          </w:p>
          <w:p w14:paraId="1A0476FE" w14:textId="77777777" w:rsidR="00523761" w:rsidRDefault="00523761" w:rsidP="0052376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Shows awareness of similarities and differences in living things, objects, and materials.</w:t>
            </w:r>
          </w:p>
          <w:p w14:paraId="3855BEE6" w14:textId="77777777" w:rsidR="00523761" w:rsidRDefault="00523761" w:rsidP="0052376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144C73">
              <w:rPr>
                <w:rFonts w:ascii="Comic Sans MS" w:hAnsi="Comic Sans MS"/>
              </w:rPr>
              <w:t>Demonstrates awareness of the properties of objects in the environment, by</w:t>
            </w:r>
            <w:r>
              <w:rPr>
                <w:rFonts w:ascii="Comic Sans MS" w:hAnsi="Comic Sans MS"/>
              </w:rPr>
              <w:t>:</w:t>
            </w:r>
          </w:p>
          <w:p w14:paraId="4C89421D" w14:textId="77777777" w:rsidR="00523761" w:rsidRDefault="00523761" w:rsidP="0052376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Describing some properties</w:t>
            </w:r>
          </w:p>
          <w:p w14:paraId="48BA3417" w14:textId="77777777" w:rsidR="00523761" w:rsidRPr="00144C73" w:rsidRDefault="00523761" w:rsidP="0052376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Sorting objects according to common properties; e.g., colour, size, shape, and texture.</w:t>
            </w:r>
          </w:p>
          <w:p w14:paraId="2A6D433A" w14:textId="77777777" w:rsidR="00523761" w:rsidRDefault="00523761" w:rsidP="0052376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Matching objects as being the same or as going together.</w:t>
            </w:r>
          </w:p>
          <w:p w14:paraId="3CB8DEFD" w14:textId="77777777" w:rsidR="00523761" w:rsidRPr="00144C73" w:rsidRDefault="00523761" w:rsidP="0052376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Distinguishing between similar objects, based on one or more characteristics.</w:t>
            </w:r>
          </w:p>
        </w:tc>
      </w:tr>
      <w:tr w:rsidR="00523761" w:rsidRPr="005630EE" w14:paraId="38EE4485" w14:textId="77777777">
        <w:tc>
          <w:tcPr>
            <w:tcW w:w="2088" w:type="dxa"/>
          </w:tcPr>
          <w:p w14:paraId="4EE3D014" w14:textId="77777777" w:rsidR="00523761" w:rsidRPr="00B10BE2" w:rsidRDefault="00523761" w:rsidP="0052376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14B2753F" w14:textId="77777777" w:rsidR="00523761" w:rsidRDefault="00523761" w:rsidP="0052376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Poster: Diagram of Hockey E</w:t>
            </w:r>
            <w:r w:rsidRPr="000655BD">
              <w:rPr>
                <w:rFonts w:ascii="Comic Sans MS" w:hAnsi="Comic Sans MS"/>
              </w:rPr>
              <w:t>quipment</w:t>
            </w:r>
          </w:p>
          <w:p w14:paraId="1D48AD88" w14:textId="77777777" w:rsidR="00523761" w:rsidRDefault="00523761" w:rsidP="0052376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  <w:r w:rsidRPr="00144C73">
              <w:rPr>
                <w:rFonts w:ascii="Comic Sans MS" w:hAnsi="Comic Sans MS"/>
              </w:rPr>
              <w:t>ockey equipment</w:t>
            </w:r>
            <w:r>
              <w:rPr>
                <w:rFonts w:ascii="Comic Sans MS" w:hAnsi="Comic Sans MS"/>
              </w:rPr>
              <w:t xml:space="preserve"> (stick, jersey, skates, helmets, gloves, puck, elbow pads)</w:t>
            </w:r>
          </w:p>
          <w:p w14:paraId="0836045D" w14:textId="77777777" w:rsidR="00523761" w:rsidRDefault="0076647D" w:rsidP="0052376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Two hula-hoop</w:t>
            </w:r>
            <w:r w:rsidR="00523761">
              <w:rPr>
                <w:rFonts w:ascii="Comic Sans MS" w:hAnsi="Comic Sans MS"/>
              </w:rPr>
              <w:t xml:space="preserve">s </w:t>
            </w:r>
          </w:p>
          <w:p w14:paraId="1B5221FA" w14:textId="77777777" w:rsidR="00523761" w:rsidRPr="000655BD" w:rsidRDefault="00523761" w:rsidP="0052376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Assessment Checklist </w:t>
            </w:r>
            <w:r w:rsidR="00B7670B">
              <w:rPr>
                <w:rFonts w:ascii="Comic Sans MS" w:hAnsi="Comic Sans MS"/>
              </w:rPr>
              <w:t xml:space="preserve">provided </w:t>
            </w:r>
            <w:r>
              <w:rPr>
                <w:rFonts w:ascii="Comic Sans MS" w:hAnsi="Comic Sans MS"/>
              </w:rPr>
              <w:t>(optional)</w:t>
            </w:r>
          </w:p>
        </w:tc>
      </w:tr>
      <w:tr w:rsidR="00523761" w:rsidRPr="005630EE" w14:paraId="5B547E88" w14:textId="77777777">
        <w:tc>
          <w:tcPr>
            <w:tcW w:w="2088" w:type="dxa"/>
          </w:tcPr>
          <w:p w14:paraId="27C76DD9" w14:textId="77777777" w:rsidR="00523761" w:rsidRPr="00B10BE2" w:rsidRDefault="00523761" w:rsidP="0052376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28CDD4E8" w14:textId="77777777" w:rsidR="00523761" w:rsidRPr="0076647D" w:rsidRDefault="00523761" w:rsidP="0052376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76647D">
              <w:rPr>
                <w:rFonts w:ascii="Comic Sans MS" w:hAnsi="Comic Sans MS"/>
              </w:rPr>
              <w:t>Discuss the five senses.</w:t>
            </w:r>
          </w:p>
          <w:p w14:paraId="7B6D8F29" w14:textId="77777777" w:rsidR="00523761" w:rsidRPr="0076647D" w:rsidRDefault="00523761" w:rsidP="0052376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76647D">
              <w:rPr>
                <w:rFonts w:ascii="Comic Sans MS" w:hAnsi="Comic Sans MS"/>
              </w:rPr>
              <w:t>Show students the hockey equipment. Ask students if they know what all of thes</w:t>
            </w:r>
            <w:r w:rsidR="007B13E3" w:rsidRPr="0076647D">
              <w:rPr>
                <w:rFonts w:ascii="Comic Sans MS" w:hAnsi="Comic Sans MS"/>
              </w:rPr>
              <w:t>e things have in common</w:t>
            </w:r>
            <w:r w:rsidRPr="0076647D">
              <w:rPr>
                <w:rFonts w:ascii="Comic Sans MS" w:hAnsi="Comic Sans MS"/>
              </w:rPr>
              <w:t>.</w:t>
            </w:r>
          </w:p>
          <w:p w14:paraId="351A11A7" w14:textId="77777777" w:rsidR="00523761" w:rsidRPr="0076647D" w:rsidRDefault="00523761" w:rsidP="0052376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76647D">
              <w:rPr>
                <w:rFonts w:ascii="Comic Sans MS" w:hAnsi="Comic Sans MS"/>
              </w:rPr>
              <w:t>Divide students into 7 groups. Give each group one hockey item to explore. Tell students that you want them to use their  senses to talk about each item.</w:t>
            </w:r>
            <w:r w:rsidR="007C1BCE" w:rsidRPr="0076647D">
              <w:rPr>
                <w:rFonts w:ascii="Comic Sans MS" w:hAnsi="Comic Sans MS"/>
              </w:rPr>
              <w:t xml:space="preserve"> (e.g. What colour </w:t>
            </w:r>
            <w:r w:rsidRPr="0076647D">
              <w:rPr>
                <w:rFonts w:ascii="Comic Sans MS" w:hAnsi="Comic Sans MS"/>
              </w:rPr>
              <w:t>is it? What does it feel like?)</w:t>
            </w:r>
          </w:p>
          <w:p w14:paraId="442413F3" w14:textId="77777777" w:rsidR="00523761" w:rsidRPr="0076647D" w:rsidRDefault="00523761" w:rsidP="0052376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76647D">
              <w:rPr>
                <w:rFonts w:ascii="Comic Sans MS" w:hAnsi="Comic Sans MS"/>
              </w:rPr>
              <w:t>After five minutes have groups exchange items. Repeat, until each group has the opportunity to explore all seven items.</w:t>
            </w:r>
          </w:p>
          <w:p w14:paraId="371E3AC7" w14:textId="77777777" w:rsidR="00523761" w:rsidRPr="0076647D" w:rsidRDefault="00523761" w:rsidP="0052376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76647D">
              <w:rPr>
                <w:rFonts w:ascii="Comic Sans MS" w:hAnsi="Comic Sans MS"/>
              </w:rPr>
              <w:t xml:space="preserve">Call students to the carpet, and show </w:t>
            </w:r>
            <w:r w:rsidR="007B13E3" w:rsidRPr="0076647D">
              <w:rPr>
                <w:rFonts w:ascii="Comic Sans MS" w:hAnsi="Comic Sans MS"/>
              </w:rPr>
              <w:t xml:space="preserve">them </w:t>
            </w:r>
            <w:r w:rsidRPr="0076647D">
              <w:rPr>
                <w:rFonts w:ascii="Comic Sans MS" w:hAnsi="Comic Sans MS"/>
              </w:rPr>
              <w:t>each object</w:t>
            </w:r>
            <w:r w:rsidR="007B13E3" w:rsidRPr="0076647D">
              <w:rPr>
                <w:rFonts w:ascii="Comic Sans MS" w:hAnsi="Comic Sans MS"/>
              </w:rPr>
              <w:t xml:space="preserve"> one at a time. Have students </w:t>
            </w:r>
            <w:r w:rsidRPr="0076647D">
              <w:rPr>
                <w:rFonts w:ascii="Comic Sans MS" w:hAnsi="Comic Sans MS"/>
              </w:rPr>
              <w:t>share what was said in their groups about each object. Record their responses on a chart.</w:t>
            </w:r>
          </w:p>
          <w:p w14:paraId="1DC1B48B" w14:textId="77777777" w:rsidR="00523761" w:rsidRDefault="00523761" w:rsidP="0052376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 students the poster: Diagram of Hockey Equipment</w:t>
            </w:r>
            <w:r w:rsidR="007B13E3">
              <w:rPr>
                <w:rFonts w:ascii="Comic Sans MS" w:hAnsi="Comic Sans MS"/>
              </w:rPr>
              <w:t>.</w:t>
            </w:r>
          </w:p>
          <w:p w14:paraId="2B380094" w14:textId="77777777" w:rsidR="00523761" w:rsidRDefault="007B13E3" w:rsidP="0052376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Discuss the various equipment</w:t>
            </w:r>
            <w:r w:rsidR="00523761">
              <w:rPr>
                <w:rFonts w:ascii="Comic Sans MS" w:hAnsi="Comic Sans MS"/>
              </w:rPr>
              <w:t>.</w:t>
            </w:r>
          </w:p>
          <w:p w14:paraId="1E7AFD91" w14:textId="77777777" w:rsidR="00523761" w:rsidRDefault="007B13E3" w:rsidP="0052376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class</w:t>
            </w:r>
            <w:r w:rsidR="00523761">
              <w:rPr>
                <w:rFonts w:ascii="Comic Sans MS" w:hAnsi="Comic Sans MS"/>
              </w:rPr>
              <w:t xml:space="preserve"> sit in a circle. Place two hula-hoops </w:t>
            </w:r>
            <w:r>
              <w:rPr>
                <w:rFonts w:ascii="Comic Sans MS" w:hAnsi="Comic Sans MS"/>
              </w:rPr>
              <w:t xml:space="preserve">in the centre </w:t>
            </w:r>
            <w:r w:rsidR="00523761">
              <w:rPr>
                <w:rFonts w:ascii="Comic Sans MS" w:hAnsi="Comic Sans MS"/>
              </w:rPr>
              <w:t>with</w:t>
            </w:r>
            <w:r w:rsidR="00054E97">
              <w:rPr>
                <w:rFonts w:ascii="Comic Sans MS" w:hAnsi="Comic Sans MS"/>
              </w:rPr>
              <w:t xml:space="preserve"> the hockey equipment</w:t>
            </w:r>
            <w:r w:rsidR="00523761">
              <w:rPr>
                <w:rFonts w:ascii="Comic Sans MS" w:hAnsi="Comic Sans MS"/>
              </w:rPr>
              <w:t>. Ask students if they can think of a way to sort these objects into two groups based on something they have in common. (e.g. colour, worn/used, hard/soft). As a class work together to sort the object</w:t>
            </w:r>
            <w:r>
              <w:rPr>
                <w:rFonts w:ascii="Comic Sans MS" w:hAnsi="Comic Sans MS"/>
              </w:rPr>
              <w:t>s in the way that was suggested into the hoops.</w:t>
            </w:r>
          </w:p>
          <w:p w14:paraId="6F5E684F" w14:textId="77777777" w:rsidR="00523761" w:rsidRDefault="00523761" w:rsidP="0052376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Repeat </w:t>
            </w:r>
            <w:r w:rsidR="007B13E3">
              <w:rPr>
                <w:rFonts w:ascii="Comic Sans MS" w:hAnsi="Comic Sans MS"/>
              </w:rPr>
              <w:t xml:space="preserve">this </w:t>
            </w:r>
            <w:r>
              <w:rPr>
                <w:rFonts w:ascii="Comic Sans MS" w:hAnsi="Comic Sans MS"/>
              </w:rPr>
              <w:t>process for other common property suggestions.</w:t>
            </w:r>
          </w:p>
          <w:p w14:paraId="13D4873A" w14:textId="77777777" w:rsidR="00523761" w:rsidRPr="00375C43" w:rsidRDefault="00523761" w:rsidP="0052376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Have students share two thing</w:t>
            </w:r>
            <w:r w:rsidR="007B13E3">
              <w:rPr>
                <w:rFonts w:ascii="Comic Sans MS" w:hAnsi="Comic Sans MS"/>
              </w:rPr>
              <w:t xml:space="preserve">s about what they learned </w:t>
            </w:r>
            <w:r>
              <w:rPr>
                <w:rFonts w:ascii="Comic Sans MS" w:hAnsi="Comic Sans MS"/>
              </w:rPr>
              <w:t>with a partner.</w:t>
            </w:r>
          </w:p>
        </w:tc>
      </w:tr>
      <w:tr w:rsidR="00523761" w:rsidRPr="005630EE" w14:paraId="29FB71E4" w14:textId="77777777">
        <w:trPr>
          <w:trHeight w:val="70"/>
        </w:trPr>
        <w:tc>
          <w:tcPr>
            <w:tcW w:w="2088" w:type="dxa"/>
          </w:tcPr>
          <w:p w14:paraId="538705AA" w14:textId="77777777" w:rsidR="00523761" w:rsidRPr="00B10BE2" w:rsidRDefault="00523761" w:rsidP="0052376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Extension:</w:t>
            </w:r>
          </w:p>
        </w:tc>
        <w:tc>
          <w:tcPr>
            <w:tcW w:w="7920" w:type="dxa"/>
          </w:tcPr>
          <w:p w14:paraId="7DF137ED" w14:textId="77777777" w:rsidR="00523761" w:rsidRPr="00234DB6" w:rsidRDefault="00523761" w:rsidP="0052376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Provide students with an unlabelled </w:t>
            </w:r>
            <w:r w:rsidR="00054E97">
              <w:rPr>
                <w:rFonts w:ascii="Comic Sans MS" w:hAnsi="Comic Sans MS"/>
              </w:rPr>
              <w:t>poster;</w:t>
            </w:r>
            <w:r>
              <w:rPr>
                <w:rFonts w:ascii="Comic Sans MS" w:hAnsi="Comic Sans MS"/>
              </w:rPr>
              <w:t xml:space="preserve"> have them copy the names of the various hockey equipment in the appropriate spots.</w:t>
            </w:r>
            <w:r w:rsidR="005F2561">
              <w:rPr>
                <w:rFonts w:ascii="Comic Sans MS" w:hAnsi="Comic Sans MS"/>
              </w:rPr>
              <w:t xml:space="preserve"> (LA Link)</w:t>
            </w:r>
          </w:p>
        </w:tc>
      </w:tr>
      <w:tr w:rsidR="00523761" w:rsidRPr="005630EE" w14:paraId="0C4FAB1F" w14:textId="77777777">
        <w:tc>
          <w:tcPr>
            <w:tcW w:w="2088" w:type="dxa"/>
          </w:tcPr>
          <w:p w14:paraId="2E4CF5CC" w14:textId="77777777" w:rsidR="00523761" w:rsidRPr="00B10BE2" w:rsidRDefault="00523761" w:rsidP="0052376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597E4EE7" w14:textId="77777777" w:rsidR="00523761" w:rsidRDefault="00523761" w:rsidP="0052376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Circulate during group time, and assists students in their discussions by asking guiding questions, and prompting students who require support.</w:t>
            </w:r>
          </w:p>
          <w:p w14:paraId="5DA5CBCF" w14:textId="77777777" w:rsidR="00523761" w:rsidRDefault="00523761" w:rsidP="0052376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 students one-on-one. Have students talk to you about each of the items and then ask them if they can sort the objects into two groups, based on something they have in common.</w:t>
            </w:r>
            <w:r w:rsidR="00B7670B">
              <w:rPr>
                <w:rFonts w:ascii="Comic Sans MS" w:hAnsi="Comic Sans MS"/>
              </w:rPr>
              <w:t xml:space="preserve"> (optional </w:t>
            </w:r>
            <w:r>
              <w:rPr>
                <w:rFonts w:ascii="Comic Sans MS" w:hAnsi="Comic Sans MS"/>
              </w:rPr>
              <w:t>assessment checklist</w:t>
            </w:r>
            <w:r w:rsidR="00B7670B">
              <w:rPr>
                <w:rFonts w:ascii="Comic Sans MS" w:hAnsi="Comic Sans MS"/>
              </w:rPr>
              <w:t xml:space="preserve"> provided</w:t>
            </w:r>
            <w:r>
              <w:rPr>
                <w:rFonts w:ascii="Comic Sans MS" w:hAnsi="Comic Sans MS"/>
              </w:rPr>
              <w:t>)</w:t>
            </w:r>
          </w:p>
          <w:p w14:paraId="3C88A083" w14:textId="77777777" w:rsidR="00523761" w:rsidRDefault="00523761" w:rsidP="0052376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students able to describe some properties of each object?</w:t>
            </w:r>
          </w:p>
          <w:p w14:paraId="60829309" w14:textId="77777777" w:rsidR="00523761" w:rsidRPr="00375C43" w:rsidRDefault="00523761" w:rsidP="0052376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students able to sort the objects into two groups based on common properties?</w:t>
            </w:r>
          </w:p>
        </w:tc>
      </w:tr>
    </w:tbl>
    <w:p w14:paraId="6764787C" w14:textId="77777777" w:rsidR="00992B71" w:rsidRDefault="00992B71" w:rsidP="00992B71">
      <w:pPr>
        <w:rPr>
          <w:sz w:val="28"/>
        </w:rPr>
      </w:pPr>
    </w:p>
    <w:p w14:paraId="146F1E0B" w14:textId="77777777" w:rsidR="00992B71" w:rsidRDefault="00992B71" w:rsidP="00992B71">
      <w:pPr>
        <w:rPr>
          <w:sz w:val="28"/>
        </w:rPr>
      </w:pPr>
    </w:p>
    <w:p w14:paraId="05E03C2E" w14:textId="77777777" w:rsidR="00992B71" w:rsidRDefault="00992B71" w:rsidP="00992B71">
      <w:pPr>
        <w:rPr>
          <w:sz w:val="28"/>
        </w:rPr>
      </w:pPr>
    </w:p>
    <w:p w14:paraId="06715C53" w14:textId="77777777" w:rsidR="00992B71" w:rsidRDefault="00992B71" w:rsidP="00992B71">
      <w:pPr>
        <w:rPr>
          <w:sz w:val="28"/>
        </w:rPr>
      </w:pPr>
    </w:p>
    <w:p w14:paraId="45EF84B0" w14:textId="77777777" w:rsidR="00992B71" w:rsidRDefault="00992B71" w:rsidP="00992B71">
      <w:pPr>
        <w:rPr>
          <w:sz w:val="28"/>
        </w:rPr>
      </w:pPr>
    </w:p>
    <w:p w14:paraId="10C2380B" w14:textId="77777777" w:rsidR="00D12EED" w:rsidRDefault="00D12EED">
      <w:r>
        <w:br w:type="page"/>
      </w:r>
    </w:p>
    <w:p w14:paraId="05ECCB40" w14:textId="77777777" w:rsidR="00D12EED" w:rsidRDefault="00D12EED" w:rsidP="00D12EED">
      <w:pPr>
        <w:jc w:val="center"/>
        <w:rPr>
          <w:rFonts w:ascii="Comic Sans MS" w:hAnsi="Comic Sans MS"/>
          <w:b/>
          <w:sz w:val="32"/>
          <w:szCs w:val="32"/>
        </w:rPr>
      </w:pPr>
      <w:r w:rsidRPr="00F6436B">
        <w:rPr>
          <w:rFonts w:ascii="Comic Sans MS" w:hAnsi="Comic Sans MS"/>
          <w:b/>
          <w:sz w:val="32"/>
          <w:szCs w:val="32"/>
        </w:rPr>
        <w:lastRenderedPageBreak/>
        <w:t>Diagram of Hockey Equipment</w:t>
      </w:r>
    </w:p>
    <w:p w14:paraId="683E1423" w14:textId="77777777" w:rsidR="000655BD" w:rsidRDefault="000655BD" w:rsidP="00D12EED">
      <w:pPr>
        <w:jc w:val="center"/>
        <w:rPr>
          <w:rFonts w:ascii="Comic Sans MS" w:hAnsi="Comic Sans MS"/>
          <w:b/>
          <w:sz w:val="32"/>
          <w:szCs w:val="32"/>
        </w:rPr>
      </w:pPr>
    </w:p>
    <w:p w14:paraId="30978444" w14:textId="77777777" w:rsidR="000655BD" w:rsidRDefault="000655BD" w:rsidP="00D12EED">
      <w:pPr>
        <w:jc w:val="center"/>
        <w:rPr>
          <w:rFonts w:ascii="Comic Sans MS" w:hAnsi="Comic Sans MS"/>
          <w:b/>
          <w:sz w:val="32"/>
          <w:szCs w:val="32"/>
        </w:rPr>
      </w:pPr>
    </w:p>
    <w:p w14:paraId="3FBA00B7" w14:textId="77777777" w:rsidR="000655BD" w:rsidRPr="00F6436B" w:rsidRDefault="000655BD" w:rsidP="00D12EED">
      <w:pPr>
        <w:jc w:val="center"/>
        <w:rPr>
          <w:rFonts w:ascii="Comic Sans MS" w:hAnsi="Comic Sans MS"/>
          <w:b/>
          <w:sz w:val="32"/>
          <w:szCs w:val="32"/>
        </w:rPr>
      </w:pPr>
    </w:p>
    <w:p w14:paraId="5DBA486A" w14:textId="5D76F4FF" w:rsidR="000655BD" w:rsidRPr="00D12EED" w:rsidRDefault="00957AC4" w:rsidP="000655BD">
      <w:pPr>
        <w:rPr>
          <w:sz w:val="32"/>
          <w:szCs w:val="32"/>
        </w:rPr>
      </w:pPr>
      <w:r>
        <w:rPr>
          <w:b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0AA64CC" wp14:editId="30238375">
                <wp:simplePos x="0" y="0"/>
                <wp:positionH relativeFrom="column">
                  <wp:posOffset>3067050</wp:posOffset>
                </wp:positionH>
                <wp:positionV relativeFrom="paragraph">
                  <wp:posOffset>334645</wp:posOffset>
                </wp:positionV>
                <wp:extent cx="3547110" cy="1001395"/>
                <wp:effectExtent l="5715" t="7620" r="9525" b="10160"/>
                <wp:wrapThrough wrapText="bothSides">
                  <wp:wrapPolygon edited="0">
                    <wp:start x="16372" y="-205"/>
                    <wp:lineTo x="16314" y="3082"/>
                    <wp:lineTo x="15270" y="6383"/>
                    <wp:lineTo x="14516" y="6588"/>
                    <wp:lineTo x="6504" y="9465"/>
                    <wp:lineTo x="-58" y="11108"/>
                    <wp:lineTo x="-58" y="12341"/>
                    <wp:lineTo x="10104" y="12957"/>
                    <wp:lineTo x="9346" y="13779"/>
                    <wp:lineTo x="2904" y="20984"/>
                    <wp:lineTo x="2556" y="21395"/>
                    <wp:lineTo x="2904" y="21395"/>
                    <wp:lineTo x="4644" y="19545"/>
                    <wp:lineTo x="10452" y="12957"/>
                    <wp:lineTo x="21658" y="12341"/>
                    <wp:lineTo x="21658" y="-205"/>
                    <wp:lineTo x="16372" y="-205"/>
                  </wp:wrapPolygon>
                </wp:wrapThrough>
                <wp:docPr id="4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7110" cy="1001395"/>
                          <a:chOff x="6054" y="2788"/>
                          <a:chExt cx="5586" cy="1577"/>
                        </a:xfrm>
                      </wpg:grpSpPr>
                      <wpg:grpSp>
                        <wpg:cNvPr id="46" name="Group 84"/>
                        <wpg:cNvGrpSpPr>
                          <a:grpSpLocks/>
                        </wpg:cNvGrpSpPr>
                        <wpg:grpSpPr bwMode="auto">
                          <a:xfrm>
                            <a:off x="6054" y="3246"/>
                            <a:ext cx="4267" cy="1119"/>
                            <a:chOff x="6054" y="3246"/>
                            <a:chExt cx="4267" cy="1119"/>
                          </a:xfrm>
                        </wpg:grpSpPr>
                        <wps:wsp>
                          <wps:cNvPr id="47" name="AutoShape 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54" y="3246"/>
                              <a:ext cx="4267" cy="4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39" y="3246"/>
                              <a:ext cx="3582" cy="11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0321" y="2788"/>
                            <a:ext cx="1319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856AD4" w14:textId="77777777" w:rsidR="000655BD" w:rsidRPr="00D41006" w:rsidRDefault="000655BD" w:rsidP="000655BD">
                              <w:pPr>
                                <w:rPr>
                                  <w:rFonts w:ascii="Comic Sans MS" w:hAnsi="Comic Sans MS"/>
                                  <w:lang w:val="en-CA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CA"/>
                                </w:rPr>
                                <w:t>shoulder pads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241.5pt;margin-top:26.35pt;width:279.3pt;height:78.85pt;z-index:251674624" coordorigin="6054,2788" coordsize="5586,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">
                <v:group id="Group 84" o:spid="_x0000_s1027" style="position:absolute;left:6054;top:3246;width:4267;height:1119" coordorigin="6054,3246" coordsize="4267,1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5" o:spid="_x0000_s1028" type="#_x0000_t32" style="position:absolute;left:6054;top:3246;width:4267;height:4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      <v:shape id="AutoShape 86" o:spid="_x0000_s1029" type="#_x0000_t32" style="position:absolute;left:6739;top:3246;width:3582;height:11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30" type="#_x0000_t202" style="position:absolute;left:10321;top:2788;width:1319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14:paraId="75856AD4" w14:textId="77777777" w:rsidR="000655BD" w:rsidRPr="00D41006" w:rsidRDefault="000655BD" w:rsidP="000655BD">
                        <w:pPr>
                          <w:rPr>
                            <w:rFonts w:ascii="Comic Sans MS" w:hAnsi="Comic Sans MS"/>
                            <w:lang w:val="en-CA"/>
                          </w:rPr>
                        </w:pPr>
                        <w:r>
                          <w:rPr>
                            <w:rFonts w:ascii="Comic Sans MS" w:hAnsi="Comic Sans MS"/>
                            <w:lang w:val="en-CA"/>
                          </w:rPr>
                          <w:t>shoulder pads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b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3E9AD11" wp14:editId="56FD3180">
                <wp:simplePos x="0" y="0"/>
                <wp:positionH relativeFrom="column">
                  <wp:posOffset>3502025</wp:posOffset>
                </wp:positionH>
                <wp:positionV relativeFrom="paragraph">
                  <wp:posOffset>1058545</wp:posOffset>
                </wp:positionV>
                <wp:extent cx="2895600" cy="544830"/>
                <wp:effectExtent l="12065" t="7620" r="6985" b="9525"/>
                <wp:wrapThrough wrapText="bothSides">
                  <wp:wrapPolygon edited="0">
                    <wp:start x="-71" y="0"/>
                    <wp:lineTo x="-71" y="378"/>
                    <wp:lineTo x="10303" y="12512"/>
                    <wp:lineTo x="11155" y="18201"/>
                    <wp:lineTo x="11226" y="21222"/>
                    <wp:lineTo x="21671" y="21222"/>
                    <wp:lineTo x="21671" y="7578"/>
                    <wp:lineTo x="5684" y="6067"/>
                    <wp:lineTo x="2487" y="2266"/>
                    <wp:lineTo x="426" y="0"/>
                    <wp:lineTo x="-71" y="0"/>
                  </wp:wrapPolygon>
                </wp:wrapThrough>
                <wp:docPr id="4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544830"/>
                          <a:chOff x="6739" y="3928"/>
                          <a:chExt cx="4560" cy="858"/>
                        </a:xfrm>
                      </wpg:grpSpPr>
                      <wps:wsp>
                        <wps:cNvPr id="4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9149" y="4252"/>
                            <a:ext cx="2150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4BE71C" w14:textId="77777777" w:rsidR="000655BD" w:rsidRPr="00F6436B" w:rsidRDefault="000655BD" w:rsidP="000655B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F6436B">
                                <w:rPr>
                                  <w:rFonts w:ascii="Comic Sans MS" w:hAnsi="Comic Sans MS"/>
                                </w:rPr>
                                <w:t>mouth guard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6739" y="3928"/>
                            <a:ext cx="2410" cy="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31" style="position:absolute;margin-left:275.75pt;margin-top:83.35pt;width:228pt;height:42.9pt;z-index:251673600" coordorigin="6739,3928" coordsize="4560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">
                <v:shape id="Text Box 81" o:spid="_x0000_s1032" type="#_x0000_t202" style="position:absolute;left:9149;top:4252;width:2150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14:paraId="774BE71C" w14:textId="77777777" w:rsidR="000655BD" w:rsidRPr="00F6436B" w:rsidRDefault="000655BD" w:rsidP="000655BD">
                        <w:pPr>
                          <w:rPr>
                            <w:rFonts w:ascii="Comic Sans MS" w:hAnsi="Comic Sans MS"/>
                          </w:rPr>
                        </w:pPr>
                        <w:r w:rsidRPr="00F6436B">
                          <w:rPr>
                            <w:rFonts w:ascii="Comic Sans MS" w:hAnsi="Comic Sans MS"/>
                          </w:rPr>
                          <w:t>mouth guard</w:t>
                        </w:r>
                      </w:p>
                    </w:txbxContent>
                  </v:textbox>
                </v:shape>
                <v:shape id="AutoShape 82" o:spid="_x0000_s1033" type="#_x0000_t32" style="position:absolute;left:6739;top:3928;width:2410;height: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w10:wrap type="through"/>
              </v:group>
            </w:pict>
          </mc:Fallback>
        </mc:AlternateContent>
      </w:r>
      <w:r>
        <w:rPr>
          <w:b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6A13F8B" wp14:editId="1E27BDC4">
                <wp:simplePos x="0" y="0"/>
                <wp:positionH relativeFrom="column">
                  <wp:posOffset>32385</wp:posOffset>
                </wp:positionH>
                <wp:positionV relativeFrom="paragraph">
                  <wp:posOffset>1177925</wp:posOffset>
                </wp:positionV>
                <wp:extent cx="3409950" cy="975360"/>
                <wp:effectExtent l="9525" t="12700" r="9525" b="12065"/>
                <wp:wrapThrough wrapText="bothSides">
                  <wp:wrapPolygon edited="0">
                    <wp:start x="-60" y="-211"/>
                    <wp:lineTo x="-60" y="7411"/>
                    <wp:lineTo x="11946" y="9956"/>
                    <wp:lineTo x="21298" y="21389"/>
                    <wp:lineTo x="21660" y="21389"/>
                    <wp:lineTo x="20635" y="20123"/>
                    <wp:lineTo x="12308" y="9956"/>
                    <wp:lineTo x="14118" y="7622"/>
                    <wp:lineTo x="14179" y="7200"/>
                    <wp:lineTo x="6637" y="3178"/>
                    <wp:lineTo x="6637" y="-211"/>
                    <wp:lineTo x="-60" y="-211"/>
                  </wp:wrapPolygon>
                </wp:wrapThrough>
                <wp:docPr id="3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0" cy="975360"/>
                          <a:chOff x="1275" y="4116"/>
                          <a:chExt cx="5370" cy="1536"/>
                        </a:xfrm>
                      </wpg:grpSpPr>
                      <wpg:grpSp>
                        <wpg:cNvPr id="38" name="Group 76"/>
                        <wpg:cNvGrpSpPr>
                          <a:grpSpLocks/>
                        </wpg:cNvGrpSpPr>
                        <wpg:grpSpPr bwMode="auto">
                          <a:xfrm>
                            <a:off x="2979" y="4365"/>
                            <a:ext cx="3666" cy="1287"/>
                            <a:chOff x="2979" y="4365"/>
                            <a:chExt cx="3666" cy="1287"/>
                          </a:xfrm>
                        </wpg:grpSpPr>
                        <wps:wsp>
                          <wps:cNvPr id="39" name="AutoShape 7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979" y="4365"/>
                              <a:ext cx="1823" cy="2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7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979" y="4365"/>
                              <a:ext cx="3666" cy="12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275" y="4116"/>
                            <a:ext cx="1629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CADFA" w14:textId="77777777" w:rsidR="000655BD" w:rsidRPr="002D2BAB" w:rsidRDefault="000655BD" w:rsidP="000655BD">
                              <w:pPr>
                                <w:jc w:val="center"/>
                                <w:rPr>
                                  <w:rFonts w:ascii="Comic Sans MS" w:hAnsi="Comic Sans MS"/>
                                  <w:lang w:val="en-CA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CA"/>
                                </w:rPr>
                                <w:t>elbow pads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34" style="position:absolute;margin-left:2.55pt;margin-top:92.75pt;width:268.5pt;height:76.8pt;z-index:251672576" coordorigin="1275,4116" coordsize="5370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">
                <v:group id="Group 76" o:spid="_x0000_s1035" style="position:absolute;left:2979;top:4365;width:3666;height:1287" coordorigin="2979,4365" coordsize="3666,1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AutoShape 77" o:spid="_x0000_s1036" type="#_x0000_t32" style="position:absolute;left:2979;top:4365;width:1823;height:28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uU6cQAAADbAAAADwAAAGRycy9kb3ducmV2LnhtbESPQWvCQBSE7wX/w/KEXkQ3tigaXSUo&#10;QhGKGgWvj+wziWbfhuyq6b/vFoQeh5n5hpkvW1OJBzWutKxgOIhAEGdWl5wrOB03/QkI55E1VpZJ&#10;wQ85WC46b3OMtX3ygR6pz0WAsItRQeF9HUvpsoIMuoGtiYN3sY1BH2STS93gM8BNJT+iaCwNlhwW&#10;CqxpVVB2S+9Ggf/ubUfXw26XpMzrZL8935LVWan3bpvMQHhq/X/41f7SCj6n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5TpxAAAANsAAAAPAAAAAAAAAAAA&#10;AAAAAKECAABkcnMvZG93bnJldi54bWxQSwUGAAAAAAQABAD5AAAAkgMAAAAA&#10;"/>
                  <v:shape id="AutoShape 78" o:spid="_x0000_s1037" type="#_x0000_t32" style="position:absolute;left:2979;top:4365;width:3666;height:128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dOCcMAAADbAAAADwAAAGRycy9kb3ducmV2LnhtbERPTWvCQBC9F/oflin0IrppqUWiawiW&#10;QgmIJhW8DtkxicnOhuzWpP++exB6fLzvTTKZTtxocI1lBS+LCARxaXXDlYLT9+d8BcJ5ZI2dZVLw&#10;Sw6S7ePDBmNtR87pVvhKhBB2MSqove9jKV1Zk0G3sD1x4C52MOgDHCqpBxxDuOnkaxS9S4MNh4Ya&#10;e9rVVLbFj1Hg97Nsec0Ph7Rg/kiP2blNd2elnp+mdA3C0+T/xXf3l1bwFtaH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3TgnDAAAA2wAAAA8AAAAAAAAAAAAA&#10;AAAAoQIAAGRycy9kb3ducmV2LnhtbFBLBQYAAAAABAAEAPkAAACRAwAAAAA=&#10;"/>
                </v:group>
                <v:shape id="Text Box 79" o:spid="_x0000_s1038" type="#_x0000_t202" style="position:absolute;left:1275;top:4116;width:1629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14:paraId="097CADFA" w14:textId="77777777" w:rsidR="000655BD" w:rsidRPr="002D2BAB" w:rsidRDefault="000655BD" w:rsidP="000655BD">
                        <w:pPr>
                          <w:jc w:val="center"/>
                          <w:rPr>
                            <w:rFonts w:ascii="Comic Sans MS" w:hAnsi="Comic Sans MS"/>
                            <w:lang w:val="en-CA"/>
                          </w:rPr>
                        </w:pPr>
                        <w:r>
                          <w:rPr>
                            <w:rFonts w:ascii="Comic Sans MS" w:hAnsi="Comic Sans MS"/>
                            <w:lang w:val="en-CA"/>
                          </w:rPr>
                          <w:t>elbow pads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b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30F6D38" wp14:editId="10A3BCEC">
                <wp:simplePos x="0" y="0"/>
                <wp:positionH relativeFrom="column">
                  <wp:posOffset>955675</wp:posOffset>
                </wp:positionH>
                <wp:positionV relativeFrom="paragraph">
                  <wp:posOffset>719455</wp:posOffset>
                </wp:positionV>
                <wp:extent cx="2053590" cy="339090"/>
                <wp:effectExtent l="8890" t="11430" r="13970" b="11430"/>
                <wp:wrapThrough wrapText="bothSides">
                  <wp:wrapPolygon edited="0">
                    <wp:start x="-100" y="-607"/>
                    <wp:lineTo x="-100" y="20993"/>
                    <wp:lineTo x="7300" y="20993"/>
                    <wp:lineTo x="7300" y="18607"/>
                    <wp:lineTo x="21600" y="12620"/>
                    <wp:lineTo x="21600" y="10800"/>
                    <wp:lineTo x="7300" y="9020"/>
                    <wp:lineTo x="7300" y="-607"/>
                    <wp:lineTo x="-100" y="-607"/>
                  </wp:wrapPolygon>
                </wp:wrapThrough>
                <wp:docPr id="3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3590" cy="339090"/>
                          <a:chOff x="2729" y="3394"/>
                          <a:chExt cx="3234" cy="534"/>
                        </a:xfrm>
                      </wpg:grpSpPr>
                      <wps:wsp>
                        <wps:cNvPr id="3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729" y="3394"/>
                            <a:ext cx="107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0B04B8" w14:textId="77777777" w:rsidR="000655BD" w:rsidRPr="00F6436B" w:rsidRDefault="000655BD" w:rsidP="000655BD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F6436B">
                                <w:rPr>
                                  <w:rFonts w:ascii="Comic Sans MS" w:hAnsi="Comic Sans MS"/>
                                </w:rPr>
                                <w:t>jersey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74"/>
                        <wps:cNvCnPr>
                          <a:cxnSpLocks noChangeShapeType="1"/>
                        </wps:cNvCnPr>
                        <wps:spPr bwMode="auto">
                          <a:xfrm flipH="1">
                            <a:off x="3804" y="3688"/>
                            <a:ext cx="2159" cy="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39" style="position:absolute;margin-left:75.25pt;margin-top:56.65pt;width:161.7pt;height:26.7pt;z-index:251671552" coordorigin="2729,3394" coordsize="3234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">
                <v:shape id="Text Box 73" o:spid="_x0000_s1040" type="#_x0000_t202" style="position:absolute;left:2729;top:3394;width:107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14:paraId="7E0B04B8" w14:textId="77777777" w:rsidR="000655BD" w:rsidRPr="00F6436B" w:rsidRDefault="000655BD" w:rsidP="000655B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F6436B">
                          <w:rPr>
                            <w:rFonts w:ascii="Comic Sans MS" w:hAnsi="Comic Sans MS"/>
                          </w:rPr>
                          <w:t>jersey</w:t>
                        </w:r>
                      </w:p>
                    </w:txbxContent>
                  </v:textbox>
                </v:shape>
                <v:shape id="AutoShape 74" o:spid="_x0000_s1041" type="#_x0000_t32" style="position:absolute;left:3804;top:3688;width:2159;height: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    <w10:wrap type="through"/>
              </v:group>
            </w:pict>
          </mc:Fallback>
        </mc:AlternateContent>
      </w:r>
      <w:r>
        <w:rPr>
          <w:b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1DDE040" wp14:editId="04228140">
                <wp:simplePos x="0" y="0"/>
                <wp:positionH relativeFrom="column">
                  <wp:posOffset>-158750</wp:posOffset>
                </wp:positionH>
                <wp:positionV relativeFrom="paragraph">
                  <wp:posOffset>3039745</wp:posOffset>
                </wp:positionV>
                <wp:extent cx="3343910" cy="339090"/>
                <wp:effectExtent l="8890" t="7620" r="9525" b="5715"/>
                <wp:wrapThrough wrapText="bothSides">
                  <wp:wrapPolygon edited="0">
                    <wp:start x="-62" y="-607"/>
                    <wp:lineTo x="-62" y="20993"/>
                    <wp:lineTo x="17232" y="20993"/>
                    <wp:lineTo x="17293" y="20387"/>
                    <wp:lineTo x="15078" y="19213"/>
                    <wp:lineTo x="14278" y="18607"/>
                    <wp:lineTo x="17416" y="9020"/>
                    <wp:lineTo x="21662" y="7807"/>
                    <wp:lineTo x="21600" y="5420"/>
                    <wp:lineTo x="7998" y="-607"/>
                    <wp:lineTo x="-62" y="-607"/>
                  </wp:wrapPolygon>
                </wp:wrapThrough>
                <wp:docPr id="3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910" cy="339090"/>
                          <a:chOff x="974" y="7306"/>
                          <a:chExt cx="5266" cy="534"/>
                        </a:xfrm>
                      </wpg:grpSpPr>
                      <wps:wsp>
                        <wps:cNvPr id="3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974" y="7306"/>
                            <a:ext cx="1930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E475C4" w14:textId="77777777" w:rsidR="000655BD" w:rsidRPr="00F6436B" w:rsidRDefault="000655BD" w:rsidP="000655BD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shin</w:t>
                              </w:r>
                              <w:r w:rsidRPr="00F6436B">
                                <w:rPr>
                                  <w:rFonts w:ascii="Comic Sans MS" w:hAnsi="Comic Sans MS"/>
                                </w:rPr>
                                <w:t xml:space="preserve"> pads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79" y="7666"/>
                            <a:ext cx="2181" cy="1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4" y="7471"/>
                            <a:ext cx="3336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42" style="position:absolute;margin-left:-12.5pt;margin-top:239.35pt;width:263.3pt;height:26.7pt;z-index:251670528" coordorigin="974,7306" coordsize="5266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">
                <v:shape id="Text Box 69" o:spid="_x0000_s1043" type="#_x0000_t202" style="position:absolute;left:974;top:7306;width:1930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14:paraId="14E475C4" w14:textId="77777777" w:rsidR="000655BD" w:rsidRPr="00F6436B" w:rsidRDefault="000655BD" w:rsidP="000655B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shin</w:t>
                        </w:r>
                        <w:r w:rsidRPr="00F6436B">
                          <w:rPr>
                            <w:rFonts w:ascii="Comic Sans MS" w:hAnsi="Comic Sans MS"/>
                          </w:rPr>
                          <w:t xml:space="preserve"> pads</w:t>
                        </w:r>
                      </w:p>
                    </w:txbxContent>
                  </v:textbox>
                </v:shape>
                <v:shape id="AutoShape 70" o:spid="_x0000_s1044" type="#_x0000_t32" style="position:absolute;left:2979;top:7666;width:2181;height:17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8GmMUAAADbAAAADwAAAGRycy9kb3ducmV2LnhtbESPQWvCQBSE7wX/w/KEXkrdaKmU6Coh&#10;UigBUaPg9ZF9TdJk34bs1qT/3i0Uehxm5htmvR1NK27Uu9qygvksAkFcWF1zqeByfn9+A+E8ssbW&#10;Min4IQfbzeRhjbG2A5/olvtSBAi7GBVU3nexlK6oyKCb2Y44eJ+2N+iD7EupexwC3LRyEUVLabDm&#10;sFBhR2lFRZN/GwV+/5S9fp0OhyRn3iXH7Nok6VWpx+mYrEB4Gv1/+K/9oRW8LOD3S/g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m8GmMUAAADbAAAADwAAAAAAAAAA&#10;AAAAAAChAgAAZHJzL2Rvd25yZXYueG1sUEsFBgAAAAAEAAQA+QAAAJMDAAAAAA==&#10;"/>
                <v:shape id="AutoShape 71" o:spid="_x0000_s1045" type="#_x0000_t32" style="position:absolute;left:2904;top:7471;width:3336;height:1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  <w10:wrap type="through"/>
              </v:group>
            </w:pict>
          </mc:Fallback>
        </mc:AlternateContent>
      </w:r>
      <w:r>
        <w:rPr>
          <w:b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7F0C818" wp14:editId="77C31DB0">
                <wp:simplePos x="0" y="0"/>
                <wp:positionH relativeFrom="column">
                  <wp:posOffset>1394460</wp:posOffset>
                </wp:positionH>
                <wp:positionV relativeFrom="paragraph">
                  <wp:posOffset>4154170</wp:posOffset>
                </wp:positionV>
                <wp:extent cx="3075940" cy="691515"/>
                <wp:effectExtent l="9525" t="7620" r="10160" b="5715"/>
                <wp:wrapThrough wrapText="bothSides">
                  <wp:wrapPolygon edited="0">
                    <wp:start x="6689" y="-298"/>
                    <wp:lineTo x="6689" y="298"/>
                    <wp:lineTo x="12972" y="4443"/>
                    <wp:lineTo x="13640" y="4443"/>
                    <wp:lineTo x="-67" y="21005"/>
                    <wp:lineTo x="-67" y="21302"/>
                    <wp:lineTo x="268" y="21302"/>
                    <wp:lineTo x="401" y="21302"/>
                    <wp:lineTo x="10234" y="9164"/>
                    <wp:lineTo x="21667" y="8588"/>
                    <wp:lineTo x="21667" y="-298"/>
                    <wp:lineTo x="6689" y="-298"/>
                  </wp:wrapPolygon>
                </wp:wrapThrough>
                <wp:docPr id="2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940" cy="691515"/>
                          <a:chOff x="3420" y="9061"/>
                          <a:chExt cx="4844" cy="1089"/>
                        </a:xfrm>
                      </wpg:grpSpPr>
                      <wps:wsp>
                        <wps:cNvPr id="2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739" y="9061"/>
                            <a:ext cx="1525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26D0D" w14:textId="77777777" w:rsidR="000655BD" w:rsidRPr="00375730" w:rsidRDefault="000655BD" w:rsidP="000655BD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375730">
                                <w:rPr>
                                  <w:rFonts w:ascii="Comic Sans MS" w:hAnsi="Comic Sans MS"/>
                                </w:rPr>
                                <w:t>skates</w:t>
                              </w:r>
                            </w:p>
                            <w:p w14:paraId="01DE3D7B" w14:textId="77777777" w:rsidR="000655BD" w:rsidRDefault="000655BD" w:rsidP="000655B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65"/>
                        <wpg:cNvGrpSpPr>
                          <a:grpSpLocks/>
                        </wpg:cNvGrpSpPr>
                        <wpg:grpSpPr bwMode="auto">
                          <a:xfrm>
                            <a:off x="3420" y="9061"/>
                            <a:ext cx="3319" cy="1089"/>
                            <a:chOff x="4395" y="10545"/>
                            <a:chExt cx="2655" cy="624"/>
                          </a:xfrm>
                        </wpg:grpSpPr>
                        <wps:wsp>
                          <wps:cNvPr id="28" name="AutoShap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5" y="10545"/>
                              <a:ext cx="1425" cy="1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95" y="10650"/>
                              <a:ext cx="2655" cy="5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46" style="position:absolute;margin-left:109.8pt;margin-top:327.1pt;width:242.2pt;height:54.45pt;z-index:251669504" coordorigin="3420,9061" coordsize="4844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">
                <v:shape id="Text Box 64" o:spid="_x0000_s1047" type="#_x0000_t202" style="position:absolute;left:6739;top:9061;width:1525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14:paraId="14C26D0D" w14:textId="77777777" w:rsidR="000655BD" w:rsidRPr="00375730" w:rsidRDefault="000655BD" w:rsidP="000655B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375730">
                          <w:rPr>
                            <w:rFonts w:ascii="Comic Sans MS" w:hAnsi="Comic Sans MS"/>
                          </w:rPr>
                          <w:t>skates</w:t>
                        </w:r>
                      </w:p>
                      <w:p w14:paraId="01DE3D7B" w14:textId="77777777" w:rsidR="000655BD" w:rsidRDefault="000655BD" w:rsidP="000655BD"/>
                    </w:txbxContent>
                  </v:textbox>
                </v:shape>
                <v:group id="Group 65" o:spid="_x0000_s1048" style="position:absolute;left:3420;top:9061;width:3319;height:1089" coordorigin="4395,10545" coordsize="2655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AutoShape 66" o:spid="_x0000_s1049" type="#_x0000_t32" style="position:absolute;left:5625;top:10545;width:1425;height: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<v:shape id="AutoShape 67" o:spid="_x0000_s1050" type="#_x0000_t32" style="position:absolute;left:4395;top:10650;width:2655;height:5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</v:group>
                <w10:wrap type="through"/>
              </v:group>
            </w:pict>
          </mc:Fallback>
        </mc:AlternateContent>
      </w:r>
      <w:r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39408B" wp14:editId="0177A07B">
                <wp:simplePos x="0" y="0"/>
                <wp:positionH relativeFrom="column">
                  <wp:posOffset>-96520</wp:posOffset>
                </wp:positionH>
                <wp:positionV relativeFrom="paragraph">
                  <wp:posOffset>1814195</wp:posOffset>
                </wp:positionV>
                <wp:extent cx="631190" cy="339090"/>
                <wp:effectExtent l="13970" t="10795" r="12065" b="12065"/>
                <wp:wrapThrough wrapText="bothSides">
                  <wp:wrapPolygon edited="0">
                    <wp:start x="-326" y="-607"/>
                    <wp:lineTo x="-326" y="20993"/>
                    <wp:lineTo x="21926" y="20993"/>
                    <wp:lineTo x="21926" y="-607"/>
                    <wp:lineTo x="-326" y="-607"/>
                  </wp:wrapPolygon>
                </wp:wrapThrough>
                <wp:docPr id="2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64F70" w14:textId="77777777" w:rsidR="000655BD" w:rsidRPr="00F6436B" w:rsidRDefault="000655BD" w:rsidP="000655B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6436B">
                              <w:rPr>
                                <w:rFonts w:ascii="Comic Sans MS" w:hAnsi="Comic Sans MS"/>
                              </w:rPr>
                              <w:t>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51" type="#_x0000_t202" style="position:absolute;margin-left:-7.6pt;margin-top:142.85pt;width:49.7pt;height:2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">
                <v:textbox>
                  <w:txbxContent>
                    <w:p w14:paraId="1FB64F70" w14:textId="77777777" w:rsidR="000655BD" w:rsidRPr="00F6436B" w:rsidRDefault="000655BD" w:rsidP="000655B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6436B">
                        <w:rPr>
                          <w:rFonts w:ascii="Comic Sans MS" w:hAnsi="Comic Sans MS"/>
                        </w:rPr>
                        <w:t>pants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6E1035" wp14:editId="385DD035">
                <wp:simplePos x="0" y="0"/>
                <wp:positionH relativeFrom="column">
                  <wp:posOffset>534670</wp:posOffset>
                </wp:positionH>
                <wp:positionV relativeFrom="paragraph">
                  <wp:posOffset>2022475</wp:posOffset>
                </wp:positionV>
                <wp:extent cx="1529080" cy="635"/>
                <wp:effectExtent l="6985" t="9525" r="6985" b="8890"/>
                <wp:wrapThrough wrapText="bothSides">
                  <wp:wrapPolygon edited="0">
                    <wp:start x="0" y="0"/>
                    <wp:lineTo x="108" y="0"/>
                    <wp:lineTo x="108" y="0"/>
                    <wp:lineTo x="0" y="0"/>
                    <wp:lineTo x="0" y="0"/>
                  </wp:wrapPolygon>
                </wp:wrapThrough>
                <wp:docPr id="2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90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42.1pt;margin-top:159.25pt;width:120.4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M2IwIAAD8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">
                <w10:wrap type="through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707089" wp14:editId="14FBE12B">
                <wp:simplePos x="0" y="0"/>
                <wp:positionH relativeFrom="column">
                  <wp:posOffset>5413375</wp:posOffset>
                </wp:positionH>
                <wp:positionV relativeFrom="paragraph">
                  <wp:posOffset>4011295</wp:posOffset>
                </wp:positionV>
                <wp:extent cx="778510" cy="834390"/>
                <wp:effectExtent l="8890" t="7620" r="12700" b="5715"/>
                <wp:wrapThrough wrapText="bothSides">
                  <wp:wrapPolygon edited="0">
                    <wp:start x="-264" y="0"/>
                    <wp:lineTo x="8422" y="11786"/>
                    <wp:lineTo x="4739" y="12279"/>
                    <wp:lineTo x="3946" y="13003"/>
                    <wp:lineTo x="3946" y="21353"/>
                    <wp:lineTo x="21864" y="21353"/>
                    <wp:lineTo x="21864" y="12526"/>
                    <wp:lineTo x="20807" y="12279"/>
                    <wp:lineTo x="9743" y="11786"/>
                    <wp:lineTo x="529" y="0"/>
                    <wp:lineTo x="-264" y="0"/>
                  </wp:wrapPolygon>
                </wp:wrapThrough>
                <wp:docPr id="2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" cy="834390"/>
                          <a:chOff x="9965" y="9960"/>
                          <a:chExt cx="1226" cy="1314"/>
                        </a:xfrm>
                      </wpg:grpSpPr>
                      <wps:wsp>
                        <wps:cNvPr id="2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31" y="10740"/>
                            <a:ext cx="960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28B25" w14:textId="77777777" w:rsidR="000655BD" w:rsidRPr="00375730" w:rsidRDefault="000655BD" w:rsidP="000655BD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375730">
                                <w:rPr>
                                  <w:rFonts w:ascii="Comic Sans MS" w:hAnsi="Comic Sans MS"/>
                                </w:rPr>
                                <w:t>puck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9965" y="9960"/>
                            <a:ext cx="572" cy="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52" style="position:absolute;margin-left:426.25pt;margin-top:315.85pt;width:61.3pt;height:65.7pt;z-index:251662336" coordorigin="9965,9960" coordsize="1226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">
                <v:shape id="Text Box 46" o:spid="_x0000_s1053" type="#_x0000_t202" style="position:absolute;left:10231;top:10740;width:960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14:paraId="45128B25" w14:textId="77777777" w:rsidR="000655BD" w:rsidRPr="00375730" w:rsidRDefault="000655BD" w:rsidP="000655B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375730">
                          <w:rPr>
                            <w:rFonts w:ascii="Comic Sans MS" w:hAnsi="Comic Sans MS"/>
                          </w:rPr>
                          <w:t>puck</w:t>
                        </w:r>
                      </w:p>
                    </w:txbxContent>
                  </v:textbox>
                </v:shape>
                <v:shape id="AutoShape 47" o:spid="_x0000_s1054" type="#_x0000_t32" style="position:absolute;left:9965;top:9960;width:572;height:7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w10:wrap type="through"/>
              </v:group>
            </w:pict>
          </mc:Fallback>
        </mc:AlternateContent>
      </w:r>
      <w:r w:rsidR="000655BD">
        <w:rPr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1" locked="0" layoutInCell="1" allowOverlap="1" wp14:anchorId="079A02DA" wp14:editId="3A6C18D2">
            <wp:simplePos x="0" y="0"/>
            <wp:positionH relativeFrom="column">
              <wp:posOffset>5086350</wp:posOffset>
            </wp:positionH>
            <wp:positionV relativeFrom="paragraph">
              <wp:posOffset>3754120</wp:posOffset>
            </wp:positionV>
            <wp:extent cx="333375" cy="247650"/>
            <wp:effectExtent l="19050" t="0" r="9525" b="0"/>
            <wp:wrapNone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0010FE5" wp14:editId="413A094F">
                <wp:simplePos x="0" y="0"/>
                <wp:positionH relativeFrom="column">
                  <wp:posOffset>1290320</wp:posOffset>
                </wp:positionH>
                <wp:positionV relativeFrom="paragraph">
                  <wp:posOffset>52705</wp:posOffset>
                </wp:positionV>
                <wp:extent cx="2211705" cy="720090"/>
                <wp:effectExtent l="10160" t="11430" r="6985" b="11430"/>
                <wp:wrapThrough wrapText="bothSides">
                  <wp:wrapPolygon edited="0">
                    <wp:start x="-93" y="-286"/>
                    <wp:lineTo x="-93" y="10229"/>
                    <wp:lineTo x="14245" y="13352"/>
                    <wp:lineTo x="21135" y="21314"/>
                    <wp:lineTo x="21693" y="21314"/>
                    <wp:lineTo x="7634" y="4267"/>
                    <wp:lineTo x="7634" y="-286"/>
                    <wp:lineTo x="-93" y="-286"/>
                  </wp:wrapPolygon>
                </wp:wrapThrough>
                <wp:docPr id="1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720090"/>
                          <a:chOff x="3472" y="3726"/>
                          <a:chExt cx="3483" cy="1134"/>
                        </a:xfrm>
                      </wpg:grpSpPr>
                      <wps:wsp>
                        <wps:cNvPr id="1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472" y="3726"/>
                            <a:ext cx="1218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068EEC" w14:textId="77777777" w:rsidR="000655BD" w:rsidRPr="00F6436B" w:rsidRDefault="000655BD" w:rsidP="000655BD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F6436B">
                                <w:rPr>
                                  <w:rFonts w:ascii="Comic Sans MS" w:hAnsi="Comic Sans MS"/>
                                </w:rPr>
                                <w:t>visor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6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90" y="4011"/>
                            <a:ext cx="2265" cy="8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55" style="position:absolute;margin-left:101.6pt;margin-top:4.15pt;width:174.15pt;height:56.7pt;z-index:251666432" coordorigin="3472,3726" coordsize="348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">
                <v:shape id="Text Box 59" o:spid="_x0000_s1056" type="#_x0000_t202" style="position:absolute;left:3472;top:3726;width:1218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14:paraId="4D068EEC" w14:textId="77777777" w:rsidR="000655BD" w:rsidRPr="00F6436B" w:rsidRDefault="000655BD" w:rsidP="000655B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F6436B">
                          <w:rPr>
                            <w:rFonts w:ascii="Comic Sans MS" w:hAnsi="Comic Sans MS"/>
                          </w:rPr>
                          <w:t>visor</w:t>
                        </w:r>
                      </w:p>
                    </w:txbxContent>
                  </v:textbox>
                </v:shape>
                <v:shape id="AutoShape 60" o:spid="_x0000_s1057" type="#_x0000_t32" style="position:absolute;left:4690;top:4011;width:2265;height:84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7IicMAAADbAAAADwAAAGRycy9kb3ducmV2LnhtbERPTWvCQBC9F/wPyxR6kbqxoNjUVUJK&#10;oQiipgWvQ3aapMnOhuw2if/eFYTe5vE+Z70dTSN66lxlWcF8FoEgzq2uuFDw/fXxvALhPLLGxjIp&#10;uJCD7WbysMZY24FP1Ge+ECGEXYwKSu/bWEqXl2TQzWxLHLgf2xn0AXaF1B0OIdw08iWKltJgxaGh&#10;xJbSkvI6+zMK/H66W/yeDockY35PjrtznaRnpZ4ex+QNhKfR/4vv7k8d5r/C7ZdwgN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+yInDAAAA2wAAAA8AAAAAAAAAAAAA&#10;AAAAoQIAAGRycy9kb3ducmV2LnhtbFBLBQYAAAAABAAEAPkAAACRAwAAAAA=&#10;"/>
                <w10:wrap type="through"/>
              </v:group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CBBBB4" wp14:editId="2EE3A650">
                <wp:simplePos x="0" y="0"/>
                <wp:positionH relativeFrom="column">
                  <wp:posOffset>3629660</wp:posOffset>
                </wp:positionH>
                <wp:positionV relativeFrom="paragraph">
                  <wp:posOffset>233680</wp:posOffset>
                </wp:positionV>
                <wp:extent cx="1814195" cy="339090"/>
                <wp:effectExtent l="6350" t="11430" r="8255" b="11430"/>
                <wp:wrapThrough wrapText="bothSides">
                  <wp:wrapPolygon edited="0">
                    <wp:start x="13299" y="-607"/>
                    <wp:lineTo x="13185" y="9020"/>
                    <wp:lineTo x="-113" y="15007"/>
                    <wp:lineTo x="-113" y="16220"/>
                    <wp:lineTo x="13185" y="18607"/>
                    <wp:lineTo x="13185" y="20993"/>
                    <wp:lineTo x="21713" y="20993"/>
                    <wp:lineTo x="21713" y="-607"/>
                    <wp:lineTo x="13299" y="-607"/>
                  </wp:wrapPolygon>
                </wp:wrapThrough>
                <wp:docPr id="1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195" cy="339090"/>
                          <a:chOff x="7156" y="4011"/>
                          <a:chExt cx="2857" cy="534"/>
                        </a:xfrm>
                      </wpg:grpSpPr>
                      <wps:wsp>
                        <wps:cNvPr id="1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938" y="4011"/>
                            <a:ext cx="107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2B024B" w14:textId="77777777" w:rsidR="000655BD" w:rsidRPr="00F6436B" w:rsidRDefault="000655BD" w:rsidP="000655BD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F6436B">
                                <w:rPr>
                                  <w:rFonts w:ascii="Comic Sans MS" w:hAnsi="Comic Sans MS"/>
                                </w:rPr>
                                <w:t>helmet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7156" y="4260"/>
                            <a:ext cx="1782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58" style="position:absolute;margin-left:285.8pt;margin-top:18.4pt;width:142.85pt;height:26.7pt;z-index:251663360" coordorigin="7156,4011" coordsize="2857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">
                <v:shape id="Text Box 49" o:spid="_x0000_s1059" type="#_x0000_t202" style="position:absolute;left:8938;top:4011;width:107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14:paraId="682B024B" w14:textId="77777777" w:rsidR="000655BD" w:rsidRPr="00F6436B" w:rsidRDefault="000655BD" w:rsidP="000655B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F6436B">
                          <w:rPr>
                            <w:rFonts w:ascii="Comic Sans MS" w:hAnsi="Comic Sans MS"/>
                          </w:rPr>
                          <w:t>helmet</w:t>
                        </w:r>
                      </w:p>
                    </w:txbxContent>
                  </v:textbox>
                </v:shape>
                <v:shape id="AutoShape 50" o:spid="_x0000_s1060" type="#_x0000_t32" style="position:absolute;left:7156;top:4260;width:1782;height:1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<w10:wrap type="through"/>
              </v:group>
            </w:pict>
          </mc:Fallback>
        </mc:AlternateContent>
      </w:r>
      <w:r>
        <w:rPr>
          <w:b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9ECB75D" wp14:editId="7AB7A67C">
                <wp:simplePos x="0" y="0"/>
                <wp:positionH relativeFrom="column">
                  <wp:posOffset>3067050</wp:posOffset>
                </wp:positionH>
                <wp:positionV relativeFrom="paragraph">
                  <wp:posOffset>1683385</wp:posOffset>
                </wp:positionV>
                <wp:extent cx="2587625" cy="1304925"/>
                <wp:effectExtent l="5715" t="13335" r="6985" b="5715"/>
                <wp:wrapThrough wrapText="bothSides">
                  <wp:wrapPolygon edited="0">
                    <wp:start x="15722" y="-158"/>
                    <wp:lineTo x="15642" y="2365"/>
                    <wp:lineTo x="13898" y="4888"/>
                    <wp:lineTo x="-80" y="16870"/>
                    <wp:lineTo x="0" y="17185"/>
                    <wp:lineTo x="8735" y="17501"/>
                    <wp:lineTo x="6827" y="21442"/>
                    <wp:lineTo x="7145" y="21442"/>
                    <wp:lineTo x="14057" y="7410"/>
                    <wp:lineTo x="16278" y="7410"/>
                    <wp:lineTo x="21680" y="5676"/>
                    <wp:lineTo x="21680" y="-158"/>
                    <wp:lineTo x="15722" y="-158"/>
                  </wp:wrapPolygon>
                </wp:wrapThrough>
                <wp:docPr id="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7625" cy="1304925"/>
                          <a:chOff x="6825" y="6180"/>
                          <a:chExt cx="4075" cy="2055"/>
                        </a:xfrm>
                      </wpg:grpSpPr>
                      <wps:wsp>
                        <wps:cNvPr id="1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825" y="6180"/>
                            <a:ext cx="107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8C5036" w14:textId="77777777" w:rsidR="000655BD" w:rsidRPr="00F6436B" w:rsidRDefault="000655BD" w:rsidP="000655BD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F6436B">
                                <w:rPr>
                                  <w:rFonts w:ascii="Comic Sans MS" w:hAnsi="Comic Sans MS"/>
                                </w:rPr>
                                <w:t>gloves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8145" y="6510"/>
                            <a:ext cx="1680" cy="1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6825" y="6510"/>
                            <a:ext cx="3000" cy="1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61" style="position:absolute;margin-left:241.5pt;margin-top:132.55pt;width:203.75pt;height:102.75pt;z-index:251664384" coordorigin="6825,6180" coordsize="4075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">
                <v:shape id="Text Box 52" o:spid="_x0000_s1062" type="#_x0000_t202" style="position:absolute;left:9825;top:6180;width:107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14:paraId="138C5036" w14:textId="77777777" w:rsidR="000655BD" w:rsidRPr="00F6436B" w:rsidRDefault="000655BD" w:rsidP="000655B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F6436B">
                          <w:rPr>
                            <w:rFonts w:ascii="Comic Sans MS" w:hAnsi="Comic Sans MS"/>
                          </w:rPr>
                          <w:t>gloves</w:t>
                        </w:r>
                      </w:p>
                    </w:txbxContent>
                  </v:textbox>
                </v:shape>
                <v:shape id="AutoShape 53" o:spid="_x0000_s1063" type="#_x0000_t32" style="position:absolute;left:8145;top:6510;width:1680;height:17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v:shape id="AutoShape 54" o:spid="_x0000_s1064" type="#_x0000_t32" style="position:absolute;left:6825;top:6510;width:3000;height:13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<w10:wrap type="through"/>
              </v:group>
            </w:pict>
          </mc:Fallback>
        </mc:AlternateContent>
      </w:r>
      <w:r>
        <w:rPr>
          <w:b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94355DB" wp14:editId="718DCBC1">
                <wp:simplePos x="0" y="0"/>
                <wp:positionH relativeFrom="column">
                  <wp:posOffset>4761230</wp:posOffset>
                </wp:positionH>
                <wp:positionV relativeFrom="paragraph">
                  <wp:posOffset>2649220</wp:posOffset>
                </wp:positionV>
                <wp:extent cx="1430655" cy="866775"/>
                <wp:effectExtent l="13970" t="7620" r="12700" b="11430"/>
                <wp:wrapThrough wrapText="bothSides">
                  <wp:wrapPolygon edited="0">
                    <wp:start x="11811" y="-237"/>
                    <wp:lineTo x="11668" y="3560"/>
                    <wp:lineTo x="11092" y="7358"/>
                    <wp:lineTo x="-144" y="21363"/>
                    <wp:lineTo x="10805" y="21363"/>
                    <wp:lineTo x="2589" y="18752"/>
                    <wp:lineTo x="8638" y="11156"/>
                    <wp:lineTo x="12387" y="11156"/>
                    <wp:lineTo x="21744" y="8545"/>
                    <wp:lineTo x="21744" y="-237"/>
                    <wp:lineTo x="11811" y="-237"/>
                  </wp:wrapPolygon>
                </wp:wrapThrough>
                <wp:docPr id="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655" cy="866775"/>
                          <a:chOff x="8938" y="7815"/>
                          <a:chExt cx="2253" cy="1365"/>
                        </a:xfrm>
                      </wpg:grpSpPr>
                      <wps:wsp>
                        <wps:cNvPr id="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197" y="7815"/>
                            <a:ext cx="994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791CAF" w14:textId="77777777" w:rsidR="000655BD" w:rsidRPr="00375730" w:rsidRDefault="000655BD" w:rsidP="000655BD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375730">
                                <w:rPr>
                                  <w:rFonts w:ascii="Comic Sans MS" w:hAnsi="Comic Sans MS"/>
                                </w:rPr>
                                <w:t>stick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8938" y="8235"/>
                            <a:ext cx="1259" cy="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65" style="position:absolute;margin-left:374.9pt;margin-top:208.6pt;width:112.65pt;height:68.25pt;z-index:251665408" coordorigin="8938,7815" coordsize="2253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">
                <v:shape id="Text Box 56" o:spid="_x0000_s1066" type="#_x0000_t202" style="position:absolute;left:10197;top:7815;width:994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14:paraId="2A791CAF" w14:textId="77777777" w:rsidR="000655BD" w:rsidRPr="00375730" w:rsidRDefault="000655BD" w:rsidP="000655B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375730">
                          <w:rPr>
                            <w:rFonts w:ascii="Comic Sans MS" w:hAnsi="Comic Sans MS"/>
                          </w:rPr>
                          <w:t>stick</w:t>
                        </w:r>
                      </w:p>
                    </w:txbxContent>
                  </v:textbox>
                </v:shape>
                <v:shape id="AutoShape 57" o:spid="_x0000_s1067" type="#_x0000_t32" style="position:absolute;left:8938;top:8235;width:1259;height:9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<w10:wrap type="through"/>
              </v:group>
            </w:pict>
          </mc:Fallback>
        </mc:AlternateContent>
      </w:r>
      <w:r w:rsidR="000655BD">
        <w:rPr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1" locked="0" layoutInCell="1" allowOverlap="1" wp14:anchorId="5741A20D" wp14:editId="0BF2B15B">
            <wp:simplePos x="0" y="0"/>
            <wp:positionH relativeFrom="column">
              <wp:posOffset>-9525</wp:posOffset>
            </wp:positionH>
            <wp:positionV relativeFrom="paragraph">
              <wp:posOffset>172720</wp:posOffset>
            </wp:positionV>
            <wp:extent cx="5581650" cy="5162550"/>
            <wp:effectExtent l="19050" t="0" r="0" b="0"/>
            <wp:wrapNone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7905D7" w14:textId="77777777" w:rsidR="00D12EED" w:rsidRDefault="00D12EED" w:rsidP="00D12EED">
      <w:pPr>
        <w:rPr>
          <w:b/>
          <w:sz w:val="32"/>
          <w:szCs w:val="32"/>
        </w:rPr>
      </w:pPr>
    </w:p>
    <w:p w14:paraId="13E1E233" w14:textId="77777777" w:rsidR="000655BD" w:rsidRPr="00F772D5" w:rsidRDefault="000655BD" w:rsidP="00D12EED">
      <w:pPr>
        <w:rPr>
          <w:b/>
          <w:sz w:val="32"/>
          <w:szCs w:val="32"/>
        </w:rPr>
      </w:pPr>
    </w:p>
    <w:p w14:paraId="5BAF70E1" w14:textId="77777777" w:rsidR="000655BD" w:rsidRDefault="000655BD" w:rsidP="00992B71">
      <w:pPr>
        <w:rPr>
          <w:sz w:val="32"/>
          <w:szCs w:val="32"/>
        </w:rPr>
      </w:pPr>
    </w:p>
    <w:p w14:paraId="748A43F9" w14:textId="77777777" w:rsidR="009531F5" w:rsidRDefault="009531F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75E984C" w14:textId="77777777" w:rsidR="009531F5" w:rsidRDefault="009531F5" w:rsidP="009531F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Using our Senses with Hockey Equipment Assessment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8"/>
        <w:gridCol w:w="681"/>
        <w:gridCol w:w="638"/>
        <w:gridCol w:w="814"/>
        <w:gridCol w:w="856"/>
        <w:gridCol w:w="825"/>
        <w:gridCol w:w="836"/>
        <w:gridCol w:w="850"/>
        <w:gridCol w:w="567"/>
        <w:gridCol w:w="1253"/>
      </w:tblGrid>
      <w:tr w:rsidR="00C56929" w14:paraId="71C2D950" w14:textId="77777777">
        <w:trPr>
          <w:cantSplit/>
          <w:trHeight w:val="848"/>
        </w:trPr>
        <w:tc>
          <w:tcPr>
            <w:tcW w:w="2688" w:type="dxa"/>
            <w:vMerge w:val="restart"/>
            <w:vAlign w:val="bottom"/>
          </w:tcPr>
          <w:p w14:paraId="03058ABB" w14:textId="77777777" w:rsidR="00C56929" w:rsidRDefault="00C56929" w:rsidP="00F904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 </w:t>
            </w:r>
            <w:r w:rsidRPr="009531F5">
              <w:rPr>
                <w:rFonts w:ascii="Comic Sans MS" w:hAnsi="Comic Sans MS"/>
              </w:rPr>
              <w:t>Name</w:t>
            </w:r>
          </w:p>
        </w:tc>
        <w:tc>
          <w:tcPr>
            <w:tcW w:w="5500" w:type="dxa"/>
            <w:gridSpan w:val="7"/>
            <w:vAlign w:val="bottom"/>
          </w:tcPr>
          <w:p w14:paraId="06A7E9CD" w14:textId="77777777" w:rsidR="00C56929" w:rsidRPr="00C56929" w:rsidRDefault="00C56929" w:rsidP="00356D1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6929">
              <w:rPr>
                <w:rFonts w:ascii="Comic Sans MS" w:hAnsi="Comic Sans MS"/>
                <w:b/>
                <w:sz w:val="18"/>
                <w:szCs w:val="18"/>
              </w:rPr>
              <w:t>Describes properties of:</w:t>
            </w:r>
          </w:p>
        </w:tc>
        <w:tc>
          <w:tcPr>
            <w:tcW w:w="1820" w:type="dxa"/>
            <w:gridSpan w:val="2"/>
            <w:vAlign w:val="bottom"/>
          </w:tcPr>
          <w:p w14:paraId="72C103FC" w14:textId="77777777" w:rsidR="00C56929" w:rsidRPr="00C56929" w:rsidRDefault="00C56929" w:rsidP="00C5692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56929">
              <w:rPr>
                <w:rFonts w:ascii="Comic Sans MS" w:hAnsi="Comic Sans MS"/>
                <w:b/>
                <w:sz w:val="18"/>
                <w:szCs w:val="18"/>
              </w:rPr>
              <w:t>Is able to sort objects into two groups based on a common property.</w:t>
            </w:r>
          </w:p>
        </w:tc>
      </w:tr>
      <w:tr w:rsidR="00C56929" w14:paraId="01E754AC" w14:textId="77777777">
        <w:trPr>
          <w:cantSplit/>
          <w:trHeight w:val="561"/>
        </w:trPr>
        <w:tc>
          <w:tcPr>
            <w:tcW w:w="2688" w:type="dxa"/>
            <w:vMerge/>
            <w:vAlign w:val="bottom"/>
          </w:tcPr>
          <w:p w14:paraId="5B17D004" w14:textId="77777777" w:rsidR="00C56929" w:rsidRPr="009531F5" w:rsidRDefault="00C56929" w:rsidP="00F904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1" w:type="dxa"/>
            <w:vAlign w:val="bottom"/>
          </w:tcPr>
          <w:p w14:paraId="3B941055" w14:textId="77777777" w:rsidR="00C56929" w:rsidRPr="00F90477" w:rsidRDefault="00C56929" w:rsidP="00356D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0477">
              <w:rPr>
                <w:rFonts w:ascii="Comic Sans MS" w:hAnsi="Comic Sans MS"/>
                <w:sz w:val="20"/>
                <w:szCs w:val="20"/>
              </w:rPr>
              <w:t>stick</w:t>
            </w:r>
          </w:p>
        </w:tc>
        <w:tc>
          <w:tcPr>
            <w:tcW w:w="638" w:type="dxa"/>
            <w:vAlign w:val="bottom"/>
          </w:tcPr>
          <w:p w14:paraId="3A434F6A" w14:textId="77777777" w:rsidR="00C56929" w:rsidRPr="00F90477" w:rsidRDefault="00C56929" w:rsidP="00356D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0477">
              <w:rPr>
                <w:rFonts w:ascii="Comic Sans MS" w:hAnsi="Comic Sans MS"/>
                <w:sz w:val="20"/>
                <w:szCs w:val="20"/>
              </w:rPr>
              <w:t>puck</w:t>
            </w:r>
          </w:p>
        </w:tc>
        <w:tc>
          <w:tcPr>
            <w:tcW w:w="814" w:type="dxa"/>
            <w:vAlign w:val="bottom"/>
          </w:tcPr>
          <w:p w14:paraId="434A7ABC" w14:textId="77777777" w:rsidR="00C56929" w:rsidRPr="00F90477" w:rsidRDefault="00C56929" w:rsidP="00356D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0477">
              <w:rPr>
                <w:rFonts w:ascii="Comic Sans MS" w:hAnsi="Comic Sans MS"/>
                <w:sz w:val="20"/>
                <w:szCs w:val="20"/>
              </w:rPr>
              <w:t>jersey</w:t>
            </w:r>
          </w:p>
        </w:tc>
        <w:tc>
          <w:tcPr>
            <w:tcW w:w="856" w:type="dxa"/>
            <w:vAlign w:val="bottom"/>
          </w:tcPr>
          <w:p w14:paraId="1B536759" w14:textId="77777777" w:rsidR="00C56929" w:rsidRPr="00F90477" w:rsidRDefault="00C56929" w:rsidP="00356D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0477">
              <w:rPr>
                <w:rFonts w:ascii="Comic Sans MS" w:hAnsi="Comic Sans MS"/>
                <w:sz w:val="20"/>
                <w:szCs w:val="20"/>
              </w:rPr>
              <w:t>helmet</w:t>
            </w:r>
          </w:p>
        </w:tc>
        <w:tc>
          <w:tcPr>
            <w:tcW w:w="825" w:type="dxa"/>
            <w:vAlign w:val="bottom"/>
          </w:tcPr>
          <w:p w14:paraId="69B08E22" w14:textId="77777777" w:rsidR="00C56929" w:rsidRPr="00F90477" w:rsidRDefault="00C56929" w:rsidP="00356D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0477">
              <w:rPr>
                <w:rFonts w:ascii="Comic Sans MS" w:hAnsi="Comic Sans MS"/>
                <w:sz w:val="20"/>
                <w:szCs w:val="20"/>
              </w:rPr>
              <w:t>skates</w:t>
            </w:r>
          </w:p>
        </w:tc>
        <w:tc>
          <w:tcPr>
            <w:tcW w:w="836" w:type="dxa"/>
            <w:vAlign w:val="bottom"/>
          </w:tcPr>
          <w:p w14:paraId="35498F29" w14:textId="77777777" w:rsidR="00C56929" w:rsidRPr="00F90477" w:rsidRDefault="00C56929" w:rsidP="00356D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0477">
              <w:rPr>
                <w:rFonts w:ascii="Comic Sans MS" w:hAnsi="Comic Sans MS"/>
                <w:sz w:val="20"/>
                <w:szCs w:val="20"/>
              </w:rPr>
              <w:t>elbow pads</w:t>
            </w:r>
          </w:p>
        </w:tc>
        <w:tc>
          <w:tcPr>
            <w:tcW w:w="850" w:type="dxa"/>
            <w:vAlign w:val="bottom"/>
          </w:tcPr>
          <w:p w14:paraId="6205E572" w14:textId="77777777" w:rsidR="00C56929" w:rsidRPr="00F90477" w:rsidRDefault="00C56929" w:rsidP="00356D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0477">
              <w:rPr>
                <w:rFonts w:ascii="Comic Sans MS" w:hAnsi="Comic Sans MS"/>
                <w:sz w:val="20"/>
                <w:szCs w:val="20"/>
              </w:rPr>
              <w:t>gloves</w:t>
            </w:r>
          </w:p>
        </w:tc>
        <w:tc>
          <w:tcPr>
            <w:tcW w:w="567" w:type="dxa"/>
          </w:tcPr>
          <w:p w14:paraId="1740202E" w14:textId="77777777" w:rsidR="00C56929" w:rsidRPr="00F90477" w:rsidRDefault="00C56929" w:rsidP="00C5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Yesor No</w:t>
            </w:r>
          </w:p>
        </w:tc>
        <w:tc>
          <w:tcPr>
            <w:tcW w:w="1253" w:type="dxa"/>
            <w:vAlign w:val="bottom"/>
          </w:tcPr>
          <w:p w14:paraId="121F4F6B" w14:textId="77777777" w:rsidR="00C56929" w:rsidRDefault="00C56929" w:rsidP="00C5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Property</w:t>
            </w:r>
          </w:p>
          <w:p w14:paraId="56367304" w14:textId="77777777" w:rsidR="00C56929" w:rsidRPr="00F90477" w:rsidRDefault="00C56929" w:rsidP="00C5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used</w:t>
            </w:r>
          </w:p>
        </w:tc>
      </w:tr>
      <w:tr w:rsidR="00C56929" w14:paraId="5116D501" w14:textId="77777777">
        <w:tc>
          <w:tcPr>
            <w:tcW w:w="2688" w:type="dxa"/>
            <w:vAlign w:val="center"/>
          </w:tcPr>
          <w:p w14:paraId="22A7F366" w14:textId="77777777" w:rsidR="00C56929" w:rsidRDefault="00C56929" w:rsidP="00F904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1" w:type="dxa"/>
          </w:tcPr>
          <w:p w14:paraId="20314A47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14:paraId="1DFB5572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14" w:type="dxa"/>
          </w:tcPr>
          <w:p w14:paraId="4E09AD1C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14:paraId="6442FBF0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25" w:type="dxa"/>
          </w:tcPr>
          <w:p w14:paraId="78C80E2F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14:paraId="2DD525C6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6516EAC7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B39C9EE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14:paraId="3304900B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</w:tr>
      <w:tr w:rsidR="00C56929" w14:paraId="719DE19D" w14:textId="77777777">
        <w:tc>
          <w:tcPr>
            <w:tcW w:w="2688" w:type="dxa"/>
            <w:vAlign w:val="center"/>
          </w:tcPr>
          <w:p w14:paraId="73F66D7D" w14:textId="77777777" w:rsidR="00C56929" w:rsidRDefault="00C56929" w:rsidP="00F904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1" w:type="dxa"/>
          </w:tcPr>
          <w:p w14:paraId="4FD3445A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14:paraId="76F218EB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14" w:type="dxa"/>
          </w:tcPr>
          <w:p w14:paraId="40B2E29C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14:paraId="29AC6299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25" w:type="dxa"/>
          </w:tcPr>
          <w:p w14:paraId="554F5EF3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14:paraId="60FA622C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0952048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74042C04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14:paraId="5F1988B1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</w:tr>
      <w:tr w:rsidR="00C56929" w14:paraId="51EC2F44" w14:textId="77777777">
        <w:tc>
          <w:tcPr>
            <w:tcW w:w="2688" w:type="dxa"/>
            <w:vAlign w:val="center"/>
          </w:tcPr>
          <w:p w14:paraId="50E532C7" w14:textId="77777777" w:rsidR="00C56929" w:rsidRDefault="00C56929" w:rsidP="00F904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1" w:type="dxa"/>
          </w:tcPr>
          <w:p w14:paraId="03D9E81E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14:paraId="59AA88FC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14" w:type="dxa"/>
          </w:tcPr>
          <w:p w14:paraId="7E560D53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14:paraId="464A2AEE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25" w:type="dxa"/>
          </w:tcPr>
          <w:p w14:paraId="265DB704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14:paraId="7442E406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4532B6A3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59559D1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14:paraId="0DA36F29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</w:tr>
      <w:tr w:rsidR="00C56929" w14:paraId="128B9F61" w14:textId="77777777">
        <w:tc>
          <w:tcPr>
            <w:tcW w:w="2688" w:type="dxa"/>
            <w:vAlign w:val="center"/>
          </w:tcPr>
          <w:p w14:paraId="6CDE2675" w14:textId="77777777" w:rsidR="00C56929" w:rsidRDefault="00C56929" w:rsidP="00F904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1" w:type="dxa"/>
          </w:tcPr>
          <w:p w14:paraId="21763FC8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14:paraId="50799713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14" w:type="dxa"/>
          </w:tcPr>
          <w:p w14:paraId="63A58F50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14:paraId="6177E0FA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25" w:type="dxa"/>
          </w:tcPr>
          <w:p w14:paraId="4EFECCC2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14:paraId="20020492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8762391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73F32F0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14:paraId="0E92030C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</w:tr>
      <w:tr w:rsidR="00C56929" w14:paraId="4FE2D873" w14:textId="77777777">
        <w:tc>
          <w:tcPr>
            <w:tcW w:w="2688" w:type="dxa"/>
            <w:vAlign w:val="center"/>
          </w:tcPr>
          <w:p w14:paraId="116E12AD" w14:textId="77777777" w:rsidR="00C56929" w:rsidRDefault="00C56929" w:rsidP="00F904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1" w:type="dxa"/>
          </w:tcPr>
          <w:p w14:paraId="46CF206F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14:paraId="131C14E6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14" w:type="dxa"/>
          </w:tcPr>
          <w:p w14:paraId="375A757A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14:paraId="24598C75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25" w:type="dxa"/>
          </w:tcPr>
          <w:p w14:paraId="1A6E34C1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14:paraId="10EA9833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12DD85F7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5769195D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14:paraId="75FEED4F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</w:tr>
      <w:tr w:rsidR="00C56929" w14:paraId="50353A98" w14:textId="77777777">
        <w:tc>
          <w:tcPr>
            <w:tcW w:w="2688" w:type="dxa"/>
            <w:vAlign w:val="center"/>
          </w:tcPr>
          <w:p w14:paraId="4C968B38" w14:textId="77777777" w:rsidR="00C56929" w:rsidRDefault="00C56929" w:rsidP="00F904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1" w:type="dxa"/>
          </w:tcPr>
          <w:p w14:paraId="4667BC35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14:paraId="14AC276E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14" w:type="dxa"/>
          </w:tcPr>
          <w:p w14:paraId="2B716933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14:paraId="38DD92E2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25" w:type="dxa"/>
          </w:tcPr>
          <w:p w14:paraId="2758BB46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14:paraId="121537BC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5307EFD4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72886B42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14:paraId="7687BB9C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</w:tr>
      <w:tr w:rsidR="00C56929" w14:paraId="224521A1" w14:textId="77777777">
        <w:tc>
          <w:tcPr>
            <w:tcW w:w="2688" w:type="dxa"/>
            <w:vAlign w:val="center"/>
          </w:tcPr>
          <w:p w14:paraId="2515BADA" w14:textId="77777777" w:rsidR="00C56929" w:rsidRDefault="00C56929" w:rsidP="00F904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1" w:type="dxa"/>
          </w:tcPr>
          <w:p w14:paraId="4DAE0AAC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14:paraId="28DC3B48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14" w:type="dxa"/>
          </w:tcPr>
          <w:p w14:paraId="23DB07FC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14:paraId="24CE0552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25" w:type="dxa"/>
          </w:tcPr>
          <w:p w14:paraId="0EAEEC2A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14:paraId="67A6C4C6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3D7BEA5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6B963D6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14:paraId="1137BC72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</w:tr>
      <w:tr w:rsidR="00C56929" w14:paraId="564D2BD0" w14:textId="77777777">
        <w:tc>
          <w:tcPr>
            <w:tcW w:w="2688" w:type="dxa"/>
            <w:vAlign w:val="center"/>
          </w:tcPr>
          <w:p w14:paraId="5127EA84" w14:textId="77777777" w:rsidR="00C56929" w:rsidRDefault="00C56929" w:rsidP="00F904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1" w:type="dxa"/>
          </w:tcPr>
          <w:p w14:paraId="035C994E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14:paraId="12720687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14" w:type="dxa"/>
          </w:tcPr>
          <w:p w14:paraId="3B711D91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14:paraId="7D882A2D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25" w:type="dxa"/>
          </w:tcPr>
          <w:p w14:paraId="6BC6ECC4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14:paraId="4976151C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5214C164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14BFA97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14:paraId="5AD91D7D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</w:tr>
      <w:tr w:rsidR="00C56929" w14:paraId="79E7A31E" w14:textId="77777777">
        <w:tc>
          <w:tcPr>
            <w:tcW w:w="2688" w:type="dxa"/>
            <w:vAlign w:val="center"/>
          </w:tcPr>
          <w:p w14:paraId="6996A2FA" w14:textId="77777777" w:rsidR="00C56929" w:rsidRDefault="00C56929" w:rsidP="00F904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1" w:type="dxa"/>
          </w:tcPr>
          <w:p w14:paraId="52F7378C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14:paraId="711AD0D2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14" w:type="dxa"/>
          </w:tcPr>
          <w:p w14:paraId="2CC9F5C3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14:paraId="5AE5FBDA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25" w:type="dxa"/>
          </w:tcPr>
          <w:p w14:paraId="43FBB502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14:paraId="2A5BED43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23A9ED85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909DA69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14:paraId="1A0CD8D8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</w:tr>
      <w:tr w:rsidR="00C56929" w14:paraId="44F2DB49" w14:textId="77777777">
        <w:tc>
          <w:tcPr>
            <w:tcW w:w="2688" w:type="dxa"/>
            <w:vAlign w:val="center"/>
          </w:tcPr>
          <w:p w14:paraId="4669AF22" w14:textId="77777777" w:rsidR="00C56929" w:rsidRDefault="00C56929" w:rsidP="00F904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1" w:type="dxa"/>
          </w:tcPr>
          <w:p w14:paraId="5F70814B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14:paraId="7A1D0132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14" w:type="dxa"/>
          </w:tcPr>
          <w:p w14:paraId="45C3CB08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14:paraId="0350D318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25" w:type="dxa"/>
          </w:tcPr>
          <w:p w14:paraId="4EBEE362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14:paraId="0C261221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2B923935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23A96918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14:paraId="35317218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</w:tr>
      <w:tr w:rsidR="00C56929" w14:paraId="48E8D4E6" w14:textId="77777777">
        <w:tc>
          <w:tcPr>
            <w:tcW w:w="2688" w:type="dxa"/>
            <w:vAlign w:val="center"/>
          </w:tcPr>
          <w:p w14:paraId="33D34DD2" w14:textId="77777777" w:rsidR="00C56929" w:rsidRDefault="00C56929" w:rsidP="00F904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1" w:type="dxa"/>
          </w:tcPr>
          <w:p w14:paraId="4C5D4402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14:paraId="3106EEF3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14" w:type="dxa"/>
          </w:tcPr>
          <w:p w14:paraId="72099B2B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14:paraId="7592B7FB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25" w:type="dxa"/>
          </w:tcPr>
          <w:p w14:paraId="18A8FFAA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14:paraId="2664CA64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3B5298F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58081483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14:paraId="4907BCF5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</w:tr>
      <w:tr w:rsidR="00C56929" w14:paraId="693FDB17" w14:textId="77777777">
        <w:tc>
          <w:tcPr>
            <w:tcW w:w="2688" w:type="dxa"/>
            <w:vAlign w:val="center"/>
          </w:tcPr>
          <w:p w14:paraId="273C69DA" w14:textId="77777777" w:rsidR="00C56929" w:rsidRDefault="00C56929" w:rsidP="00F904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1" w:type="dxa"/>
          </w:tcPr>
          <w:p w14:paraId="53B5920E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14:paraId="77B11653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14" w:type="dxa"/>
          </w:tcPr>
          <w:p w14:paraId="5FB255ED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14:paraId="579754F7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25" w:type="dxa"/>
          </w:tcPr>
          <w:p w14:paraId="63A368D6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14:paraId="0EF9C32B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1EC111E7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FD8971E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14:paraId="632A4FAF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</w:tr>
      <w:tr w:rsidR="00C56929" w14:paraId="4C3B41C1" w14:textId="77777777">
        <w:tc>
          <w:tcPr>
            <w:tcW w:w="2688" w:type="dxa"/>
            <w:vAlign w:val="center"/>
          </w:tcPr>
          <w:p w14:paraId="51C4FE7C" w14:textId="77777777" w:rsidR="00C56929" w:rsidRDefault="00C56929" w:rsidP="00F904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1" w:type="dxa"/>
          </w:tcPr>
          <w:p w14:paraId="0D63C1ED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14:paraId="471363A2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14" w:type="dxa"/>
          </w:tcPr>
          <w:p w14:paraId="4DE22314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14:paraId="77689F50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25" w:type="dxa"/>
          </w:tcPr>
          <w:p w14:paraId="03B4B33B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14:paraId="464C98F4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3949D2A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775E0389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14:paraId="6CBA9035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</w:tr>
      <w:tr w:rsidR="00C56929" w14:paraId="7545BED5" w14:textId="77777777">
        <w:tc>
          <w:tcPr>
            <w:tcW w:w="2688" w:type="dxa"/>
            <w:vAlign w:val="center"/>
          </w:tcPr>
          <w:p w14:paraId="185676BC" w14:textId="77777777" w:rsidR="00C56929" w:rsidRDefault="00C56929" w:rsidP="00F904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1" w:type="dxa"/>
          </w:tcPr>
          <w:p w14:paraId="4815DA2C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14:paraId="095F9597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14" w:type="dxa"/>
          </w:tcPr>
          <w:p w14:paraId="32FA7FE6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14:paraId="4F095D51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25" w:type="dxa"/>
          </w:tcPr>
          <w:p w14:paraId="354DC032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14:paraId="02D31ADB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7B9EB1E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27DDA82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14:paraId="21347A54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</w:tr>
      <w:tr w:rsidR="00C56929" w14:paraId="517F3411" w14:textId="77777777">
        <w:tc>
          <w:tcPr>
            <w:tcW w:w="2688" w:type="dxa"/>
            <w:vAlign w:val="center"/>
          </w:tcPr>
          <w:p w14:paraId="0FB6D4D0" w14:textId="77777777" w:rsidR="00C56929" w:rsidRDefault="00C56929" w:rsidP="00F904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1" w:type="dxa"/>
          </w:tcPr>
          <w:p w14:paraId="740EE489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14:paraId="7A6245B7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14" w:type="dxa"/>
          </w:tcPr>
          <w:p w14:paraId="271977B1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14:paraId="17117EAB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25" w:type="dxa"/>
          </w:tcPr>
          <w:p w14:paraId="153536E6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14:paraId="3587C1B0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341E5641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ADFC2E0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14:paraId="4543B4E3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</w:tr>
      <w:tr w:rsidR="00C56929" w14:paraId="1C8FD244" w14:textId="77777777">
        <w:tc>
          <w:tcPr>
            <w:tcW w:w="2688" w:type="dxa"/>
            <w:vAlign w:val="center"/>
          </w:tcPr>
          <w:p w14:paraId="17FD5495" w14:textId="77777777" w:rsidR="00C56929" w:rsidRDefault="00C56929" w:rsidP="00F904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1" w:type="dxa"/>
          </w:tcPr>
          <w:p w14:paraId="6CA29AE3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14:paraId="351CF099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14" w:type="dxa"/>
          </w:tcPr>
          <w:p w14:paraId="3246FA6B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14:paraId="6801B6BB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25" w:type="dxa"/>
          </w:tcPr>
          <w:p w14:paraId="24CC184D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14:paraId="44CCF8D2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67268A2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E24C83F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14:paraId="1422F7F9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</w:tr>
      <w:tr w:rsidR="00C56929" w14:paraId="57D7B70B" w14:textId="77777777">
        <w:tc>
          <w:tcPr>
            <w:tcW w:w="2688" w:type="dxa"/>
            <w:vAlign w:val="center"/>
          </w:tcPr>
          <w:p w14:paraId="54824721" w14:textId="77777777" w:rsidR="00C56929" w:rsidRDefault="00C56929" w:rsidP="00F904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1" w:type="dxa"/>
          </w:tcPr>
          <w:p w14:paraId="24EFA152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14:paraId="180C8296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14" w:type="dxa"/>
          </w:tcPr>
          <w:p w14:paraId="32FA6605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14:paraId="4B28AA21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25" w:type="dxa"/>
          </w:tcPr>
          <w:p w14:paraId="7213856F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14:paraId="71F2DE2B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D4218BA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BBB49D9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14:paraId="1B0CDF1A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</w:tr>
      <w:tr w:rsidR="00C56929" w14:paraId="6A260733" w14:textId="77777777">
        <w:tc>
          <w:tcPr>
            <w:tcW w:w="2688" w:type="dxa"/>
            <w:vAlign w:val="center"/>
          </w:tcPr>
          <w:p w14:paraId="09960F98" w14:textId="77777777" w:rsidR="00C56929" w:rsidRDefault="00C56929" w:rsidP="00F904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1" w:type="dxa"/>
          </w:tcPr>
          <w:p w14:paraId="5CE0F197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14:paraId="3CA1109D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14" w:type="dxa"/>
          </w:tcPr>
          <w:p w14:paraId="0A0719F3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14:paraId="4D7B3A9F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25" w:type="dxa"/>
          </w:tcPr>
          <w:p w14:paraId="0B84BA36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14:paraId="7DE851ED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549BE6A9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7BECBB15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14:paraId="43D1FEBA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</w:tr>
      <w:tr w:rsidR="00C56929" w14:paraId="6FFC0185" w14:textId="77777777">
        <w:tc>
          <w:tcPr>
            <w:tcW w:w="2688" w:type="dxa"/>
            <w:vAlign w:val="center"/>
          </w:tcPr>
          <w:p w14:paraId="4FEF235E" w14:textId="77777777" w:rsidR="00C56929" w:rsidRDefault="00C56929" w:rsidP="00F904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1" w:type="dxa"/>
          </w:tcPr>
          <w:p w14:paraId="242C9FF2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14:paraId="5F00D5BD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14" w:type="dxa"/>
          </w:tcPr>
          <w:p w14:paraId="3E1490CC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14:paraId="3603B37C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25" w:type="dxa"/>
          </w:tcPr>
          <w:p w14:paraId="47095990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14:paraId="4CBDC805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27AF586F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CE07464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14:paraId="19DDE08B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</w:tr>
      <w:tr w:rsidR="00C56929" w14:paraId="7ABBA300" w14:textId="77777777">
        <w:tc>
          <w:tcPr>
            <w:tcW w:w="2688" w:type="dxa"/>
            <w:vAlign w:val="center"/>
          </w:tcPr>
          <w:p w14:paraId="31D34108" w14:textId="77777777" w:rsidR="00C56929" w:rsidRDefault="00C56929" w:rsidP="00F904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1" w:type="dxa"/>
          </w:tcPr>
          <w:p w14:paraId="1072912C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14:paraId="1638007B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14" w:type="dxa"/>
          </w:tcPr>
          <w:p w14:paraId="7D772AB3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14:paraId="5FAE01D2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25" w:type="dxa"/>
          </w:tcPr>
          <w:p w14:paraId="3188CB9A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14:paraId="67F7A584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2295993D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0247C4B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14:paraId="72C13FDB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</w:tr>
      <w:tr w:rsidR="00C56929" w14:paraId="4A7332D4" w14:textId="77777777">
        <w:tc>
          <w:tcPr>
            <w:tcW w:w="2688" w:type="dxa"/>
            <w:vAlign w:val="center"/>
          </w:tcPr>
          <w:p w14:paraId="0B692D51" w14:textId="77777777" w:rsidR="00C56929" w:rsidRDefault="00C56929" w:rsidP="00F904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1" w:type="dxa"/>
          </w:tcPr>
          <w:p w14:paraId="5CFC28B5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14:paraId="50B28F01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14" w:type="dxa"/>
          </w:tcPr>
          <w:p w14:paraId="6D24FEBD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14:paraId="3F4D8FA6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25" w:type="dxa"/>
          </w:tcPr>
          <w:p w14:paraId="1D8C97DE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14:paraId="35AADAD8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69A56F9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A078BBD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14:paraId="2E88A01D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</w:tr>
      <w:tr w:rsidR="00C56929" w14:paraId="6A7CE0A7" w14:textId="77777777">
        <w:tc>
          <w:tcPr>
            <w:tcW w:w="2688" w:type="dxa"/>
            <w:vAlign w:val="center"/>
          </w:tcPr>
          <w:p w14:paraId="4071D4FE" w14:textId="77777777" w:rsidR="00C56929" w:rsidRDefault="00C56929" w:rsidP="00F904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1" w:type="dxa"/>
          </w:tcPr>
          <w:p w14:paraId="6A04F647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14:paraId="5B68F21C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14" w:type="dxa"/>
          </w:tcPr>
          <w:p w14:paraId="641D00B9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14:paraId="47B1B045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25" w:type="dxa"/>
          </w:tcPr>
          <w:p w14:paraId="06C41299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14:paraId="2B0A2EA8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40ACA9EA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AFF4967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14:paraId="6EAFD4A0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</w:tr>
      <w:tr w:rsidR="00C56929" w14:paraId="786F1B01" w14:textId="77777777">
        <w:tc>
          <w:tcPr>
            <w:tcW w:w="2688" w:type="dxa"/>
            <w:vAlign w:val="center"/>
          </w:tcPr>
          <w:p w14:paraId="53C36179" w14:textId="77777777" w:rsidR="00C56929" w:rsidRDefault="00C56929" w:rsidP="00F904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1" w:type="dxa"/>
          </w:tcPr>
          <w:p w14:paraId="097F5400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14:paraId="74C62CD5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14" w:type="dxa"/>
          </w:tcPr>
          <w:p w14:paraId="71B2E75B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14:paraId="77627130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25" w:type="dxa"/>
          </w:tcPr>
          <w:p w14:paraId="169D2445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14:paraId="258518D9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E1715FE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56B3B752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14:paraId="478C9CFB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</w:tr>
      <w:tr w:rsidR="00C56929" w14:paraId="466004BF" w14:textId="77777777">
        <w:tc>
          <w:tcPr>
            <w:tcW w:w="2688" w:type="dxa"/>
            <w:vAlign w:val="center"/>
          </w:tcPr>
          <w:p w14:paraId="596BDCB0" w14:textId="77777777" w:rsidR="00C56929" w:rsidRDefault="00C56929" w:rsidP="00F904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1" w:type="dxa"/>
          </w:tcPr>
          <w:p w14:paraId="19FE385D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14:paraId="48C4F4E4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14" w:type="dxa"/>
          </w:tcPr>
          <w:p w14:paraId="46F3B601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14:paraId="0E9A22C7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25" w:type="dxa"/>
          </w:tcPr>
          <w:p w14:paraId="4A34DAAC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14:paraId="68B5E308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24D38EFD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32134A8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14:paraId="0BEE0C71" w14:textId="77777777" w:rsidR="00C56929" w:rsidRDefault="00C56929" w:rsidP="009531F5">
            <w:pPr>
              <w:rPr>
                <w:sz w:val="32"/>
                <w:szCs w:val="32"/>
              </w:rPr>
            </w:pPr>
          </w:p>
        </w:tc>
      </w:tr>
    </w:tbl>
    <w:p w14:paraId="6CA2E7FA" w14:textId="77777777" w:rsidR="009531F5" w:rsidRDefault="009531F5" w:rsidP="009531F5">
      <w:pPr>
        <w:rPr>
          <w:sz w:val="32"/>
          <w:szCs w:val="32"/>
        </w:rPr>
      </w:pPr>
    </w:p>
    <w:sectPr w:rsidR="009531F5" w:rsidSect="000E56AF">
      <w:headerReference w:type="default" r:id="rId10"/>
      <w:footerReference w:type="default" r:id="rId11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3F55B" w14:textId="77777777" w:rsidR="00413F0C" w:rsidRDefault="00413F0C" w:rsidP="00992B71">
      <w:r>
        <w:separator/>
      </w:r>
    </w:p>
  </w:endnote>
  <w:endnote w:type="continuationSeparator" w:id="0">
    <w:p w14:paraId="232F7716" w14:textId="77777777" w:rsidR="00413F0C" w:rsidRDefault="00413F0C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786F9" w14:textId="3480E135" w:rsidR="00992B71" w:rsidRDefault="00957AC4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A7CEC64" wp14:editId="51293270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Through wrapText="bothSides">
                <wp:wrapPolygon edited="0">
                  <wp:start x="0" y="0"/>
                  <wp:lineTo x="0" y="20700"/>
                  <wp:lineTo x="17005" y="20700"/>
                  <wp:lineTo x="21564" y="18000"/>
                  <wp:lineTo x="21564" y="900"/>
                  <wp:lineTo x="17005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WJMTm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a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DRYkxO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CkfnBAAAA2gAAAA8AAABkcnMvZG93bnJldi54bWxET99rwjAQfh/4P4QT9jbTbSJSjTIUx8Ap&#10;WsXnoznbanIpTVbrf78Igz0dH9/Pm847a0RLja8cK3gdJCCIc6crLhQcD6uXMQgfkDUax6TgTh7m&#10;s97TFFPtbrynNguFiCHsU1RQhlCnUvq8JIt+4GriyJ1dYzFE2BRSN3iL4dbItyQZSYsVx4YSa1qU&#10;lF+zH6tgu243xg+/L++nz8Uuy1eH7G6WSj33u48JiEBd+Bf/ub90nA+PVx5Xz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qCkfnBAAAA2gAAAA8AAAAAAAAAAAAAAAAAnwIA&#10;AGRycy9kb3ducmV2LnhtbFBLBQYAAAAABAAEAPcAAACN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F684B" w14:textId="77777777" w:rsidR="00413F0C" w:rsidRDefault="00413F0C" w:rsidP="00992B71">
      <w:r>
        <w:separator/>
      </w:r>
    </w:p>
  </w:footnote>
  <w:footnote w:type="continuationSeparator" w:id="0">
    <w:p w14:paraId="1ED9F019" w14:textId="77777777" w:rsidR="00413F0C" w:rsidRDefault="00413F0C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2F040" w14:textId="77777777"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2B286081" wp14:editId="470AF59A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055F"/>
    <w:multiLevelType w:val="hybridMultilevel"/>
    <w:tmpl w:val="58A07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4642"/>
    <w:multiLevelType w:val="hybridMultilevel"/>
    <w:tmpl w:val="171847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E4495"/>
    <w:multiLevelType w:val="hybridMultilevel"/>
    <w:tmpl w:val="84BCC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33952"/>
    <w:multiLevelType w:val="hybridMultilevel"/>
    <w:tmpl w:val="C1D0E1FE"/>
    <w:lvl w:ilvl="0" w:tplc="82765442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442EB"/>
    <w:multiLevelType w:val="hybridMultilevel"/>
    <w:tmpl w:val="DF22A8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A5496"/>
    <w:multiLevelType w:val="hybridMultilevel"/>
    <w:tmpl w:val="707A54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84390"/>
    <w:multiLevelType w:val="hybridMultilevel"/>
    <w:tmpl w:val="4928D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ED"/>
    <w:rsid w:val="00044436"/>
    <w:rsid w:val="00054E97"/>
    <w:rsid w:val="00061969"/>
    <w:rsid w:val="000655BD"/>
    <w:rsid w:val="000A6AE3"/>
    <w:rsid w:val="000E56AF"/>
    <w:rsid w:val="001368C8"/>
    <w:rsid w:val="00144C73"/>
    <w:rsid w:val="00205E18"/>
    <w:rsid w:val="00234DB6"/>
    <w:rsid w:val="00261611"/>
    <w:rsid w:val="002954A6"/>
    <w:rsid w:val="003407D4"/>
    <w:rsid w:val="00356D1A"/>
    <w:rsid w:val="00375C43"/>
    <w:rsid w:val="00396A8F"/>
    <w:rsid w:val="003C3B52"/>
    <w:rsid w:val="003D54ED"/>
    <w:rsid w:val="00413F0C"/>
    <w:rsid w:val="00440873"/>
    <w:rsid w:val="004A0C22"/>
    <w:rsid w:val="00507BB9"/>
    <w:rsid w:val="00523761"/>
    <w:rsid w:val="005630EE"/>
    <w:rsid w:val="005F2561"/>
    <w:rsid w:val="00602899"/>
    <w:rsid w:val="00653C40"/>
    <w:rsid w:val="006C0371"/>
    <w:rsid w:val="00704F9B"/>
    <w:rsid w:val="007271F8"/>
    <w:rsid w:val="0076647D"/>
    <w:rsid w:val="007B13E3"/>
    <w:rsid w:val="007C08C1"/>
    <w:rsid w:val="007C1BCE"/>
    <w:rsid w:val="007C4704"/>
    <w:rsid w:val="008D62FF"/>
    <w:rsid w:val="00941EC6"/>
    <w:rsid w:val="009531F5"/>
    <w:rsid w:val="00957AC4"/>
    <w:rsid w:val="00971DCF"/>
    <w:rsid w:val="0097316C"/>
    <w:rsid w:val="00992B71"/>
    <w:rsid w:val="00B63859"/>
    <w:rsid w:val="00B7670B"/>
    <w:rsid w:val="00C2339D"/>
    <w:rsid w:val="00C56929"/>
    <w:rsid w:val="00CC4212"/>
    <w:rsid w:val="00CF223A"/>
    <w:rsid w:val="00D12EED"/>
    <w:rsid w:val="00E06E50"/>
    <w:rsid w:val="00E11DB7"/>
    <w:rsid w:val="00E8189E"/>
    <w:rsid w:val="00F152D9"/>
    <w:rsid w:val="00F90477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738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ocuments\hockey%20canada%20formatted%20lesson%20use%20th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hockey canada formatted lesson use this</Template>
  <TotalTime>1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Pier-Alexandre Poulin</cp:lastModifiedBy>
  <cp:revision>2</cp:revision>
  <cp:lastPrinted>2014-05-10T04:48:00Z</cp:lastPrinted>
  <dcterms:created xsi:type="dcterms:W3CDTF">2014-05-15T16:28:00Z</dcterms:created>
  <dcterms:modified xsi:type="dcterms:W3CDTF">2014-05-15T16:28:00Z</dcterms:modified>
</cp:coreProperties>
</file>