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094024" w:rsidRPr="001B0BF1" w14:paraId="7469545A" w14:textId="77777777" w:rsidTr="004151F1">
        <w:tc>
          <w:tcPr>
            <w:tcW w:w="2197" w:type="dxa"/>
          </w:tcPr>
          <w:p w14:paraId="56360619" w14:textId="4709754A" w:rsidR="00094024" w:rsidRPr="005E6F0E" w:rsidRDefault="00BF0A26" w:rsidP="00094024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BF23AA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 </w:t>
            </w:r>
            <w:r w:rsidR="00094024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194CC2A" w14:textId="1461B97E" w:rsidR="00094024" w:rsidRPr="005E6F0E" w:rsidRDefault="004151F1" w:rsidP="00094024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sz w:val="28"/>
                <w:szCs w:val="28"/>
                <w:lang w:val="fr-CA"/>
              </w:rPr>
              <w:t xml:space="preserve">Études </w:t>
            </w:r>
            <w:r w:rsidR="00BF23AA" w:rsidRPr="005E6F0E">
              <w:rPr>
                <w:rFonts w:ascii="Arial" w:hAnsi="Arial" w:cs="Arial"/>
                <w:sz w:val="28"/>
                <w:szCs w:val="28"/>
                <w:lang w:val="fr-CA"/>
              </w:rPr>
              <w:t>s</w:t>
            </w:r>
            <w:r w:rsidRPr="005E6F0E">
              <w:rPr>
                <w:rFonts w:ascii="Arial" w:hAnsi="Arial" w:cs="Arial"/>
                <w:sz w:val="28"/>
                <w:szCs w:val="28"/>
                <w:lang w:val="fr-CA"/>
              </w:rPr>
              <w:t>ociales</w:t>
            </w:r>
          </w:p>
        </w:tc>
      </w:tr>
      <w:tr w:rsidR="004151F1" w:rsidRPr="001B0BF1" w14:paraId="7A516D11" w14:textId="77777777" w:rsidTr="004151F1">
        <w:tc>
          <w:tcPr>
            <w:tcW w:w="2197" w:type="dxa"/>
          </w:tcPr>
          <w:p w14:paraId="07D5EC85" w14:textId="50E5685B" w:rsidR="004151F1" w:rsidRPr="005E6F0E" w:rsidRDefault="004151F1" w:rsidP="004151F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BF23AA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4DF6C7B" w14:textId="1A879585" w:rsidR="004151F1" w:rsidRPr="005E6F0E" w:rsidRDefault="004151F1" w:rsidP="004151F1">
            <w:p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>L'</w:t>
            </w:r>
            <w:r w:rsidR="005E6F0E" w:rsidRPr="005E6F0E">
              <w:rPr>
                <w:rFonts w:ascii="Arial" w:hAnsi="Arial" w:cs="Arial"/>
                <w:lang w:val="fr-CA"/>
              </w:rPr>
              <w:t>é</w:t>
            </w:r>
            <w:r w:rsidRPr="005E6F0E">
              <w:rPr>
                <w:rFonts w:ascii="Arial" w:hAnsi="Arial" w:cs="Arial"/>
                <w:lang w:val="fr-CA"/>
              </w:rPr>
              <w:t xml:space="preserve">chelle de la </w:t>
            </w:r>
            <w:r w:rsidR="005E6F0E" w:rsidRPr="005E6F0E">
              <w:rPr>
                <w:rFonts w:ascii="Arial" w:hAnsi="Arial" w:cs="Arial"/>
                <w:lang w:val="fr-CA"/>
              </w:rPr>
              <w:t>c</w:t>
            </w:r>
            <w:r w:rsidRPr="005E6F0E">
              <w:rPr>
                <w:rFonts w:ascii="Arial" w:hAnsi="Arial" w:cs="Arial"/>
                <w:lang w:val="fr-CA"/>
              </w:rPr>
              <w:t>arte</w:t>
            </w:r>
          </w:p>
        </w:tc>
      </w:tr>
      <w:tr w:rsidR="004151F1" w:rsidRPr="001B0BF1" w14:paraId="6374529F" w14:textId="77777777" w:rsidTr="004151F1">
        <w:tc>
          <w:tcPr>
            <w:tcW w:w="2197" w:type="dxa"/>
          </w:tcPr>
          <w:p w14:paraId="20D222D5" w14:textId="0BE1480C" w:rsidR="004151F1" w:rsidRPr="005E6F0E" w:rsidRDefault="004151F1" w:rsidP="004151F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BF23AA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88F1062" w14:textId="77777777" w:rsidR="004151F1" w:rsidRPr="005E6F0E" w:rsidRDefault="004151F1" w:rsidP="004151F1">
            <w:p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>6</w:t>
            </w:r>
            <w:r w:rsidRPr="005E6F0E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5E6F0E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4151F1" w:rsidRPr="001B0BF1" w14:paraId="0555C05C" w14:textId="77777777" w:rsidTr="004151F1">
        <w:tc>
          <w:tcPr>
            <w:tcW w:w="2197" w:type="dxa"/>
          </w:tcPr>
          <w:p w14:paraId="0092817F" w14:textId="5C95B7CB" w:rsidR="004151F1" w:rsidRPr="005E6F0E" w:rsidRDefault="004151F1" w:rsidP="004151F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BF23AA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F7E8F8D" w14:textId="6DAFF8D8" w:rsidR="004151F1" w:rsidRPr="005E6F0E" w:rsidRDefault="004151F1" w:rsidP="004151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 xml:space="preserve">Examiner les emplacements des </w:t>
            </w:r>
            <w:r w:rsidR="005E6F0E" w:rsidRPr="005E6F0E">
              <w:rPr>
                <w:rFonts w:ascii="Arial" w:hAnsi="Arial" w:cs="Arial"/>
                <w:lang w:val="fr-CA"/>
              </w:rPr>
              <w:t>membres provinciaux</w:t>
            </w:r>
            <w:r w:rsidRPr="005E6F0E">
              <w:rPr>
                <w:rFonts w:ascii="Arial" w:hAnsi="Arial" w:cs="Arial"/>
                <w:lang w:val="fr-CA"/>
              </w:rPr>
              <w:t xml:space="preserve"> de Hockey Canada.</w:t>
            </w:r>
          </w:p>
        </w:tc>
      </w:tr>
      <w:tr w:rsidR="004151F1" w:rsidRPr="001B0BF1" w14:paraId="4D68C47B" w14:textId="77777777" w:rsidTr="004151F1">
        <w:trPr>
          <w:trHeight w:val="773"/>
        </w:trPr>
        <w:tc>
          <w:tcPr>
            <w:tcW w:w="2197" w:type="dxa"/>
          </w:tcPr>
          <w:p w14:paraId="45C147E0" w14:textId="76B8D2DD" w:rsidR="004151F1" w:rsidRPr="005E6F0E" w:rsidRDefault="004151F1" w:rsidP="004151F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BF23AA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2EF3248" w14:textId="77777777" w:rsidR="004151F1" w:rsidRPr="005E6F0E" w:rsidRDefault="004151F1" w:rsidP="004151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>Utiliser l'échelle des cartes et des globes terrestres pour déterminer la distance entre deux endroits.</w:t>
            </w:r>
          </w:p>
        </w:tc>
      </w:tr>
      <w:tr w:rsidR="004151F1" w:rsidRPr="001B0BF1" w14:paraId="7AE46C6B" w14:textId="77777777" w:rsidTr="004151F1">
        <w:tc>
          <w:tcPr>
            <w:tcW w:w="2197" w:type="dxa"/>
          </w:tcPr>
          <w:p w14:paraId="474671BC" w14:textId="2B7E6C9C" w:rsidR="004151F1" w:rsidRPr="005E6F0E" w:rsidRDefault="004151F1" w:rsidP="004151F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BF23AA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48604F9" w14:textId="2180D360" w:rsidR="004151F1" w:rsidRPr="005E6F0E" w:rsidRDefault="00757A46" w:rsidP="004151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>Une cart</w:t>
            </w:r>
            <w:r w:rsidR="008250BA" w:rsidRPr="005E6F0E">
              <w:rPr>
                <w:rFonts w:ascii="Arial" w:hAnsi="Arial" w:cs="Arial"/>
                <w:lang w:val="fr-CA"/>
              </w:rPr>
              <w:t>e détaillée du Canada avec une é</w:t>
            </w:r>
            <w:r w:rsidRPr="005E6F0E">
              <w:rPr>
                <w:rFonts w:ascii="Arial" w:hAnsi="Arial" w:cs="Arial"/>
                <w:lang w:val="fr-CA"/>
              </w:rPr>
              <w:t>chelle. (</w:t>
            </w:r>
            <w:r w:rsidR="00FB3FF5">
              <w:rPr>
                <w:rFonts w:ascii="Arial" w:hAnsi="Arial" w:cs="Arial"/>
                <w:lang w:val="fr-CA"/>
              </w:rPr>
              <w:t>U</w:t>
            </w:r>
            <w:r w:rsidRPr="005E6F0E">
              <w:rPr>
                <w:rFonts w:ascii="Arial" w:hAnsi="Arial" w:cs="Arial"/>
                <w:lang w:val="fr-CA"/>
              </w:rPr>
              <w:t>ne par élève)</w:t>
            </w:r>
          </w:p>
          <w:p w14:paraId="5B5B3D18" w14:textId="40EF9750" w:rsidR="008250BA" w:rsidRPr="005E6F0E" w:rsidRDefault="008250BA" w:rsidP="005E6F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 xml:space="preserve">Liste des </w:t>
            </w:r>
            <w:r w:rsidR="00BF23AA" w:rsidRPr="005E6F0E">
              <w:rPr>
                <w:rFonts w:ascii="Arial" w:hAnsi="Arial" w:cs="Arial"/>
                <w:lang w:val="fr-CA"/>
              </w:rPr>
              <w:t>membres provinciaux</w:t>
            </w:r>
            <w:r w:rsidR="00757A46" w:rsidRPr="005E6F0E">
              <w:rPr>
                <w:rFonts w:ascii="Arial" w:hAnsi="Arial" w:cs="Arial"/>
                <w:lang w:val="fr-CA"/>
              </w:rPr>
              <w:t xml:space="preserve"> de Hockey Canada. Disponible </w:t>
            </w:r>
            <w:r w:rsidR="005E6F0E" w:rsidRPr="005E6F0E">
              <w:rPr>
                <w:rFonts w:ascii="Arial" w:hAnsi="Arial" w:cs="Arial"/>
                <w:lang w:val="fr-CA"/>
              </w:rPr>
              <w:t>au</w:t>
            </w:r>
            <w:r w:rsidR="00BF23AA" w:rsidRPr="005E6F0E">
              <w:rPr>
                <w:rFonts w:ascii="Arial" w:hAnsi="Arial" w:cs="Arial"/>
                <w:lang w:val="fr-CA"/>
              </w:rPr>
              <w:t xml:space="preserve"> </w:t>
            </w:r>
            <w:r w:rsidR="00757A46" w:rsidRPr="005E6F0E">
              <w:rPr>
                <w:rFonts w:ascii="Arial" w:hAnsi="Arial" w:cs="Arial"/>
                <w:lang w:val="fr-CA"/>
              </w:rPr>
              <w:t xml:space="preserve">: </w:t>
            </w:r>
            <w:hyperlink r:id="rId7" w:history="1">
              <w:r w:rsidR="005E6F0E" w:rsidRPr="00625991">
                <w:rPr>
                  <w:rStyle w:val="Hyperlink"/>
                  <w:rFonts w:ascii="Arial" w:hAnsi="Arial" w:cs="Arial"/>
                  <w:lang w:val="fr-CA"/>
                </w:rPr>
                <w:t>http://www.hockeycanada.ca/fr-ca/corporate/contact/branches.aspx</w:t>
              </w:r>
            </w:hyperlink>
          </w:p>
          <w:p w14:paraId="56439CD5" w14:textId="026EFDAC" w:rsidR="00757A46" w:rsidRPr="005E6F0E" w:rsidRDefault="00CB5F06" w:rsidP="004151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>La feuille</w:t>
            </w:r>
            <w:r w:rsidR="00757A46" w:rsidRPr="005E6F0E">
              <w:rPr>
                <w:rFonts w:ascii="Arial" w:hAnsi="Arial" w:cs="Arial"/>
                <w:lang w:val="fr-CA"/>
              </w:rPr>
              <w:t xml:space="preserve"> d'activité </w:t>
            </w:r>
            <w:r w:rsidR="00BF23AA" w:rsidRPr="005E6F0E">
              <w:rPr>
                <w:rFonts w:ascii="Arial" w:hAnsi="Arial" w:cs="Arial"/>
                <w:lang w:val="fr-CA"/>
              </w:rPr>
              <w:t>« </w:t>
            </w:r>
            <w:r w:rsidR="008250BA" w:rsidRPr="005E6F0E">
              <w:rPr>
                <w:rFonts w:ascii="Arial" w:hAnsi="Arial" w:cs="Arial"/>
                <w:b/>
                <w:lang w:val="fr-CA"/>
              </w:rPr>
              <w:t>Quelle est la d</w:t>
            </w:r>
            <w:r w:rsidR="00757A46" w:rsidRPr="005E6F0E">
              <w:rPr>
                <w:rFonts w:ascii="Arial" w:hAnsi="Arial" w:cs="Arial"/>
                <w:b/>
                <w:lang w:val="fr-CA"/>
              </w:rPr>
              <w:t>istance?</w:t>
            </w:r>
            <w:r w:rsidR="00BF23AA" w:rsidRPr="005E6F0E">
              <w:rPr>
                <w:rFonts w:ascii="Arial" w:hAnsi="Arial" w:cs="Arial"/>
                <w:b/>
                <w:lang w:val="fr-CA"/>
              </w:rPr>
              <w:t> </w:t>
            </w:r>
            <w:r w:rsidR="00BF23AA" w:rsidRPr="005E6F0E">
              <w:rPr>
                <w:rFonts w:ascii="Arial" w:hAnsi="Arial" w:cs="Arial"/>
                <w:lang w:val="fr-CA"/>
              </w:rPr>
              <w:t>»</w:t>
            </w:r>
            <w:r w:rsidR="00757A46" w:rsidRPr="005E6F0E">
              <w:rPr>
                <w:rFonts w:ascii="Arial" w:hAnsi="Arial" w:cs="Arial"/>
                <w:lang w:val="fr-CA"/>
              </w:rPr>
              <w:t>.</w:t>
            </w:r>
          </w:p>
        </w:tc>
      </w:tr>
      <w:tr w:rsidR="004151F1" w:rsidRPr="001B0BF1" w14:paraId="07E9D481" w14:textId="77777777" w:rsidTr="004151F1">
        <w:tc>
          <w:tcPr>
            <w:tcW w:w="2197" w:type="dxa"/>
          </w:tcPr>
          <w:p w14:paraId="28204B4B" w14:textId="2C196E1F" w:rsidR="004151F1" w:rsidRPr="005E6F0E" w:rsidRDefault="004151F1" w:rsidP="004151F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BF23AA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9F550FD" w14:textId="6806AD74" w:rsidR="00757A46" w:rsidRPr="005E6F0E" w:rsidRDefault="00757A46" w:rsidP="004151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 xml:space="preserve">Montrez aux élèves une carte du Canada. </w:t>
            </w:r>
            <w:r w:rsidR="00BF23AA" w:rsidRPr="005E6F0E">
              <w:rPr>
                <w:rFonts w:ascii="Arial" w:hAnsi="Arial" w:cs="Arial"/>
                <w:lang w:val="fr-CA"/>
              </w:rPr>
              <w:t>Voyez</w:t>
            </w:r>
            <w:r w:rsidRPr="005E6F0E">
              <w:rPr>
                <w:rFonts w:ascii="Arial" w:hAnsi="Arial" w:cs="Arial"/>
                <w:lang w:val="fr-CA"/>
              </w:rPr>
              <w:t xml:space="preserve"> pour quelles raisons sont utilisé</w:t>
            </w:r>
            <w:r w:rsidR="00BF23AA" w:rsidRPr="005E6F0E">
              <w:rPr>
                <w:rFonts w:ascii="Arial" w:hAnsi="Arial" w:cs="Arial"/>
                <w:lang w:val="fr-CA"/>
              </w:rPr>
              <w:t>e</w:t>
            </w:r>
            <w:r w:rsidRPr="005E6F0E">
              <w:rPr>
                <w:rFonts w:ascii="Arial" w:hAnsi="Arial" w:cs="Arial"/>
                <w:lang w:val="fr-CA"/>
              </w:rPr>
              <w:t>s la rose des vents et la légende.</w:t>
            </w:r>
            <w:r w:rsidR="00BF23AA" w:rsidRPr="005E6F0E">
              <w:rPr>
                <w:rFonts w:ascii="Arial" w:hAnsi="Arial" w:cs="Arial"/>
                <w:lang w:val="fr-CA"/>
              </w:rPr>
              <w:t xml:space="preserve"> Voyez l’échelle de la carte.</w:t>
            </w:r>
            <w:r w:rsidRPr="005E6F0E">
              <w:rPr>
                <w:rFonts w:ascii="Arial" w:hAnsi="Arial" w:cs="Arial"/>
                <w:lang w:val="fr-CA"/>
              </w:rPr>
              <w:t xml:space="preserve"> </w:t>
            </w:r>
          </w:p>
          <w:p w14:paraId="5330E475" w14:textId="77777777" w:rsidR="004151F1" w:rsidRPr="005E6F0E" w:rsidRDefault="00757A46" w:rsidP="004151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>Démontrez comment calculer la distance entre deux communautés sur la carte en utilisant l'échelle de la carte.</w:t>
            </w:r>
          </w:p>
          <w:p w14:paraId="15B941BC" w14:textId="3DB634B1" w:rsidR="00087DBD" w:rsidRPr="005E6F0E" w:rsidRDefault="00757A46" w:rsidP="00CB5F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 xml:space="preserve">Choisissez </w:t>
            </w:r>
            <w:r w:rsidR="00BF23AA" w:rsidRPr="005E6F0E">
              <w:rPr>
                <w:rFonts w:ascii="Arial" w:hAnsi="Arial" w:cs="Arial"/>
                <w:lang w:val="fr-CA"/>
              </w:rPr>
              <w:t>deux</w:t>
            </w:r>
            <w:r w:rsidRPr="005E6F0E">
              <w:rPr>
                <w:rFonts w:ascii="Arial" w:hAnsi="Arial" w:cs="Arial"/>
                <w:lang w:val="fr-CA"/>
              </w:rPr>
              <w:t xml:space="preserve"> communautés sur la carte. Demandez aux élèves de calculer la distance entre</w:t>
            </w:r>
            <w:r w:rsidR="005E32BD" w:rsidRPr="005E6F0E">
              <w:rPr>
                <w:rFonts w:ascii="Arial" w:hAnsi="Arial" w:cs="Arial"/>
                <w:lang w:val="fr-CA"/>
              </w:rPr>
              <w:t xml:space="preserve"> les communautés en suivant les procédures que vous leur avez </w:t>
            </w:r>
            <w:r w:rsidR="008250BA" w:rsidRPr="005E6F0E">
              <w:rPr>
                <w:rFonts w:ascii="Arial" w:hAnsi="Arial" w:cs="Arial"/>
                <w:lang w:val="fr-CA"/>
              </w:rPr>
              <w:t>démontrées</w:t>
            </w:r>
            <w:r w:rsidR="005E32BD" w:rsidRPr="005E6F0E">
              <w:rPr>
                <w:rFonts w:ascii="Arial" w:hAnsi="Arial" w:cs="Arial"/>
                <w:lang w:val="fr-CA"/>
              </w:rPr>
              <w:t>.</w:t>
            </w:r>
          </w:p>
          <w:p w14:paraId="7F1B8BFB" w14:textId="27AC1DF5" w:rsidR="00A06B1A" w:rsidRPr="005E6F0E" w:rsidRDefault="00A06B1A" w:rsidP="004151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 xml:space="preserve">Expliquez aux élèves que les </w:t>
            </w:r>
            <w:r w:rsidR="00BF23AA" w:rsidRPr="005E6F0E">
              <w:rPr>
                <w:rFonts w:ascii="Arial" w:hAnsi="Arial" w:cs="Arial"/>
                <w:lang w:val="fr-CA"/>
              </w:rPr>
              <w:t xml:space="preserve">bureaux </w:t>
            </w:r>
            <w:r w:rsidR="005568F9" w:rsidRPr="005E6F0E">
              <w:rPr>
                <w:rFonts w:ascii="Arial" w:hAnsi="Arial" w:cs="Arial"/>
                <w:lang w:val="fr-CA"/>
              </w:rPr>
              <w:t xml:space="preserve">de </w:t>
            </w:r>
            <w:r w:rsidRPr="005E6F0E">
              <w:rPr>
                <w:rFonts w:ascii="Arial" w:hAnsi="Arial" w:cs="Arial"/>
                <w:lang w:val="fr-CA"/>
              </w:rPr>
              <w:t>Hockey Canada sont à Ottawa et à Calgary, mais qu'il y a</w:t>
            </w:r>
            <w:r w:rsidR="00BF23AA" w:rsidRPr="005E6F0E">
              <w:rPr>
                <w:rFonts w:ascii="Arial" w:hAnsi="Arial" w:cs="Arial"/>
                <w:lang w:val="fr-CA"/>
              </w:rPr>
              <w:t xml:space="preserve"> aussi</w:t>
            </w:r>
            <w:r w:rsidRPr="005E6F0E">
              <w:rPr>
                <w:rFonts w:ascii="Arial" w:hAnsi="Arial" w:cs="Arial"/>
                <w:lang w:val="fr-CA"/>
              </w:rPr>
              <w:t xml:space="preserve"> des </w:t>
            </w:r>
            <w:r w:rsidR="00BF23AA" w:rsidRPr="005E6F0E">
              <w:rPr>
                <w:rFonts w:ascii="Arial" w:hAnsi="Arial" w:cs="Arial"/>
                <w:lang w:val="fr-CA"/>
              </w:rPr>
              <w:t>membres</w:t>
            </w:r>
            <w:r w:rsidRPr="005E6F0E">
              <w:rPr>
                <w:rFonts w:ascii="Arial" w:hAnsi="Arial" w:cs="Arial"/>
                <w:lang w:val="fr-CA"/>
              </w:rPr>
              <w:t xml:space="preserve"> provincia</w:t>
            </w:r>
            <w:r w:rsidR="00BF23AA" w:rsidRPr="005E6F0E">
              <w:rPr>
                <w:rFonts w:ascii="Arial" w:hAnsi="Arial" w:cs="Arial"/>
                <w:lang w:val="fr-CA"/>
              </w:rPr>
              <w:t>ux</w:t>
            </w:r>
            <w:r w:rsidRPr="005E6F0E">
              <w:rPr>
                <w:rFonts w:ascii="Arial" w:hAnsi="Arial" w:cs="Arial"/>
                <w:lang w:val="fr-CA"/>
              </w:rPr>
              <w:t xml:space="preserve"> à travers le pays. Discutez comment les personnes qui tr</w:t>
            </w:r>
            <w:r w:rsidR="00CB5F06" w:rsidRPr="005E6F0E">
              <w:rPr>
                <w:rFonts w:ascii="Arial" w:hAnsi="Arial" w:cs="Arial"/>
                <w:lang w:val="fr-CA"/>
              </w:rPr>
              <w:t xml:space="preserve">availlent </w:t>
            </w:r>
            <w:r w:rsidR="00BF23AA" w:rsidRPr="005E6F0E">
              <w:rPr>
                <w:rFonts w:ascii="Arial" w:hAnsi="Arial" w:cs="Arial"/>
                <w:lang w:val="fr-CA"/>
              </w:rPr>
              <w:t xml:space="preserve">aux bureaux </w:t>
            </w:r>
            <w:r w:rsidRPr="005E6F0E">
              <w:rPr>
                <w:rFonts w:ascii="Arial" w:hAnsi="Arial" w:cs="Arial"/>
                <w:lang w:val="fr-CA"/>
              </w:rPr>
              <w:t xml:space="preserve">voyagent pour se rendre à des rencontres ou à des </w:t>
            </w:r>
            <w:r w:rsidR="00325879" w:rsidRPr="005E6F0E">
              <w:rPr>
                <w:rFonts w:ascii="Arial" w:hAnsi="Arial" w:cs="Arial"/>
                <w:lang w:val="fr-CA"/>
              </w:rPr>
              <w:t>événements</w:t>
            </w:r>
            <w:r w:rsidRPr="005E6F0E">
              <w:rPr>
                <w:rFonts w:ascii="Arial" w:hAnsi="Arial" w:cs="Arial"/>
                <w:lang w:val="fr-CA"/>
              </w:rPr>
              <w:t xml:space="preserve"> qui prennent place </w:t>
            </w:r>
            <w:r w:rsidR="005E6F0E" w:rsidRPr="005E6F0E">
              <w:rPr>
                <w:rFonts w:ascii="Arial" w:hAnsi="Arial" w:cs="Arial"/>
                <w:lang w:val="fr-CA"/>
              </w:rPr>
              <w:t>au sein des territoires des membres provinciaux</w:t>
            </w:r>
            <w:r w:rsidRPr="005E6F0E">
              <w:rPr>
                <w:rFonts w:ascii="Arial" w:hAnsi="Arial" w:cs="Arial"/>
                <w:lang w:val="fr-CA"/>
              </w:rPr>
              <w:t>.</w:t>
            </w:r>
          </w:p>
          <w:p w14:paraId="5ED60F59" w14:textId="71AA1146" w:rsidR="00325879" w:rsidRPr="005E6F0E" w:rsidRDefault="00325879" w:rsidP="004151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 xml:space="preserve">Fournir aux élèves une liste des </w:t>
            </w:r>
            <w:r w:rsidR="005E6F0E" w:rsidRPr="005E6F0E">
              <w:rPr>
                <w:rFonts w:ascii="Arial" w:hAnsi="Arial" w:cs="Arial"/>
                <w:lang w:val="fr-CA"/>
              </w:rPr>
              <w:t>membres provinciaux</w:t>
            </w:r>
            <w:r w:rsidRPr="005E6F0E">
              <w:rPr>
                <w:rFonts w:ascii="Arial" w:hAnsi="Arial" w:cs="Arial"/>
                <w:lang w:val="fr-CA"/>
              </w:rPr>
              <w:t xml:space="preserve"> de Hockey Canada.</w:t>
            </w:r>
          </w:p>
          <w:p w14:paraId="5517AA37" w14:textId="7C64D5B7" w:rsidR="00325879" w:rsidRPr="005E6F0E" w:rsidRDefault="00325879" w:rsidP="004151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 xml:space="preserve">Faire </w:t>
            </w:r>
            <w:r w:rsidR="005E6F0E" w:rsidRPr="005E6F0E">
              <w:rPr>
                <w:rFonts w:ascii="Arial" w:hAnsi="Arial" w:cs="Arial"/>
                <w:lang w:val="fr-CA"/>
              </w:rPr>
              <w:t xml:space="preserve">leur remplir </w:t>
            </w:r>
            <w:r w:rsidRPr="005E6F0E">
              <w:rPr>
                <w:rFonts w:ascii="Arial" w:hAnsi="Arial" w:cs="Arial"/>
                <w:lang w:val="fr-CA"/>
              </w:rPr>
              <w:t>l</w:t>
            </w:r>
            <w:r w:rsidR="00CB5F06" w:rsidRPr="005E6F0E">
              <w:rPr>
                <w:rFonts w:ascii="Arial" w:hAnsi="Arial" w:cs="Arial"/>
                <w:lang w:val="fr-CA"/>
              </w:rPr>
              <w:t>a feuille</w:t>
            </w:r>
            <w:r w:rsidRPr="005E6F0E">
              <w:rPr>
                <w:rFonts w:ascii="Arial" w:hAnsi="Arial" w:cs="Arial"/>
                <w:lang w:val="fr-CA"/>
              </w:rPr>
              <w:t xml:space="preserve"> d'activité </w:t>
            </w:r>
            <w:r w:rsidR="005E6F0E" w:rsidRPr="005E6F0E">
              <w:rPr>
                <w:rFonts w:ascii="Arial" w:hAnsi="Arial" w:cs="Arial"/>
                <w:lang w:val="fr-CA"/>
              </w:rPr>
              <w:t>« </w:t>
            </w:r>
            <w:r w:rsidR="005E6F0E" w:rsidRPr="005E6F0E">
              <w:rPr>
                <w:rFonts w:ascii="Arial" w:hAnsi="Arial" w:cs="Arial"/>
                <w:b/>
                <w:lang w:val="fr-CA"/>
              </w:rPr>
              <w:t>Quelle est la distance? </w:t>
            </w:r>
            <w:r w:rsidR="005E6F0E" w:rsidRPr="005E6F0E">
              <w:rPr>
                <w:rFonts w:ascii="Arial" w:hAnsi="Arial" w:cs="Arial"/>
                <w:lang w:val="fr-CA"/>
              </w:rPr>
              <w:t>».</w:t>
            </w:r>
          </w:p>
        </w:tc>
      </w:tr>
      <w:tr w:rsidR="004151F1" w:rsidRPr="001B0BF1" w14:paraId="25D64E4F" w14:textId="77777777" w:rsidTr="004151F1">
        <w:tc>
          <w:tcPr>
            <w:tcW w:w="2197" w:type="dxa"/>
          </w:tcPr>
          <w:p w14:paraId="308A0825" w14:textId="66A25FBF" w:rsidR="004151F1" w:rsidRPr="005E6F0E" w:rsidRDefault="004151F1" w:rsidP="004151F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BF23AA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A673E85" w14:textId="62B6F4C9" w:rsidR="00325879" w:rsidRPr="005E6F0E" w:rsidRDefault="00325879" w:rsidP="003258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>Les élèves pratiquent leurs habil</w:t>
            </w:r>
            <w:r w:rsidR="005E6F0E" w:rsidRPr="005E6F0E">
              <w:rPr>
                <w:rFonts w:ascii="Arial" w:hAnsi="Arial" w:cs="Arial"/>
                <w:lang w:val="fr-CA"/>
              </w:rPr>
              <w:t>e</w:t>
            </w:r>
            <w:r w:rsidRPr="005E6F0E">
              <w:rPr>
                <w:rFonts w:ascii="Arial" w:hAnsi="Arial" w:cs="Arial"/>
                <w:lang w:val="fr-CA"/>
              </w:rPr>
              <w:t>tés avec une carte d'autres pays.</w:t>
            </w:r>
          </w:p>
        </w:tc>
      </w:tr>
      <w:tr w:rsidR="004151F1" w:rsidRPr="001B0BF1" w14:paraId="63FDE417" w14:textId="77777777" w:rsidTr="004151F1">
        <w:tc>
          <w:tcPr>
            <w:tcW w:w="2197" w:type="dxa"/>
          </w:tcPr>
          <w:p w14:paraId="2986E5F2" w14:textId="7E3FFCF9" w:rsidR="004151F1" w:rsidRPr="005E6F0E" w:rsidRDefault="004151F1" w:rsidP="004151F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BF23AA"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E6F0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7304610" w14:textId="1FD9BF7B" w:rsidR="00325879" w:rsidRPr="005E6F0E" w:rsidRDefault="00325879" w:rsidP="004151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>Circulez durant la phase d'apprentissage, tout en apportant de l'aide à ceux qui en ont besoin.</w:t>
            </w:r>
          </w:p>
          <w:p w14:paraId="51FCA2C9" w14:textId="7F9390D8" w:rsidR="00325879" w:rsidRPr="005E6F0E" w:rsidRDefault="00325879" w:rsidP="0039797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5E6F0E">
              <w:rPr>
                <w:rFonts w:ascii="Arial" w:hAnsi="Arial" w:cs="Arial"/>
                <w:lang w:val="fr-CA"/>
              </w:rPr>
              <w:t xml:space="preserve">Est-ce que les élèves sont capables d'utiliser </w:t>
            </w:r>
            <w:r w:rsidR="0039797E" w:rsidRPr="005E6F0E">
              <w:rPr>
                <w:rFonts w:ascii="Arial" w:hAnsi="Arial" w:cs="Arial"/>
                <w:lang w:val="fr-CA"/>
              </w:rPr>
              <w:t xml:space="preserve">précisément </w:t>
            </w:r>
            <w:r w:rsidRPr="005E6F0E">
              <w:rPr>
                <w:rFonts w:ascii="Arial" w:hAnsi="Arial" w:cs="Arial"/>
                <w:lang w:val="fr-CA"/>
              </w:rPr>
              <w:t xml:space="preserve">l'échelle de la carte </w:t>
            </w:r>
            <w:r w:rsidR="0039797E" w:rsidRPr="005E6F0E">
              <w:rPr>
                <w:rFonts w:ascii="Arial" w:hAnsi="Arial" w:cs="Arial"/>
                <w:lang w:val="fr-CA"/>
              </w:rPr>
              <w:t>pour calculer la distance entre les communautés?</w:t>
            </w:r>
          </w:p>
        </w:tc>
      </w:tr>
    </w:tbl>
    <w:p w14:paraId="1E2435DA" w14:textId="77777777" w:rsidR="007C1C3B" w:rsidRPr="001B0BF1" w:rsidRDefault="007C1C3B" w:rsidP="00FF017F">
      <w:pPr>
        <w:jc w:val="right"/>
        <w:rPr>
          <w:rFonts w:ascii="Arial" w:hAnsi="Arial" w:cs="Arial"/>
          <w:b/>
          <w:lang w:val="fr-CA"/>
        </w:rPr>
      </w:pPr>
    </w:p>
    <w:p w14:paraId="6E32AA75" w14:textId="359BEEC6" w:rsidR="001B0BF1" w:rsidRDefault="001B0BF1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14:paraId="3A23FEFE" w14:textId="77777777" w:rsidR="007C1C3B" w:rsidRPr="001B0BF1" w:rsidRDefault="007C1C3B" w:rsidP="00FF017F">
      <w:pPr>
        <w:jc w:val="right"/>
        <w:rPr>
          <w:rFonts w:ascii="Arial" w:hAnsi="Arial" w:cs="Arial"/>
          <w:b/>
          <w:lang w:val="fr-CA"/>
        </w:rPr>
      </w:pPr>
    </w:p>
    <w:p w14:paraId="28C24889" w14:textId="4AFBA696" w:rsidR="00FF017F" w:rsidRPr="001B0BF1" w:rsidRDefault="0039797E" w:rsidP="00FF017F">
      <w:pPr>
        <w:jc w:val="right"/>
        <w:rPr>
          <w:rFonts w:ascii="Arial" w:hAnsi="Arial" w:cs="Arial"/>
          <w:b/>
          <w:u w:val="single"/>
          <w:lang w:val="fr-CA"/>
        </w:rPr>
      </w:pPr>
      <w:r w:rsidRPr="001B0BF1">
        <w:rPr>
          <w:rFonts w:ascii="Arial" w:hAnsi="Arial" w:cs="Arial"/>
          <w:b/>
          <w:sz w:val="28"/>
          <w:szCs w:val="28"/>
          <w:lang w:val="fr-CA"/>
        </w:rPr>
        <w:t>Nom</w:t>
      </w:r>
      <w:r w:rsidR="005E6F0E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FF017F" w:rsidRPr="001B0BF1">
        <w:rPr>
          <w:rFonts w:ascii="Arial" w:hAnsi="Arial" w:cs="Arial"/>
          <w:b/>
          <w:lang w:val="fr-CA"/>
        </w:rPr>
        <w:t xml:space="preserve">: </w:t>
      </w:r>
      <w:r w:rsidR="00FF017F" w:rsidRPr="001B0BF1">
        <w:rPr>
          <w:rFonts w:ascii="Arial" w:hAnsi="Arial" w:cs="Arial"/>
          <w:b/>
          <w:u w:val="single"/>
          <w:lang w:val="fr-CA"/>
        </w:rPr>
        <w:tab/>
      </w:r>
      <w:r w:rsidR="00FF017F" w:rsidRPr="001B0BF1">
        <w:rPr>
          <w:rFonts w:ascii="Arial" w:hAnsi="Arial" w:cs="Arial"/>
          <w:b/>
          <w:u w:val="single"/>
          <w:lang w:val="fr-CA"/>
        </w:rPr>
        <w:tab/>
      </w:r>
      <w:r w:rsidR="00FF017F" w:rsidRPr="001B0BF1">
        <w:rPr>
          <w:rFonts w:ascii="Arial" w:hAnsi="Arial" w:cs="Arial"/>
          <w:b/>
          <w:u w:val="single"/>
          <w:lang w:val="fr-CA"/>
        </w:rPr>
        <w:tab/>
      </w:r>
      <w:r w:rsidR="00FF017F" w:rsidRPr="001B0BF1">
        <w:rPr>
          <w:rFonts w:ascii="Arial" w:hAnsi="Arial" w:cs="Arial"/>
          <w:b/>
          <w:u w:val="single"/>
          <w:lang w:val="fr-CA"/>
        </w:rPr>
        <w:tab/>
      </w:r>
    </w:p>
    <w:p w14:paraId="40657754" w14:textId="77777777" w:rsidR="00FF017F" w:rsidRPr="001B0BF1" w:rsidRDefault="00FF017F" w:rsidP="00FF017F">
      <w:pPr>
        <w:rPr>
          <w:rFonts w:ascii="Arial" w:hAnsi="Arial" w:cs="Arial"/>
          <w:b/>
          <w:u w:val="single"/>
          <w:lang w:val="fr-CA"/>
        </w:rPr>
      </w:pPr>
    </w:p>
    <w:p w14:paraId="0F9F96E7" w14:textId="65A02015" w:rsidR="00D158EF" w:rsidRPr="001B0BF1" w:rsidRDefault="00CB5F06" w:rsidP="00FF017F">
      <w:pPr>
        <w:jc w:val="center"/>
        <w:rPr>
          <w:rFonts w:ascii="Arial" w:hAnsi="Arial" w:cs="Arial"/>
          <w:b/>
          <w:sz w:val="36"/>
          <w:szCs w:val="36"/>
          <w:u w:val="single"/>
          <w:lang w:val="fr-CA"/>
        </w:rPr>
      </w:pPr>
      <w:r w:rsidRPr="001B0BF1">
        <w:rPr>
          <w:rFonts w:ascii="Arial" w:hAnsi="Arial" w:cs="Arial"/>
          <w:b/>
          <w:sz w:val="36"/>
          <w:szCs w:val="36"/>
          <w:u w:val="single"/>
          <w:lang w:val="fr-CA"/>
        </w:rPr>
        <w:t xml:space="preserve">Quelle est la </w:t>
      </w:r>
      <w:r w:rsidR="005E6F0E">
        <w:rPr>
          <w:rFonts w:ascii="Arial" w:hAnsi="Arial" w:cs="Arial"/>
          <w:b/>
          <w:sz w:val="36"/>
          <w:szCs w:val="36"/>
          <w:u w:val="single"/>
          <w:lang w:val="fr-CA"/>
        </w:rPr>
        <w:t>d</w:t>
      </w:r>
      <w:r w:rsidRPr="001B0BF1">
        <w:rPr>
          <w:rFonts w:ascii="Arial" w:hAnsi="Arial" w:cs="Arial"/>
          <w:b/>
          <w:sz w:val="36"/>
          <w:szCs w:val="36"/>
          <w:u w:val="single"/>
          <w:lang w:val="fr-CA"/>
        </w:rPr>
        <w:t>istance</w:t>
      </w:r>
      <w:r w:rsidR="00D158EF" w:rsidRPr="001B0BF1">
        <w:rPr>
          <w:rFonts w:ascii="Arial" w:hAnsi="Arial" w:cs="Arial"/>
          <w:b/>
          <w:sz w:val="36"/>
          <w:szCs w:val="36"/>
          <w:u w:val="single"/>
          <w:lang w:val="fr-CA"/>
        </w:rPr>
        <w:t>?</w:t>
      </w:r>
    </w:p>
    <w:p w14:paraId="786CD709" w14:textId="77777777" w:rsidR="00E87BDD" w:rsidRPr="001B0BF1" w:rsidRDefault="00E87BDD" w:rsidP="00094024">
      <w:pPr>
        <w:rPr>
          <w:rFonts w:ascii="Arial" w:hAnsi="Arial" w:cs="Arial"/>
          <w:lang w:val="fr-CA"/>
        </w:rPr>
      </w:pPr>
    </w:p>
    <w:p w14:paraId="02825A2D" w14:textId="7B6BF2B4" w:rsidR="0039797E" w:rsidRPr="001B0BF1" w:rsidRDefault="0039797E" w:rsidP="00094024">
      <w:pPr>
        <w:rPr>
          <w:rFonts w:ascii="Arial" w:hAnsi="Arial" w:cs="Arial"/>
          <w:sz w:val="28"/>
          <w:szCs w:val="28"/>
          <w:lang w:val="fr-CA"/>
        </w:rPr>
      </w:pPr>
      <w:r w:rsidRPr="001B0BF1">
        <w:rPr>
          <w:rFonts w:ascii="Arial" w:hAnsi="Arial" w:cs="Arial"/>
          <w:sz w:val="28"/>
          <w:szCs w:val="28"/>
          <w:lang w:val="fr-CA"/>
        </w:rPr>
        <w:t xml:space="preserve">Choisir cinq </w:t>
      </w:r>
      <w:r w:rsidR="005E6F0E">
        <w:rPr>
          <w:rFonts w:ascii="Arial" w:hAnsi="Arial" w:cs="Arial"/>
          <w:sz w:val="28"/>
          <w:szCs w:val="28"/>
          <w:lang w:val="fr-CA"/>
        </w:rPr>
        <w:t xml:space="preserve">bureaux des membres </w:t>
      </w:r>
      <w:r w:rsidRPr="001B0BF1">
        <w:rPr>
          <w:rFonts w:ascii="Arial" w:hAnsi="Arial" w:cs="Arial"/>
          <w:sz w:val="28"/>
          <w:szCs w:val="28"/>
          <w:lang w:val="fr-CA"/>
        </w:rPr>
        <w:t>provinci</w:t>
      </w:r>
      <w:r w:rsidR="005E6F0E">
        <w:rPr>
          <w:rFonts w:ascii="Arial" w:hAnsi="Arial" w:cs="Arial"/>
          <w:sz w:val="28"/>
          <w:szCs w:val="28"/>
          <w:lang w:val="fr-CA"/>
        </w:rPr>
        <w:t xml:space="preserve">aux </w:t>
      </w:r>
      <w:r w:rsidRPr="001B0BF1">
        <w:rPr>
          <w:rFonts w:ascii="Arial" w:hAnsi="Arial" w:cs="Arial"/>
          <w:sz w:val="28"/>
          <w:szCs w:val="28"/>
          <w:lang w:val="fr-CA"/>
        </w:rPr>
        <w:t xml:space="preserve">et les écrire dans la colonne </w:t>
      </w:r>
      <w:r w:rsidR="00CB5F06" w:rsidRPr="001B0BF1">
        <w:rPr>
          <w:rFonts w:ascii="Arial" w:hAnsi="Arial" w:cs="Arial"/>
          <w:sz w:val="28"/>
          <w:szCs w:val="28"/>
          <w:lang w:val="fr-CA"/>
        </w:rPr>
        <w:t>respective</w:t>
      </w:r>
      <w:r w:rsidRPr="001B0BF1">
        <w:rPr>
          <w:rFonts w:ascii="Arial" w:hAnsi="Arial" w:cs="Arial"/>
          <w:sz w:val="28"/>
          <w:szCs w:val="28"/>
          <w:lang w:val="fr-CA"/>
        </w:rPr>
        <w:t xml:space="preserve">. En utilisant l'échelle de la carte, calculez la distance entre chaque </w:t>
      </w:r>
      <w:r w:rsidR="005E6F0E">
        <w:rPr>
          <w:rFonts w:ascii="Arial" w:hAnsi="Arial" w:cs="Arial"/>
          <w:sz w:val="28"/>
          <w:szCs w:val="28"/>
          <w:lang w:val="fr-CA"/>
        </w:rPr>
        <w:t>membre provincial</w:t>
      </w:r>
      <w:r w:rsidR="005568F9" w:rsidRPr="001B0BF1">
        <w:rPr>
          <w:rFonts w:ascii="Arial" w:hAnsi="Arial" w:cs="Arial"/>
          <w:sz w:val="28"/>
          <w:szCs w:val="28"/>
          <w:lang w:val="fr-CA"/>
        </w:rPr>
        <w:t xml:space="preserve"> et </w:t>
      </w:r>
      <w:r w:rsidR="005E6F0E">
        <w:rPr>
          <w:rFonts w:ascii="Arial" w:hAnsi="Arial" w:cs="Arial"/>
          <w:sz w:val="28"/>
          <w:szCs w:val="28"/>
          <w:lang w:val="fr-CA"/>
        </w:rPr>
        <w:t>les bureaux</w:t>
      </w:r>
      <w:r w:rsidRPr="001B0BF1">
        <w:rPr>
          <w:rFonts w:ascii="Arial" w:hAnsi="Arial" w:cs="Arial"/>
          <w:sz w:val="28"/>
          <w:szCs w:val="28"/>
          <w:lang w:val="fr-CA"/>
        </w:rPr>
        <w:t xml:space="preserve"> à Calgary et à Ottawa.</w:t>
      </w:r>
    </w:p>
    <w:p w14:paraId="5DCA2505" w14:textId="77777777" w:rsidR="00032BAF" w:rsidRPr="001B0BF1" w:rsidRDefault="00032BAF" w:rsidP="00094024">
      <w:pPr>
        <w:rPr>
          <w:rFonts w:ascii="Arial" w:hAnsi="Arial" w:cs="Arial"/>
          <w:sz w:val="28"/>
          <w:szCs w:val="28"/>
          <w:lang w:val="fr-CA"/>
        </w:rPr>
      </w:pPr>
    </w:p>
    <w:p w14:paraId="2EFB2542" w14:textId="77777777" w:rsidR="00E87BDD" w:rsidRPr="001B0BF1" w:rsidRDefault="00E87BDD" w:rsidP="00094024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62"/>
        <w:gridCol w:w="3336"/>
      </w:tblGrid>
      <w:tr w:rsidR="00E87BDD" w:rsidRPr="001B0BF1" w14:paraId="5B23E55F" w14:textId="77777777" w:rsidTr="00646916">
        <w:tc>
          <w:tcPr>
            <w:tcW w:w="3510" w:type="dxa"/>
          </w:tcPr>
          <w:p w14:paraId="73D129CB" w14:textId="77777777" w:rsidR="00E87BDD" w:rsidRPr="001B0BF1" w:rsidRDefault="00E87BDD" w:rsidP="00094024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498" w:type="dxa"/>
            <w:gridSpan w:val="2"/>
          </w:tcPr>
          <w:p w14:paraId="3A3D4243" w14:textId="0F877DAC" w:rsidR="00E87BDD" w:rsidRPr="001B0BF1" w:rsidRDefault="005E6F0E" w:rsidP="00D158E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Bureaux</w:t>
            </w:r>
          </w:p>
        </w:tc>
      </w:tr>
      <w:tr w:rsidR="00D158EF" w:rsidRPr="001B0BF1" w14:paraId="2011F7AE" w14:textId="77777777" w:rsidTr="00646916">
        <w:tc>
          <w:tcPr>
            <w:tcW w:w="3510" w:type="dxa"/>
          </w:tcPr>
          <w:p w14:paraId="0B234FF9" w14:textId="77777777" w:rsidR="00D158EF" w:rsidRPr="001B0BF1" w:rsidRDefault="00D158EF" w:rsidP="00094024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162" w:type="dxa"/>
          </w:tcPr>
          <w:p w14:paraId="64BFAA7E" w14:textId="77777777" w:rsidR="00D158EF" w:rsidRPr="001B0BF1" w:rsidRDefault="00D158EF" w:rsidP="00D158E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1B0BF1">
              <w:rPr>
                <w:rFonts w:ascii="Arial" w:hAnsi="Arial" w:cs="Arial"/>
                <w:b/>
                <w:sz w:val="28"/>
                <w:szCs w:val="28"/>
                <w:lang w:val="fr-CA"/>
              </w:rPr>
              <w:t>Calgary</w:t>
            </w:r>
          </w:p>
        </w:tc>
        <w:tc>
          <w:tcPr>
            <w:tcW w:w="3336" w:type="dxa"/>
          </w:tcPr>
          <w:p w14:paraId="27FC95F7" w14:textId="77777777" w:rsidR="00D158EF" w:rsidRPr="001B0BF1" w:rsidRDefault="00D158EF" w:rsidP="00D158E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1B0BF1">
              <w:rPr>
                <w:rFonts w:ascii="Arial" w:hAnsi="Arial" w:cs="Arial"/>
                <w:b/>
                <w:sz w:val="28"/>
                <w:szCs w:val="28"/>
                <w:lang w:val="fr-CA"/>
              </w:rPr>
              <w:t>Ottawa</w:t>
            </w:r>
          </w:p>
        </w:tc>
      </w:tr>
      <w:tr w:rsidR="00CE2A7C" w:rsidRPr="001B0BF1" w14:paraId="75E75BE3" w14:textId="77777777" w:rsidTr="00646916">
        <w:tc>
          <w:tcPr>
            <w:tcW w:w="3510" w:type="dxa"/>
          </w:tcPr>
          <w:p w14:paraId="6C57849B" w14:textId="088259C9" w:rsidR="00CE2A7C" w:rsidRPr="001B0BF1" w:rsidRDefault="005E6F0E" w:rsidP="00CE2A7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Membre provincial</w:t>
            </w:r>
          </w:p>
        </w:tc>
        <w:tc>
          <w:tcPr>
            <w:tcW w:w="3162" w:type="dxa"/>
          </w:tcPr>
          <w:p w14:paraId="74872990" w14:textId="77777777" w:rsidR="00C00068" w:rsidRPr="001B0BF1" w:rsidRDefault="00C00068" w:rsidP="00D158EF">
            <w:pPr>
              <w:jc w:val="center"/>
              <w:rPr>
                <w:rFonts w:ascii="Arial" w:hAnsi="Arial" w:cs="Arial"/>
                <w:b/>
                <w:lang w:val="fr-CA"/>
              </w:rPr>
            </w:pPr>
            <w:bookmarkStart w:id="0" w:name="_GoBack"/>
            <w:bookmarkEnd w:id="0"/>
          </w:p>
        </w:tc>
        <w:tc>
          <w:tcPr>
            <w:tcW w:w="3336" w:type="dxa"/>
          </w:tcPr>
          <w:p w14:paraId="005271E0" w14:textId="77777777" w:rsidR="00CE2A7C" w:rsidRPr="001B0BF1" w:rsidRDefault="00CE2A7C" w:rsidP="00D158E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D158EF" w:rsidRPr="001B0BF1" w14:paraId="3F8E0038" w14:textId="77777777" w:rsidTr="00646916">
        <w:tc>
          <w:tcPr>
            <w:tcW w:w="3510" w:type="dxa"/>
          </w:tcPr>
          <w:p w14:paraId="47BD188A" w14:textId="77777777" w:rsidR="00D158EF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1B0BF1">
              <w:rPr>
                <w:rFonts w:ascii="Arial" w:hAnsi="Arial" w:cs="Arial"/>
                <w:b/>
                <w:sz w:val="32"/>
                <w:szCs w:val="32"/>
                <w:lang w:val="fr-CA"/>
              </w:rPr>
              <w:t>1.</w:t>
            </w:r>
          </w:p>
          <w:p w14:paraId="3C633EC6" w14:textId="77777777" w:rsidR="00C00068" w:rsidRPr="001B0BF1" w:rsidRDefault="00C00068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162" w:type="dxa"/>
          </w:tcPr>
          <w:p w14:paraId="466C0733" w14:textId="77777777" w:rsidR="00D158EF" w:rsidRPr="001B0BF1" w:rsidRDefault="00D158EF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336" w:type="dxa"/>
          </w:tcPr>
          <w:p w14:paraId="395CFE21" w14:textId="77777777" w:rsidR="00D158EF" w:rsidRPr="001B0BF1" w:rsidRDefault="00D158EF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8E7FB3" w:rsidRPr="001B0BF1" w14:paraId="0532BB43" w14:textId="77777777" w:rsidTr="00646916">
        <w:tc>
          <w:tcPr>
            <w:tcW w:w="3510" w:type="dxa"/>
          </w:tcPr>
          <w:p w14:paraId="45AB4214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1B0BF1">
              <w:rPr>
                <w:rFonts w:ascii="Arial" w:hAnsi="Arial" w:cs="Arial"/>
                <w:b/>
                <w:sz w:val="32"/>
                <w:szCs w:val="32"/>
                <w:lang w:val="fr-CA"/>
              </w:rPr>
              <w:t>2.</w:t>
            </w:r>
          </w:p>
          <w:p w14:paraId="5612DC05" w14:textId="77777777" w:rsidR="00C00068" w:rsidRPr="001B0BF1" w:rsidRDefault="00C00068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162" w:type="dxa"/>
          </w:tcPr>
          <w:p w14:paraId="2C8F9518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336" w:type="dxa"/>
          </w:tcPr>
          <w:p w14:paraId="1B577511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8E7FB3" w:rsidRPr="001B0BF1" w14:paraId="6E922258" w14:textId="77777777" w:rsidTr="00646916">
        <w:tc>
          <w:tcPr>
            <w:tcW w:w="3510" w:type="dxa"/>
          </w:tcPr>
          <w:p w14:paraId="0646A1A8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1B0BF1">
              <w:rPr>
                <w:rFonts w:ascii="Arial" w:hAnsi="Arial" w:cs="Arial"/>
                <w:b/>
                <w:sz w:val="32"/>
                <w:szCs w:val="32"/>
                <w:lang w:val="fr-CA"/>
              </w:rPr>
              <w:t>3.</w:t>
            </w:r>
          </w:p>
          <w:p w14:paraId="5EB452DE" w14:textId="77777777" w:rsidR="00C00068" w:rsidRPr="001B0BF1" w:rsidRDefault="00C00068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162" w:type="dxa"/>
          </w:tcPr>
          <w:p w14:paraId="46DBE843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336" w:type="dxa"/>
          </w:tcPr>
          <w:p w14:paraId="7D6A3577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8E7FB3" w:rsidRPr="001B0BF1" w14:paraId="67DE34B8" w14:textId="77777777" w:rsidTr="00646916">
        <w:tc>
          <w:tcPr>
            <w:tcW w:w="3510" w:type="dxa"/>
          </w:tcPr>
          <w:p w14:paraId="773C7D94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1B0BF1">
              <w:rPr>
                <w:rFonts w:ascii="Arial" w:hAnsi="Arial" w:cs="Arial"/>
                <w:b/>
                <w:sz w:val="32"/>
                <w:szCs w:val="32"/>
                <w:lang w:val="fr-CA"/>
              </w:rPr>
              <w:t>4.</w:t>
            </w:r>
          </w:p>
          <w:p w14:paraId="66AAA175" w14:textId="77777777" w:rsidR="00C00068" w:rsidRPr="001B0BF1" w:rsidRDefault="00C00068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162" w:type="dxa"/>
          </w:tcPr>
          <w:p w14:paraId="3B00E7BC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336" w:type="dxa"/>
          </w:tcPr>
          <w:p w14:paraId="2CC6F628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8E7FB3" w:rsidRPr="001B0BF1" w14:paraId="10CA4F17" w14:textId="77777777" w:rsidTr="00646916">
        <w:tc>
          <w:tcPr>
            <w:tcW w:w="3510" w:type="dxa"/>
          </w:tcPr>
          <w:p w14:paraId="52996F07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1B0BF1">
              <w:rPr>
                <w:rFonts w:ascii="Arial" w:hAnsi="Arial" w:cs="Arial"/>
                <w:b/>
                <w:sz w:val="32"/>
                <w:szCs w:val="32"/>
                <w:lang w:val="fr-CA"/>
              </w:rPr>
              <w:t>5.</w:t>
            </w:r>
          </w:p>
          <w:p w14:paraId="634546DE" w14:textId="77777777" w:rsidR="00C00068" w:rsidRPr="001B0BF1" w:rsidRDefault="00C00068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162" w:type="dxa"/>
          </w:tcPr>
          <w:p w14:paraId="73BC9EFE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336" w:type="dxa"/>
          </w:tcPr>
          <w:p w14:paraId="262C6924" w14:textId="77777777" w:rsidR="008E7FB3" w:rsidRPr="001B0BF1" w:rsidRDefault="008E7FB3" w:rsidP="00094024">
            <w:pPr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</w:p>
        </w:tc>
      </w:tr>
    </w:tbl>
    <w:p w14:paraId="3C48E3FF" w14:textId="77777777" w:rsidR="00D158EF" w:rsidRPr="001B0BF1" w:rsidRDefault="00D158EF" w:rsidP="00094024">
      <w:pPr>
        <w:rPr>
          <w:rFonts w:ascii="Arial" w:hAnsi="Arial" w:cs="Arial"/>
          <w:b/>
          <w:lang w:val="fr-CA"/>
        </w:rPr>
      </w:pPr>
    </w:p>
    <w:p w14:paraId="535F81C8" w14:textId="77777777" w:rsidR="007C1C3B" w:rsidRPr="001B0BF1" w:rsidRDefault="007C1C3B" w:rsidP="00094024">
      <w:pPr>
        <w:rPr>
          <w:rFonts w:ascii="Arial" w:hAnsi="Arial" w:cs="Arial"/>
          <w:b/>
        </w:rPr>
      </w:pPr>
    </w:p>
    <w:sectPr w:rsidR="007C1C3B" w:rsidRPr="001B0BF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6FE4" w14:textId="77777777" w:rsidR="00A14A3B" w:rsidRDefault="00A14A3B" w:rsidP="00992B71">
      <w:r>
        <w:separator/>
      </w:r>
    </w:p>
  </w:endnote>
  <w:endnote w:type="continuationSeparator" w:id="0">
    <w:p w14:paraId="7AFAE76E" w14:textId="77777777" w:rsidR="00A14A3B" w:rsidRDefault="00A14A3B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C23A" w14:textId="55BFA1EA" w:rsidR="00992B71" w:rsidRDefault="000332CB">
    <w:pPr>
      <w:pStyle w:val="Footer"/>
    </w:pPr>
    <w:r>
      <w:rPr>
        <w:noProof/>
      </w:rPr>
      <w:drawing>
        <wp:inline distT="0" distB="0" distL="0" distR="0" wp14:anchorId="33B377BC" wp14:editId="4166C016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D505" w14:textId="77777777" w:rsidR="00A14A3B" w:rsidRDefault="00A14A3B" w:rsidP="00992B71">
      <w:r>
        <w:separator/>
      </w:r>
    </w:p>
  </w:footnote>
  <w:footnote w:type="continuationSeparator" w:id="0">
    <w:p w14:paraId="550340DF" w14:textId="77777777" w:rsidR="00A14A3B" w:rsidRDefault="00A14A3B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EE5C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7086373" wp14:editId="3CF48FD0">
          <wp:simplePos x="0" y="0"/>
          <wp:positionH relativeFrom="column">
            <wp:posOffset>-769620</wp:posOffset>
          </wp:positionH>
          <wp:positionV relativeFrom="paragraph">
            <wp:posOffset>-1371600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7A2"/>
    <w:multiLevelType w:val="hybridMultilevel"/>
    <w:tmpl w:val="04CC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0E4"/>
    <w:multiLevelType w:val="hybridMultilevel"/>
    <w:tmpl w:val="937A1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61A"/>
    <w:multiLevelType w:val="hybridMultilevel"/>
    <w:tmpl w:val="926A6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626"/>
    <w:multiLevelType w:val="hybridMultilevel"/>
    <w:tmpl w:val="6964B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4460C"/>
    <w:multiLevelType w:val="hybridMultilevel"/>
    <w:tmpl w:val="937A1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37F49"/>
    <w:multiLevelType w:val="hybridMultilevel"/>
    <w:tmpl w:val="AFFCC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B5"/>
    <w:rsid w:val="00032BAF"/>
    <w:rsid w:val="000332CB"/>
    <w:rsid w:val="0006215F"/>
    <w:rsid w:val="00087DBD"/>
    <w:rsid w:val="00094024"/>
    <w:rsid w:val="000E56AF"/>
    <w:rsid w:val="001112E8"/>
    <w:rsid w:val="001368C8"/>
    <w:rsid w:val="0014114A"/>
    <w:rsid w:val="001A1B21"/>
    <w:rsid w:val="001B0BF1"/>
    <w:rsid w:val="00261611"/>
    <w:rsid w:val="002859EA"/>
    <w:rsid w:val="002E5F37"/>
    <w:rsid w:val="003141BE"/>
    <w:rsid w:val="00325879"/>
    <w:rsid w:val="0039797E"/>
    <w:rsid w:val="003C49A6"/>
    <w:rsid w:val="003D54ED"/>
    <w:rsid w:val="004151F1"/>
    <w:rsid w:val="0043444D"/>
    <w:rsid w:val="00440873"/>
    <w:rsid w:val="004A0C22"/>
    <w:rsid w:val="005568F9"/>
    <w:rsid w:val="005630EE"/>
    <w:rsid w:val="005907C3"/>
    <w:rsid w:val="005A1119"/>
    <w:rsid w:val="005E32BD"/>
    <w:rsid w:val="005E6F0E"/>
    <w:rsid w:val="005F00F7"/>
    <w:rsid w:val="00646916"/>
    <w:rsid w:val="006C0371"/>
    <w:rsid w:val="00704F9B"/>
    <w:rsid w:val="007330DD"/>
    <w:rsid w:val="00746A30"/>
    <w:rsid w:val="00757A46"/>
    <w:rsid w:val="007C1C3B"/>
    <w:rsid w:val="007C4704"/>
    <w:rsid w:val="007C7DC2"/>
    <w:rsid w:val="007E556B"/>
    <w:rsid w:val="008250BA"/>
    <w:rsid w:val="0084307E"/>
    <w:rsid w:val="00860981"/>
    <w:rsid w:val="00877812"/>
    <w:rsid w:val="00891FB3"/>
    <w:rsid w:val="008E7FB3"/>
    <w:rsid w:val="0090146B"/>
    <w:rsid w:val="00941EC6"/>
    <w:rsid w:val="00971DCF"/>
    <w:rsid w:val="0097316C"/>
    <w:rsid w:val="009803B5"/>
    <w:rsid w:val="00992B71"/>
    <w:rsid w:val="009F18F3"/>
    <w:rsid w:val="00A06B1A"/>
    <w:rsid w:val="00A14A3B"/>
    <w:rsid w:val="00A17ABB"/>
    <w:rsid w:val="00A30BBB"/>
    <w:rsid w:val="00A4184E"/>
    <w:rsid w:val="00A5520E"/>
    <w:rsid w:val="00AE45AE"/>
    <w:rsid w:val="00B63859"/>
    <w:rsid w:val="00BF0A26"/>
    <w:rsid w:val="00BF23AA"/>
    <w:rsid w:val="00C00068"/>
    <w:rsid w:val="00C35540"/>
    <w:rsid w:val="00C356B1"/>
    <w:rsid w:val="00C575BD"/>
    <w:rsid w:val="00CB4A36"/>
    <w:rsid w:val="00CB5F06"/>
    <w:rsid w:val="00CC007E"/>
    <w:rsid w:val="00CE2A7C"/>
    <w:rsid w:val="00D158EF"/>
    <w:rsid w:val="00D45CBB"/>
    <w:rsid w:val="00E8189E"/>
    <w:rsid w:val="00E87BDD"/>
    <w:rsid w:val="00E91FED"/>
    <w:rsid w:val="00E95DFB"/>
    <w:rsid w:val="00F152D9"/>
    <w:rsid w:val="00F87A36"/>
    <w:rsid w:val="00F97FB8"/>
    <w:rsid w:val="00FB3FF5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E31AD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15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0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ckeycanada.ca/fr-ca/corporate/contact/branch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Eric Lavoie</cp:lastModifiedBy>
  <cp:revision>7</cp:revision>
  <cp:lastPrinted>2014-09-09T22:14:00Z</cp:lastPrinted>
  <dcterms:created xsi:type="dcterms:W3CDTF">2014-09-18T17:54:00Z</dcterms:created>
  <dcterms:modified xsi:type="dcterms:W3CDTF">2020-03-31T14:06:00Z</dcterms:modified>
</cp:coreProperties>
</file>