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488356F6" w14:textId="77777777" w:rsidTr="00094024">
        <w:tc>
          <w:tcPr>
            <w:tcW w:w="2088" w:type="dxa"/>
          </w:tcPr>
          <w:p w14:paraId="4833572A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4A3BC7F" w14:textId="77777777" w:rsidR="00094024" w:rsidRPr="007E556B" w:rsidRDefault="00762F79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</w:t>
            </w:r>
          </w:p>
        </w:tc>
      </w:tr>
      <w:tr w:rsidR="00094024" w:rsidRPr="009567DF" w14:paraId="4252A454" w14:textId="77777777" w:rsidTr="007039CE">
        <w:trPr>
          <w:trHeight w:val="165"/>
        </w:trPr>
        <w:tc>
          <w:tcPr>
            <w:tcW w:w="2088" w:type="dxa"/>
          </w:tcPr>
          <w:p w14:paraId="71ABFAE6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6DC53A18" w14:textId="77777777" w:rsidR="00094024" w:rsidRPr="007E556B" w:rsidRDefault="007039CE" w:rsidP="005418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Relative Location Trivia</w:t>
            </w:r>
          </w:p>
        </w:tc>
      </w:tr>
      <w:tr w:rsidR="00094024" w:rsidRPr="005630EE" w14:paraId="73E1CA67" w14:textId="77777777" w:rsidTr="00094024">
        <w:tc>
          <w:tcPr>
            <w:tcW w:w="2088" w:type="dxa"/>
          </w:tcPr>
          <w:p w14:paraId="7776FCDC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ACF75AA" w14:textId="77777777" w:rsidR="00094024" w:rsidRPr="007E556B" w:rsidRDefault="00574748" w:rsidP="00266F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094024" w:rsidRPr="005630EE" w14:paraId="2D440EC1" w14:textId="77777777" w:rsidTr="00094024">
        <w:tc>
          <w:tcPr>
            <w:tcW w:w="2088" w:type="dxa"/>
          </w:tcPr>
          <w:p w14:paraId="381ED4D8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11D82D07" w14:textId="77777777" w:rsidR="00094024" w:rsidRPr="007039CE" w:rsidRDefault="007039CE" w:rsidP="007039C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develop geographical and mapping skills.</w:t>
            </w:r>
          </w:p>
        </w:tc>
      </w:tr>
      <w:tr w:rsidR="00094024" w:rsidRPr="005630EE" w14:paraId="4F72FC73" w14:textId="77777777" w:rsidTr="00094024">
        <w:trPr>
          <w:trHeight w:val="773"/>
        </w:trPr>
        <w:tc>
          <w:tcPr>
            <w:tcW w:w="2088" w:type="dxa"/>
          </w:tcPr>
          <w:p w14:paraId="26F6D835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66D137C7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355B4EC" w14:textId="77777777" w:rsidR="00680930" w:rsidRPr="00680930" w:rsidRDefault="00DB4ED0" w:rsidP="007A01FB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>
              <w:rPr>
                <w:rFonts w:ascii="Comic Sans MS" w:hAnsi="Comic Sans MS"/>
              </w:rPr>
              <w:t>U</w:t>
            </w:r>
            <w:r w:rsidR="00680930" w:rsidRPr="00680930">
              <w:rPr>
                <w:rFonts w:ascii="Comic Sans MS" w:hAnsi="Comic Sans MS"/>
              </w:rPr>
              <w:t>se cardinal and intermediate directions to locate places on maps and globes </w:t>
            </w:r>
          </w:p>
          <w:p w14:paraId="0A0A7D3B" w14:textId="77777777" w:rsidR="007A01FB" w:rsidRPr="007A01FB" w:rsidRDefault="00DB4ED0" w:rsidP="007A01FB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>
              <w:rPr>
                <w:rFonts w:ascii="Comic Sans MS" w:hAnsi="Comic Sans MS"/>
              </w:rPr>
              <w:t>A</w:t>
            </w:r>
            <w:r w:rsidR="00680930" w:rsidRPr="00680930">
              <w:rPr>
                <w:rFonts w:ascii="Comic Sans MS" w:hAnsi="Comic Sans MS"/>
              </w:rPr>
              <w:t>ccess and retrieve appropriate information from the Internet by using a specific search path or from given uniform resource locators (URLs)</w:t>
            </w:r>
            <w:r w:rsidR="00680930">
              <w:rPr>
                <w:rFonts w:ascii="Verdana" w:hAnsi="Verdana"/>
                <w:sz w:val="13"/>
                <w:szCs w:val="13"/>
              </w:rPr>
              <w:t> </w:t>
            </w:r>
          </w:p>
        </w:tc>
      </w:tr>
      <w:tr w:rsidR="00094024" w:rsidRPr="005630EE" w14:paraId="04CEAB0D" w14:textId="77777777" w:rsidTr="00094024">
        <w:tc>
          <w:tcPr>
            <w:tcW w:w="2088" w:type="dxa"/>
          </w:tcPr>
          <w:p w14:paraId="094BB494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85B3B5A" w14:textId="77777777" w:rsidR="00294AE1" w:rsidRPr="00294AE1" w:rsidRDefault="00294AE1" w:rsidP="00294AE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Computers,</w:t>
            </w:r>
            <w:r w:rsidR="00457463">
              <w:rPr>
                <w:rFonts w:ascii="Comic Sans MS" w:hAnsi="Comic Sans MS"/>
              </w:rPr>
              <w:t xml:space="preserve"> C</w:t>
            </w:r>
            <w:r>
              <w:rPr>
                <w:rFonts w:ascii="Comic Sans MS" w:hAnsi="Comic Sans MS"/>
              </w:rPr>
              <w:t>hromebooks or I-Pads with internet connection</w:t>
            </w:r>
          </w:p>
          <w:p w14:paraId="1F00BE45" w14:textId="77777777" w:rsidR="00094024" w:rsidRDefault="00294AE1" w:rsidP="00046C0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1F4A12">
              <w:rPr>
                <w:rFonts w:ascii="Comic Sans MS" w:hAnsi="Comic Sans MS"/>
              </w:rPr>
              <w:t xml:space="preserve">orld maps, </w:t>
            </w:r>
            <w:r w:rsidR="007B1E3D">
              <w:rPr>
                <w:rFonts w:ascii="Comic Sans MS" w:hAnsi="Comic Sans MS"/>
              </w:rPr>
              <w:t>globes</w:t>
            </w:r>
          </w:p>
          <w:p w14:paraId="7A9016FC" w14:textId="77777777" w:rsidR="007039CE" w:rsidRPr="00046C02" w:rsidRDefault="007039CE" w:rsidP="00046C0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Index cards, pencils</w:t>
            </w:r>
          </w:p>
        </w:tc>
      </w:tr>
      <w:tr w:rsidR="00094024" w:rsidRPr="005630EE" w14:paraId="02348119" w14:textId="77777777" w:rsidTr="00094024">
        <w:tc>
          <w:tcPr>
            <w:tcW w:w="2088" w:type="dxa"/>
          </w:tcPr>
          <w:p w14:paraId="0784BB9D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0A1E17C2" w14:textId="77777777" w:rsidR="0036468E" w:rsidRDefault="00D177E4" w:rsidP="00B753C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753C4">
              <w:rPr>
                <w:rFonts w:ascii="Comic Sans MS" w:hAnsi="Comic Sans MS"/>
              </w:rPr>
              <w:t xml:space="preserve"> </w:t>
            </w:r>
            <w:r w:rsidR="00B753C4" w:rsidRPr="00B753C4">
              <w:rPr>
                <w:rFonts w:ascii="Comic Sans MS" w:hAnsi="Comic Sans MS"/>
              </w:rPr>
              <w:t>Review cardin</w:t>
            </w:r>
            <w:r w:rsidR="00266F03">
              <w:rPr>
                <w:rFonts w:ascii="Comic Sans MS" w:hAnsi="Comic Sans MS"/>
              </w:rPr>
              <w:t xml:space="preserve">al and intermediate directions </w:t>
            </w:r>
            <w:r w:rsidR="00B753C4" w:rsidRPr="00B753C4">
              <w:rPr>
                <w:rFonts w:ascii="Comic Sans MS" w:hAnsi="Comic Sans MS"/>
              </w:rPr>
              <w:t xml:space="preserve">and </w:t>
            </w:r>
            <w:r w:rsidR="007039CE">
              <w:rPr>
                <w:rFonts w:ascii="Comic Sans MS" w:hAnsi="Comic Sans MS"/>
              </w:rPr>
              <w:t>define relative location.</w:t>
            </w:r>
          </w:p>
          <w:p w14:paraId="3F8216EA" w14:textId="77777777" w:rsidR="007039CE" w:rsidRPr="007039CE" w:rsidRDefault="005B5ED7" w:rsidP="007039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7039CE">
              <w:rPr>
                <w:rFonts w:ascii="Comic Sans MS" w:hAnsi="Comic Sans MS"/>
              </w:rPr>
              <w:t xml:space="preserve">sk </w:t>
            </w:r>
            <w:r>
              <w:rPr>
                <w:rFonts w:ascii="Comic Sans MS" w:hAnsi="Comic Sans MS"/>
              </w:rPr>
              <w:t xml:space="preserve">students </w:t>
            </w:r>
            <w:r w:rsidR="007039CE">
              <w:rPr>
                <w:rFonts w:ascii="Comic Sans MS" w:hAnsi="Comic Sans MS"/>
              </w:rPr>
              <w:t>to describe Canada’s relative location</w:t>
            </w:r>
            <w:r>
              <w:rPr>
                <w:rFonts w:ascii="Comic Sans MS" w:hAnsi="Comic Sans MS"/>
              </w:rPr>
              <w:t xml:space="preserve">. </w:t>
            </w:r>
            <w:r w:rsidR="007759CA">
              <w:rPr>
                <w:rFonts w:ascii="Comic Sans MS" w:hAnsi="Comic Sans MS"/>
              </w:rPr>
              <w:t xml:space="preserve"> Record student responses.  Example:</w:t>
            </w:r>
            <w:r w:rsidR="007039CE">
              <w:rPr>
                <w:rFonts w:ascii="Comic Sans MS" w:hAnsi="Comic Sans MS"/>
              </w:rPr>
              <w:t xml:space="preserve"> It is north of the United States. East of the </w:t>
            </w:r>
            <w:r w:rsidR="007759CA">
              <w:rPr>
                <w:rFonts w:ascii="Comic Sans MS" w:hAnsi="Comic Sans MS"/>
              </w:rPr>
              <w:t>Pacific Ocean. It is also south</w:t>
            </w:r>
            <w:r w:rsidR="007039CE">
              <w:rPr>
                <w:rFonts w:ascii="Comic Sans MS" w:hAnsi="Comic Sans MS"/>
              </w:rPr>
              <w:t xml:space="preserve">west of Greenland. </w:t>
            </w:r>
          </w:p>
          <w:p w14:paraId="7CB5D3A4" w14:textId="77777777" w:rsidR="007039CE" w:rsidRPr="007039CE" w:rsidRDefault="00B753C4" w:rsidP="007039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57BA3">
              <w:rPr>
                <w:rFonts w:ascii="Comic Sans MS" w:hAnsi="Comic Sans MS"/>
              </w:rPr>
              <w:t xml:space="preserve">Discuss how Hockey Canada players get to travel to places all over the world. </w:t>
            </w:r>
          </w:p>
          <w:p w14:paraId="6685231A" w14:textId="77777777" w:rsidR="00B753C4" w:rsidRPr="00B753C4" w:rsidRDefault="007F254D" w:rsidP="00B753C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7039CE">
              <w:rPr>
                <w:rFonts w:ascii="Comic Sans MS" w:hAnsi="Comic Sans MS"/>
              </w:rPr>
              <w:t>n partners</w:t>
            </w:r>
            <w:r>
              <w:rPr>
                <w:rFonts w:ascii="Comic Sans MS" w:hAnsi="Comic Sans MS"/>
              </w:rPr>
              <w:t xml:space="preserve"> students research</w:t>
            </w:r>
            <w:r w:rsidR="007039CE">
              <w:rPr>
                <w:rFonts w:ascii="Comic Sans MS" w:hAnsi="Comic Sans MS"/>
              </w:rPr>
              <w:t xml:space="preserve"> </w:t>
            </w:r>
            <w:r w:rsidR="00266F03">
              <w:rPr>
                <w:rFonts w:ascii="Comic Sans MS" w:hAnsi="Comic Sans MS"/>
              </w:rPr>
              <w:t xml:space="preserve">and generate a list of </w:t>
            </w:r>
            <w:r>
              <w:rPr>
                <w:rFonts w:ascii="Comic Sans MS" w:hAnsi="Comic Sans MS"/>
              </w:rPr>
              <w:t xml:space="preserve">the </w:t>
            </w:r>
            <w:r w:rsidR="00B753C4">
              <w:rPr>
                <w:rFonts w:ascii="Comic Sans MS" w:hAnsi="Comic Sans MS"/>
              </w:rPr>
              <w:t xml:space="preserve">countries that have hosted </w:t>
            </w:r>
            <w:r w:rsidR="00B753C4" w:rsidRPr="00970C90">
              <w:rPr>
                <w:rFonts w:ascii="Comic Sans MS" w:hAnsi="Comic Sans MS"/>
              </w:rPr>
              <w:t xml:space="preserve">International Ice Hockey Federation </w:t>
            </w:r>
            <w:r w:rsidR="00B6624A">
              <w:rPr>
                <w:rFonts w:ascii="Comic Sans MS" w:hAnsi="Comic Sans MS"/>
              </w:rPr>
              <w:t xml:space="preserve">(IIHF) </w:t>
            </w:r>
            <w:r w:rsidR="00B753C4" w:rsidRPr="00970C90">
              <w:rPr>
                <w:rFonts w:ascii="Comic Sans MS" w:hAnsi="Comic Sans MS" w:cs="Arial"/>
                <w:bCs/>
                <w:spacing w:val="5"/>
              </w:rPr>
              <w:t>Championships</w:t>
            </w:r>
            <w:r w:rsidR="00B753C4">
              <w:rPr>
                <w:rFonts w:ascii="Comic Sans MS" w:hAnsi="Comic Sans MS" w:cs="Arial"/>
                <w:bCs/>
                <w:spacing w:val="5"/>
              </w:rPr>
              <w:t>.</w:t>
            </w:r>
            <w:r w:rsidR="007039CE">
              <w:rPr>
                <w:rFonts w:ascii="Comic Sans MS" w:hAnsi="Comic Sans MS"/>
              </w:rPr>
              <w:t xml:space="preserve"> Have h</w:t>
            </w:r>
            <w:r w:rsidR="00B753C4">
              <w:rPr>
                <w:rFonts w:ascii="Comic Sans MS" w:hAnsi="Comic Sans MS"/>
              </w:rPr>
              <w:t xml:space="preserve">alf the class research </w:t>
            </w:r>
            <w:r w:rsidR="007039CE">
              <w:rPr>
                <w:rFonts w:ascii="Comic Sans MS" w:hAnsi="Comic Sans MS"/>
              </w:rPr>
              <w:t xml:space="preserve">the </w:t>
            </w:r>
            <w:r w:rsidR="00B753C4">
              <w:rPr>
                <w:rFonts w:ascii="Comic Sans MS" w:hAnsi="Comic Sans MS"/>
              </w:rPr>
              <w:t xml:space="preserve">women’s championships at </w:t>
            </w:r>
            <w:hyperlink r:id="rId8" w:history="1">
              <w:r w:rsidR="00B753C4" w:rsidRPr="008B0CBF">
                <w:rPr>
                  <w:rStyle w:val="Hyperlink"/>
                  <w:rFonts w:ascii="Comic Sans MS" w:hAnsi="Comic Sans MS"/>
                </w:rPr>
                <w:t>http://www.iihf.com/iihf-home/history/all-medallists/women.html</w:t>
              </w:r>
            </w:hyperlink>
            <w:r w:rsidR="00B753C4" w:rsidRPr="008B0CBF">
              <w:rPr>
                <w:rFonts w:ascii="Comic Sans MS" w:hAnsi="Comic Sans MS"/>
              </w:rPr>
              <w:t xml:space="preserve"> and </w:t>
            </w:r>
            <w:r w:rsidR="007039CE">
              <w:rPr>
                <w:rFonts w:ascii="Comic Sans MS" w:hAnsi="Comic Sans MS"/>
              </w:rPr>
              <w:t xml:space="preserve">the other </w:t>
            </w:r>
            <w:r w:rsidR="007759CA">
              <w:rPr>
                <w:rFonts w:ascii="Comic Sans MS" w:hAnsi="Comic Sans MS"/>
              </w:rPr>
              <w:t>half researches</w:t>
            </w:r>
            <w:r w:rsidR="00B753C4">
              <w:rPr>
                <w:rFonts w:ascii="Comic Sans MS" w:hAnsi="Comic Sans MS"/>
              </w:rPr>
              <w:t xml:space="preserve"> the men’s at </w:t>
            </w:r>
            <w:hyperlink r:id="rId9" w:history="1">
              <w:r w:rsidR="00B753C4" w:rsidRPr="008B0CBF">
                <w:rPr>
                  <w:rStyle w:val="Hyperlink"/>
                  <w:rFonts w:ascii="Comic Sans MS" w:hAnsi="Comic Sans MS"/>
                </w:rPr>
                <w:t>http://www.iihf.com/iihf-home/history/all-medallists/men/</w:t>
              </w:r>
            </w:hyperlink>
            <w:r w:rsidR="00B753C4">
              <w:rPr>
                <w:rFonts w:ascii="Comic Sans MS" w:hAnsi="Comic Sans MS"/>
              </w:rPr>
              <w:t xml:space="preserve">. </w:t>
            </w:r>
            <w:r w:rsidR="007039CE">
              <w:rPr>
                <w:rFonts w:ascii="Comic Sans MS" w:hAnsi="Comic Sans MS"/>
              </w:rPr>
              <w:t xml:space="preserve"> </w:t>
            </w:r>
            <w:r w:rsidR="00B753C4">
              <w:rPr>
                <w:rFonts w:ascii="Comic Sans MS" w:hAnsi="Comic Sans MS"/>
              </w:rPr>
              <w:t xml:space="preserve">*Students may need to further research what countries the </w:t>
            </w:r>
            <w:r w:rsidR="007039CE">
              <w:rPr>
                <w:rFonts w:ascii="Comic Sans MS" w:hAnsi="Comic Sans MS"/>
              </w:rPr>
              <w:t>communities are</w:t>
            </w:r>
            <w:r w:rsidR="00B753C4">
              <w:rPr>
                <w:rFonts w:ascii="Comic Sans MS" w:hAnsi="Comic Sans MS"/>
              </w:rPr>
              <w:t xml:space="preserve"> in.*</w:t>
            </w:r>
          </w:p>
          <w:p w14:paraId="1CA08546" w14:textId="77777777" w:rsidR="00266F03" w:rsidRDefault="00266F03" w:rsidP="00266F0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5B5ED7" w:rsidRPr="00266F03">
              <w:rPr>
                <w:rFonts w:ascii="Comic Sans MS" w:hAnsi="Comic Sans MS"/>
              </w:rPr>
              <w:t xml:space="preserve">tudents </w:t>
            </w:r>
            <w:r>
              <w:rPr>
                <w:rFonts w:ascii="Comic Sans MS" w:hAnsi="Comic Sans MS"/>
              </w:rPr>
              <w:t>create a trivia card by writing the name of a country (from their research list) on one side of an index card. On the other side, students describe that country’s rela</w:t>
            </w:r>
            <w:r w:rsidR="00DB4ED0">
              <w:rPr>
                <w:rFonts w:ascii="Comic Sans MS" w:hAnsi="Comic Sans MS"/>
              </w:rPr>
              <w:t>tive location in five</w:t>
            </w:r>
            <w:r>
              <w:rPr>
                <w:rFonts w:ascii="Comic Sans MS" w:hAnsi="Comic Sans MS"/>
              </w:rPr>
              <w:t xml:space="preserve"> different ways, using a map/globe as a reference.</w:t>
            </w:r>
          </w:p>
          <w:p w14:paraId="55258653" w14:textId="77777777" w:rsidR="00B753C4" w:rsidRPr="00266F03" w:rsidRDefault="00266F03" w:rsidP="00266F0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Students r</w:t>
            </w:r>
            <w:r w:rsidR="007039CE" w:rsidRPr="00266F03">
              <w:rPr>
                <w:rFonts w:ascii="Comic Sans MS" w:hAnsi="Comic Sans MS"/>
              </w:rPr>
              <w:t xml:space="preserve">epeat </w:t>
            </w:r>
            <w:r>
              <w:rPr>
                <w:rFonts w:ascii="Comic Sans MS" w:hAnsi="Comic Sans MS"/>
              </w:rPr>
              <w:t xml:space="preserve">step five </w:t>
            </w:r>
            <w:r w:rsidR="007039CE" w:rsidRPr="00266F03">
              <w:rPr>
                <w:rFonts w:ascii="Comic Sans MS" w:hAnsi="Comic Sans MS"/>
              </w:rPr>
              <w:t xml:space="preserve">for all </w:t>
            </w:r>
            <w:r>
              <w:rPr>
                <w:rFonts w:ascii="Comic Sans MS" w:hAnsi="Comic Sans MS"/>
              </w:rPr>
              <w:t xml:space="preserve">of the </w:t>
            </w:r>
            <w:r w:rsidR="007039CE" w:rsidRPr="00266F03">
              <w:rPr>
                <w:rFonts w:ascii="Comic Sans MS" w:hAnsi="Comic Sans MS"/>
              </w:rPr>
              <w:t xml:space="preserve">countries on their </w:t>
            </w:r>
            <w:r>
              <w:rPr>
                <w:rFonts w:ascii="Comic Sans MS" w:hAnsi="Comic Sans MS"/>
              </w:rPr>
              <w:t xml:space="preserve">research </w:t>
            </w:r>
            <w:r w:rsidR="007039CE" w:rsidRPr="00266F03">
              <w:rPr>
                <w:rFonts w:ascii="Comic Sans MS" w:hAnsi="Comic Sans MS"/>
              </w:rPr>
              <w:t>list</w:t>
            </w:r>
            <w:r>
              <w:rPr>
                <w:rFonts w:ascii="Comic Sans MS" w:hAnsi="Comic Sans MS"/>
              </w:rPr>
              <w:t>s</w:t>
            </w:r>
            <w:r w:rsidR="007039CE" w:rsidRPr="00266F03">
              <w:rPr>
                <w:rFonts w:ascii="Comic Sans MS" w:hAnsi="Comic Sans MS"/>
              </w:rPr>
              <w:t>.</w:t>
            </w:r>
          </w:p>
          <w:p w14:paraId="1B9F0B53" w14:textId="77777777" w:rsidR="00D177E4" w:rsidRDefault="007039CE" w:rsidP="00CC7F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Pairs of students switch their trivia cards</w:t>
            </w:r>
            <w:r w:rsidR="007F254D">
              <w:rPr>
                <w:rFonts w:ascii="Comic Sans MS" w:hAnsi="Comic Sans MS"/>
              </w:rPr>
              <w:t xml:space="preserve"> with another group and </w:t>
            </w:r>
            <w:r w:rsidR="00266F03">
              <w:rPr>
                <w:rFonts w:ascii="Comic Sans MS" w:hAnsi="Comic Sans MS"/>
              </w:rPr>
              <w:t>use a map/</w:t>
            </w:r>
            <w:r w:rsidR="007759CA">
              <w:rPr>
                <w:rFonts w:ascii="Comic Sans MS" w:hAnsi="Comic Sans MS"/>
              </w:rPr>
              <w:t xml:space="preserve">globe to solve </w:t>
            </w:r>
            <w:r>
              <w:rPr>
                <w:rFonts w:ascii="Comic Sans MS" w:hAnsi="Comic Sans MS"/>
              </w:rPr>
              <w:t xml:space="preserve">what country is being described on the relative location side of </w:t>
            </w:r>
            <w:r w:rsidR="00CC7FF3">
              <w:rPr>
                <w:rFonts w:ascii="Comic Sans MS" w:hAnsi="Comic Sans MS"/>
              </w:rPr>
              <w:t xml:space="preserve">each </w:t>
            </w:r>
            <w:r>
              <w:rPr>
                <w:rFonts w:ascii="Comic Sans MS" w:hAnsi="Comic Sans MS"/>
              </w:rPr>
              <w:t>card.</w:t>
            </w:r>
          </w:p>
          <w:p w14:paraId="3F823B94" w14:textId="77777777" w:rsidR="00CC7FF3" w:rsidRPr="007039CE" w:rsidRDefault="00CC7FF3" w:rsidP="00CC7F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with class what relative location means.</w:t>
            </w:r>
          </w:p>
        </w:tc>
      </w:tr>
      <w:tr w:rsidR="00094024" w:rsidRPr="005630EE" w14:paraId="5529C032" w14:textId="77777777" w:rsidTr="00094024">
        <w:tc>
          <w:tcPr>
            <w:tcW w:w="2088" w:type="dxa"/>
          </w:tcPr>
          <w:p w14:paraId="334957E0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1FBD0445" w14:textId="77777777" w:rsidR="00094024" w:rsidRDefault="00CC7FF3" w:rsidP="00DB4ED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B6624A">
              <w:rPr>
                <w:rFonts w:ascii="Comic Sans MS" w:hAnsi="Comic Sans MS"/>
              </w:rPr>
              <w:t>practice describing relative location for other places that have not hosted an IIHF championship.</w:t>
            </w:r>
          </w:p>
          <w:p w14:paraId="31599805" w14:textId="77777777" w:rsidR="00DB4ED0" w:rsidRPr="007039CE" w:rsidRDefault="00DB4ED0" w:rsidP="00DB4ED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FB102F">
              <w:rPr>
                <w:rFonts w:ascii="Comic Sans MS" w:hAnsi="Comic Sans MS"/>
              </w:rPr>
              <w:t xml:space="preserve">research and </w:t>
            </w:r>
            <w:r>
              <w:rPr>
                <w:rFonts w:ascii="Comic Sans MS" w:hAnsi="Comic Sans MS"/>
              </w:rPr>
              <w:t>write a report on one of the countries.</w:t>
            </w:r>
          </w:p>
        </w:tc>
      </w:tr>
      <w:tr w:rsidR="00094024" w:rsidRPr="005630EE" w14:paraId="2E278856" w14:textId="77777777" w:rsidTr="00094024">
        <w:tc>
          <w:tcPr>
            <w:tcW w:w="2088" w:type="dxa"/>
          </w:tcPr>
          <w:p w14:paraId="3DBF29D6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69B4D141" w14:textId="77777777" w:rsidR="00CC7FF3" w:rsidRDefault="00CC7FF3" w:rsidP="00DB4ED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students able to generate an accurate list of countries that have hosted an IIHF championship?</w:t>
            </w:r>
          </w:p>
          <w:p w14:paraId="58CC94A3" w14:textId="77777777" w:rsidR="00094024" w:rsidRDefault="00CC7FF3" w:rsidP="00DB4ED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 students able to describe the relative location of each country on their research list in </w:t>
            </w:r>
            <w:r w:rsidR="00DB4ED0">
              <w:rPr>
                <w:rFonts w:ascii="Comic Sans MS" w:hAnsi="Comic Sans MS"/>
              </w:rPr>
              <w:t>five</w:t>
            </w:r>
            <w:r>
              <w:rPr>
                <w:rFonts w:ascii="Comic Sans MS" w:hAnsi="Comic Sans MS"/>
              </w:rPr>
              <w:t xml:space="preserve"> different ways</w:t>
            </w:r>
            <w:r w:rsidR="007039CE">
              <w:rPr>
                <w:rFonts w:ascii="Comic Sans MS" w:hAnsi="Comic Sans MS"/>
              </w:rPr>
              <w:t>?</w:t>
            </w:r>
          </w:p>
          <w:p w14:paraId="3B6F0BE1" w14:textId="77777777" w:rsidR="007039CE" w:rsidRPr="007039CE" w:rsidRDefault="007039CE" w:rsidP="00DB4ED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 students able to utilize relative location </w:t>
            </w:r>
            <w:r w:rsidR="00CC7FF3">
              <w:rPr>
                <w:rFonts w:ascii="Comic Sans MS" w:hAnsi="Comic Sans MS"/>
              </w:rPr>
              <w:t xml:space="preserve">descriptions </w:t>
            </w:r>
            <w:r>
              <w:rPr>
                <w:rFonts w:ascii="Comic Sans MS" w:hAnsi="Comic Sans MS"/>
              </w:rPr>
              <w:t>to locate a country on a map?</w:t>
            </w:r>
          </w:p>
        </w:tc>
      </w:tr>
    </w:tbl>
    <w:p w14:paraId="3DA61DAA" w14:textId="77777777" w:rsidR="002859EA" w:rsidRDefault="002859EA">
      <w:pPr>
        <w:rPr>
          <w:sz w:val="28"/>
        </w:rPr>
      </w:pPr>
    </w:p>
    <w:p w14:paraId="28CCD51B" w14:textId="77777777" w:rsidR="00992B71" w:rsidRDefault="00992B71" w:rsidP="00992B71">
      <w:pPr>
        <w:rPr>
          <w:sz w:val="28"/>
        </w:rPr>
      </w:pPr>
    </w:p>
    <w:p w14:paraId="5518382F" w14:textId="77777777" w:rsidR="00992B71" w:rsidRDefault="00992B71" w:rsidP="00992B71">
      <w:pPr>
        <w:rPr>
          <w:sz w:val="28"/>
        </w:rPr>
      </w:pPr>
    </w:p>
    <w:p w14:paraId="1D3058F0" w14:textId="77777777" w:rsidR="00992B71" w:rsidRDefault="00992B71" w:rsidP="00992B71">
      <w:pPr>
        <w:rPr>
          <w:sz w:val="28"/>
        </w:rPr>
      </w:pPr>
    </w:p>
    <w:p w14:paraId="62D0BE4F" w14:textId="77777777" w:rsidR="00992B71" w:rsidRDefault="00992B71" w:rsidP="00992B71">
      <w:pPr>
        <w:rPr>
          <w:sz w:val="28"/>
        </w:rPr>
      </w:pPr>
    </w:p>
    <w:p w14:paraId="7D21D5B4" w14:textId="77777777" w:rsidR="00992B71" w:rsidRDefault="00992B71" w:rsidP="00992B71">
      <w:pPr>
        <w:rPr>
          <w:sz w:val="28"/>
        </w:rPr>
      </w:pPr>
    </w:p>
    <w:p w14:paraId="16106802" w14:textId="77777777" w:rsidR="00094024" w:rsidRPr="00D177E4" w:rsidRDefault="00094024" w:rsidP="00094024"/>
    <w:sectPr w:rsidR="00094024" w:rsidRPr="00D177E4" w:rsidSect="000E56AF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98774" w14:textId="77777777" w:rsidR="0029784E" w:rsidRDefault="0029784E" w:rsidP="00992B71">
      <w:r>
        <w:separator/>
      </w:r>
    </w:p>
  </w:endnote>
  <w:endnote w:type="continuationSeparator" w:id="0">
    <w:p w14:paraId="7B24BEBC" w14:textId="77777777" w:rsidR="0029784E" w:rsidRDefault="0029784E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9E36" w14:textId="569ADC00" w:rsidR="00992B71" w:rsidRDefault="009A7FBC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5952BC" wp14:editId="41D65580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0EE3B" w14:textId="77777777" w:rsidR="0029784E" w:rsidRDefault="0029784E" w:rsidP="00992B71">
      <w:r>
        <w:separator/>
      </w:r>
    </w:p>
  </w:footnote>
  <w:footnote w:type="continuationSeparator" w:id="0">
    <w:p w14:paraId="6A76BF88" w14:textId="77777777" w:rsidR="0029784E" w:rsidRDefault="0029784E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445B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E8E08D0" wp14:editId="49F4CC95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2984"/>
    <w:multiLevelType w:val="hybridMultilevel"/>
    <w:tmpl w:val="F1108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41B7"/>
    <w:multiLevelType w:val="hybridMultilevel"/>
    <w:tmpl w:val="85966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A25"/>
    <w:multiLevelType w:val="hybridMultilevel"/>
    <w:tmpl w:val="45BEF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09F3"/>
    <w:multiLevelType w:val="hybridMultilevel"/>
    <w:tmpl w:val="DB70E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236F6"/>
    <w:multiLevelType w:val="hybridMultilevel"/>
    <w:tmpl w:val="6A221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F69C4"/>
    <w:multiLevelType w:val="hybridMultilevel"/>
    <w:tmpl w:val="BD70E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53DBB"/>
    <w:multiLevelType w:val="multilevel"/>
    <w:tmpl w:val="C8C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4755C"/>
    <w:multiLevelType w:val="hybridMultilevel"/>
    <w:tmpl w:val="28D24D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02"/>
    <w:rsid w:val="00021A1F"/>
    <w:rsid w:val="00046C02"/>
    <w:rsid w:val="0006215F"/>
    <w:rsid w:val="000660DE"/>
    <w:rsid w:val="00094024"/>
    <w:rsid w:val="000B62E6"/>
    <w:rsid w:val="000E56AF"/>
    <w:rsid w:val="001368C8"/>
    <w:rsid w:val="001B6917"/>
    <w:rsid w:val="001F4A12"/>
    <w:rsid w:val="00234FC7"/>
    <w:rsid w:val="00261611"/>
    <w:rsid w:val="00266F03"/>
    <w:rsid w:val="002859EA"/>
    <w:rsid w:val="00294AE1"/>
    <w:rsid w:val="0029784E"/>
    <w:rsid w:val="002B46EB"/>
    <w:rsid w:val="002E5F37"/>
    <w:rsid w:val="0033306E"/>
    <w:rsid w:val="0036468E"/>
    <w:rsid w:val="003A5112"/>
    <w:rsid w:val="003D54ED"/>
    <w:rsid w:val="003E4E85"/>
    <w:rsid w:val="003F6124"/>
    <w:rsid w:val="00440873"/>
    <w:rsid w:val="00457463"/>
    <w:rsid w:val="004A0C22"/>
    <w:rsid w:val="004C1380"/>
    <w:rsid w:val="00537928"/>
    <w:rsid w:val="00541831"/>
    <w:rsid w:val="005630EE"/>
    <w:rsid w:val="00574748"/>
    <w:rsid w:val="005A1119"/>
    <w:rsid w:val="005B5ED7"/>
    <w:rsid w:val="005F00F7"/>
    <w:rsid w:val="00680930"/>
    <w:rsid w:val="006C0371"/>
    <w:rsid w:val="006E540D"/>
    <w:rsid w:val="007039CE"/>
    <w:rsid w:val="00704F9B"/>
    <w:rsid w:val="00716287"/>
    <w:rsid w:val="00762F79"/>
    <w:rsid w:val="007759CA"/>
    <w:rsid w:val="007A01FB"/>
    <w:rsid w:val="007B1E3D"/>
    <w:rsid w:val="007C4704"/>
    <w:rsid w:val="007E556B"/>
    <w:rsid w:val="007F254D"/>
    <w:rsid w:val="0082344A"/>
    <w:rsid w:val="0084307E"/>
    <w:rsid w:val="008B0CBF"/>
    <w:rsid w:val="008C07D3"/>
    <w:rsid w:val="00941EC6"/>
    <w:rsid w:val="00957BA3"/>
    <w:rsid w:val="00970C90"/>
    <w:rsid w:val="009717DE"/>
    <w:rsid w:val="00971DCF"/>
    <w:rsid w:val="0097316C"/>
    <w:rsid w:val="00992B71"/>
    <w:rsid w:val="009A2582"/>
    <w:rsid w:val="009A7FBC"/>
    <w:rsid w:val="00A00275"/>
    <w:rsid w:val="00A17ABB"/>
    <w:rsid w:val="00A5520E"/>
    <w:rsid w:val="00A7266D"/>
    <w:rsid w:val="00A85AD5"/>
    <w:rsid w:val="00AD2614"/>
    <w:rsid w:val="00AF5BDA"/>
    <w:rsid w:val="00B63859"/>
    <w:rsid w:val="00B65A3A"/>
    <w:rsid w:val="00B6624A"/>
    <w:rsid w:val="00B753C4"/>
    <w:rsid w:val="00B819D5"/>
    <w:rsid w:val="00C54E7D"/>
    <w:rsid w:val="00C575BD"/>
    <w:rsid w:val="00CA0B16"/>
    <w:rsid w:val="00CB4A36"/>
    <w:rsid w:val="00CC7FF3"/>
    <w:rsid w:val="00D177E4"/>
    <w:rsid w:val="00D43EFD"/>
    <w:rsid w:val="00D45CBB"/>
    <w:rsid w:val="00D63F2F"/>
    <w:rsid w:val="00DB4ED0"/>
    <w:rsid w:val="00E46842"/>
    <w:rsid w:val="00E8189E"/>
    <w:rsid w:val="00E91FED"/>
    <w:rsid w:val="00E95DFB"/>
    <w:rsid w:val="00F11FA7"/>
    <w:rsid w:val="00F152D9"/>
    <w:rsid w:val="00F57566"/>
    <w:rsid w:val="00F85AC6"/>
    <w:rsid w:val="00F97FB8"/>
    <w:rsid w:val="00FB01C4"/>
    <w:rsid w:val="00FB10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21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A002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A002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41452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63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9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hf.com/iihf-home/history/all-medallists/wome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ihf.com/iihf-home/history/all-medallists/me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2014-07-25T06:50:00Z</cp:lastPrinted>
  <dcterms:created xsi:type="dcterms:W3CDTF">2014-09-09T19:59:00Z</dcterms:created>
  <dcterms:modified xsi:type="dcterms:W3CDTF">2014-09-09T19:59:00Z</dcterms:modified>
</cp:coreProperties>
</file>