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7B367847" w14:textId="77777777" w:rsidTr="00094024">
        <w:tc>
          <w:tcPr>
            <w:tcW w:w="2088" w:type="dxa"/>
          </w:tcPr>
          <w:p w14:paraId="4AE9BC9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3F5792D" w14:textId="77777777" w:rsidR="00094024" w:rsidRPr="007E556B" w:rsidRDefault="0073137C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  <w:r w:rsidR="008A215B">
              <w:rPr>
                <w:rFonts w:ascii="Comic Sans MS" w:hAnsi="Comic Sans MS"/>
              </w:rPr>
              <w:t xml:space="preserve"> Studies</w:t>
            </w:r>
          </w:p>
        </w:tc>
      </w:tr>
      <w:tr w:rsidR="00094024" w:rsidRPr="009567DF" w14:paraId="62F2F4E9" w14:textId="77777777" w:rsidTr="00094024">
        <w:tc>
          <w:tcPr>
            <w:tcW w:w="2088" w:type="dxa"/>
          </w:tcPr>
          <w:p w14:paraId="73B1403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1F87023" w14:textId="77777777" w:rsidR="00094024" w:rsidRPr="007E556B" w:rsidRDefault="0073137C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Unique </w:t>
            </w:r>
          </w:p>
        </w:tc>
      </w:tr>
      <w:tr w:rsidR="00094024" w:rsidRPr="005630EE" w14:paraId="7563F84D" w14:textId="77777777" w:rsidTr="00094024">
        <w:tc>
          <w:tcPr>
            <w:tcW w:w="2088" w:type="dxa"/>
          </w:tcPr>
          <w:p w14:paraId="1DAA74C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F4E9983" w14:textId="77777777" w:rsidR="00094024" w:rsidRPr="007E556B" w:rsidRDefault="0073137C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5AA49C75" w14:textId="77777777" w:rsidTr="00094024">
        <w:tc>
          <w:tcPr>
            <w:tcW w:w="2088" w:type="dxa"/>
          </w:tcPr>
          <w:p w14:paraId="1739874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15077873" w14:textId="77777777" w:rsidR="00094024" w:rsidRPr="000A5F21" w:rsidRDefault="000A5F21" w:rsidP="000A5F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explore what makes us each a unique individual.</w:t>
            </w:r>
          </w:p>
        </w:tc>
      </w:tr>
      <w:tr w:rsidR="00094024" w:rsidRPr="005630EE" w14:paraId="13007DFB" w14:textId="77777777" w:rsidTr="00094024">
        <w:trPr>
          <w:trHeight w:val="773"/>
        </w:trPr>
        <w:tc>
          <w:tcPr>
            <w:tcW w:w="2088" w:type="dxa"/>
          </w:tcPr>
          <w:p w14:paraId="781315AF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0F33CAF8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0FE5140" w14:textId="77777777" w:rsidR="0073137C" w:rsidRPr="006C067B" w:rsidRDefault="0073137C" w:rsidP="0073137C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C067B">
              <w:rPr>
                <w:rFonts w:ascii="Comic Sans MS" w:hAnsi="Comic Sans MS"/>
                <w:bCs/>
              </w:rPr>
              <w:t>Stu</w:t>
            </w:r>
            <w:r w:rsidR="006B13EA">
              <w:rPr>
                <w:rFonts w:ascii="Comic Sans MS" w:hAnsi="Comic Sans MS"/>
                <w:bCs/>
              </w:rPr>
              <w:t>dent</w:t>
            </w:r>
            <w:r w:rsidR="00F25AB4">
              <w:rPr>
                <w:rFonts w:ascii="Comic Sans MS" w:hAnsi="Comic Sans MS"/>
                <w:bCs/>
              </w:rPr>
              <w:t>s</w:t>
            </w:r>
            <w:r w:rsidR="006B13EA">
              <w:rPr>
                <w:rFonts w:ascii="Comic Sans MS" w:hAnsi="Comic Sans MS"/>
                <w:bCs/>
              </w:rPr>
              <w:t xml:space="preserve"> will examine what makes him</w:t>
            </w:r>
            <w:r w:rsidRPr="006C067B">
              <w:rPr>
                <w:rFonts w:ascii="Comic Sans MS" w:hAnsi="Comic Sans MS"/>
                <w:bCs/>
              </w:rPr>
              <w:t xml:space="preserve"> or her </w:t>
            </w:r>
            <w:r w:rsidR="006B13EA">
              <w:rPr>
                <w:rFonts w:ascii="Comic Sans MS" w:hAnsi="Comic Sans MS"/>
                <w:bCs/>
              </w:rPr>
              <w:t xml:space="preserve">their </w:t>
            </w:r>
            <w:r w:rsidRPr="006C067B">
              <w:rPr>
                <w:rFonts w:ascii="Comic Sans MS" w:hAnsi="Comic Sans MS"/>
                <w:bCs/>
              </w:rPr>
              <w:t xml:space="preserve">own unique individuals by exploring and reflecting upon the following questions for inquiry: </w:t>
            </w:r>
          </w:p>
          <w:p w14:paraId="477FF731" w14:textId="77777777" w:rsidR="0073137C" w:rsidRPr="000A5F21" w:rsidRDefault="0073137C" w:rsidP="0073137C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A5F21">
              <w:rPr>
                <w:rFonts w:ascii="Comic Sans MS" w:hAnsi="Comic Sans MS"/>
              </w:rPr>
              <w:t>What are my gifts, interests, t</w:t>
            </w:r>
            <w:r w:rsidR="000A5F21">
              <w:rPr>
                <w:rFonts w:ascii="Comic Sans MS" w:hAnsi="Comic Sans MS"/>
              </w:rPr>
              <w:t>alents and characteristics?</w:t>
            </w:r>
          </w:p>
          <w:p w14:paraId="133ADEB5" w14:textId="77777777" w:rsidR="0073137C" w:rsidRPr="000A5F21" w:rsidRDefault="0073137C" w:rsidP="0073137C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0A5F21">
              <w:rPr>
                <w:rFonts w:ascii="Comic Sans MS" w:hAnsi="Comic Sans MS"/>
              </w:rPr>
              <w:t xml:space="preserve">How do my gifts, interests, talents and characteristics make </w:t>
            </w:r>
            <w:r w:rsidR="008A215B">
              <w:rPr>
                <w:rFonts w:ascii="Comic Sans MS" w:hAnsi="Comic Sans MS"/>
              </w:rPr>
              <w:t>me a</w:t>
            </w:r>
            <w:r w:rsidR="000A5F21">
              <w:rPr>
                <w:rFonts w:ascii="Comic Sans MS" w:hAnsi="Comic Sans MS"/>
              </w:rPr>
              <w:t xml:space="preserve"> unique individual?</w:t>
            </w:r>
          </w:p>
          <w:p w14:paraId="547E794E" w14:textId="77777777" w:rsidR="00094024" w:rsidRPr="0073137C" w:rsidRDefault="0073137C" w:rsidP="0073137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5F21">
              <w:rPr>
                <w:rFonts w:ascii="Comic Sans MS" w:hAnsi="Comic Sans MS"/>
              </w:rPr>
              <w:t xml:space="preserve">How do culture and language contribute to my unique identity? </w:t>
            </w:r>
          </w:p>
        </w:tc>
      </w:tr>
      <w:tr w:rsidR="00094024" w:rsidRPr="005630EE" w14:paraId="29688F2A" w14:textId="77777777" w:rsidTr="00094024">
        <w:tc>
          <w:tcPr>
            <w:tcW w:w="2088" w:type="dxa"/>
          </w:tcPr>
          <w:p w14:paraId="14EDB51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E4901F4" w14:textId="77777777" w:rsidR="00094024" w:rsidRPr="00463B44" w:rsidRDefault="00463B44" w:rsidP="00D82A7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Internet connecti</w:t>
            </w:r>
            <w:r w:rsidR="006B13EA">
              <w:rPr>
                <w:rFonts w:ascii="Comic Sans MS" w:hAnsi="Comic Sans MS"/>
              </w:rPr>
              <w:t xml:space="preserve">on (needs to be connected to </w:t>
            </w:r>
            <w:r w:rsidR="008065FB">
              <w:rPr>
                <w:rFonts w:ascii="Comic Sans MS" w:hAnsi="Comic Sans MS"/>
              </w:rPr>
              <w:t xml:space="preserve">a </w:t>
            </w:r>
            <w:r w:rsidR="006B13EA">
              <w:rPr>
                <w:rFonts w:ascii="Comic Sans MS" w:hAnsi="Comic Sans MS"/>
              </w:rPr>
              <w:t>projector</w:t>
            </w:r>
            <w:r>
              <w:rPr>
                <w:rFonts w:ascii="Comic Sans MS" w:hAnsi="Comic Sans MS"/>
              </w:rPr>
              <w:t xml:space="preserve">) </w:t>
            </w:r>
          </w:p>
          <w:p w14:paraId="51DCDC3C" w14:textId="77777777" w:rsidR="00463B44" w:rsidRPr="00380AE7" w:rsidRDefault="00380AE7" w:rsidP="00D82A7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Chart</w:t>
            </w:r>
            <w:r w:rsidR="00EE0A2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paper/board</w:t>
            </w:r>
            <w:r w:rsidR="00BB1D11">
              <w:rPr>
                <w:rFonts w:ascii="Comic Sans MS" w:hAnsi="Comic Sans MS"/>
              </w:rPr>
              <w:t xml:space="preserve"> and markers</w:t>
            </w:r>
          </w:p>
          <w:p w14:paraId="20F9C789" w14:textId="77777777" w:rsidR="00380AE7" w:rsidRPr="006C067B" w:rsidRDefault="00380AE7" w:rsidP="00D82A7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5 x7 inch cardstock (1 per student) </w:t>
            </w:r>
            <w:r w:rsidR="00F25AB4">
              <w:rPr>
                <w:rFonts w:ascii="Comic Sans MS" w:hAnsi="Comic Sans MS"/>
              </w:rPr>
              <w:t>or a</w:t>
            </w:r>
            <w:r w:rsidR="00A87F42">
              <w:rPr>
                <w:rFonts w:ascii="Comic Sans MS" w:hAnsi="Comic Sans MS"/>
              </w:rPr>
              <w:t xml:space="preserve">lternative: </w:t>
            </w:r>
            <w:r w:rsidR="00F25AB4">
              <w:rPr>
                <w:rFonts w:ascii="Comic Sans MS" w:hAnsi="Comic Sans MS"/>
              </w:rPr>
              <w:t xml:space="preserve">Ipads with </w:t>
            </w:r>
            <w:r w:rsidR="00A87F42">
              <w:rPr>
                <w:rFonts w:ascii="Comic Sans MS" w:hAnsi="Comic Sans MS"/>
              </w:rPr>
              <w:t>PicCollage</w:t>
            </w:r>
            <w:r w:rsidR="00F25AB4">
              <w:rPr>
                <w:rFonts w:ascii="Comic Sans MS" w:hAnsi="Comic Sans MS"/>
              </w:rPr>
              <w:t xml:space="preserve"> App</w:t>
            </w:r>
          </w:p>
        </w:tc>
      </w:tr>
      <w:tr w:rsidR="00094024" w:rsidRPr="005630EE" w14:paraId="294004C0" w14:textId="77777777" w:rsidTr="00094024">
        <w:tc>
          <w:tcPr>
            <w:tcW w:w="2088" w:type="dxa"/>
          </w:tcPr>
          <w:p w14:paraId="2B49012C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ABEB054" w14:textId="77777777" w:rsidR="00571D92" w:rsidRDefault="00F25AB4" w:rsidP="00571D9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6B13EA">
              <w:rPr>
                <w:rFonts w:ascii="Comic Sans MS" w:hAnsi="Comic Sans MS"/>
              </w:rPr>
              <w:t xml:space="preserve"> the </w:t>
            </w:r>
            <w:r w:rsidR="008A215B">
              <w:rPr>
                <w:rFonts w:ascii="Comic Sans MS" w:hAnsi="Comic Sans MS"/>
              </w:rPr>
              <w:t>Internet</w:t>
            </w:r>
            <w:r w:rsidR="006B13EA">
              <w:rPr>
                <w:rFonts w:ascii="Comic Sans MS" w:hAnsi="Comic Sans MS"/>
              </w:rPr>
              <w:t xml:space="preserve"> and projector </w:t>
            </w:r>
            <w:r>
              <w:rPr>
                <w:rFonts w:ascii="Comic Sans MS" w:hAnsi="Comic Sans MS"/>
              </w:rPr>
              <w:t xml:space="preserve">to </w:t>
            </w:r>
            <w:r w:rsidR="006B13EA">
              <w:rPr>
                <w:rFonts w:ascii="Comic Sans MS" w:hAnsi="Comic Sans MS"/>
              </w:rPr>
              <w:t>research</w:t>
            </w:r>
            <w:r w:rsidR="008A215B">
              <w:rPr>
                <w:rFonts w:ascii="Comic Sans MS" w:hAnsi="Comic Sans MS"/>
              </w:rPr>
              <w:t>,</w:t>
            </w:r>
            <w:r w:rsidR="006B13EA">
              <w:rPr>
                <w:rFonts w:ascii="Comic Sans MS" w:hAnsi="Comic Sans MS"/>
              </w:rPr>
              <w:t xml:space="preserve"> as a class</w:t>
            </w:r>
            <w:r w:rsidR="008A215B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some </w:t>
            </w:r>
            <w:r w:rsidR="00484D2B" w:rsidRPr="00571D92">
              <w:rPr>
                <w:rFonts w:ascii="Comic Sans MS" w:hAnsi="Comic Sans MS"/>
              </w:rPr>
              <w:t>H</w:t>
            </w:r>
            <w:r w:rsidR="006B13EA">
              <w:rPr>
                <w:rFonts w:ascii="Comic Sans MS" w:hAnsi="Comic Sans MS"/>
              </w:rPr>
              <w:t xml:space="preserve">ockey Canada </w:t>
            </w:r>
            <w:r w:rsidR="00463B44" w:rsidRPr="00571D92">
              <w:rPr>
                <w:rFonts w:ascii="Comic Sans MS" w:hAnsi="Comic Sans MS"/>
              </w:rPr>
              <w:t>players.</w:t>
            </w:r>
          </w:p>
          <w:p w14:paraId="707F5AF5" w14:textId="77777777" w:rsidR="00DC2029" w:rsidRDefault="006B13EA" w:rsidP="0009402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a picture of each player </w:t>
            </w:r>
            <w:r w:rsidR="00F25AB4">
              <w:rPr>
                <w:rFonts w:ascii="Comic Sans MS" w:hAnsi="Comic Sans MS"/>
              </w:rPr>
              <w:t xml:space="preserve">being researched </w:t>
            </w:r>
            <w:r>
              <w:rPr>
                <w:rFonts w:ascii="Comic Sans MS" w:hAnsi="Comic Sans MS"/>
              </w:rPr>
              <w:t>at the top of a char</w:t>
            </w:r>
            <w:r w:rsidR="00F25AB4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 column. </w:t>
            </w:r>
            <w:r w:rsidR="00F25AB4">
              <w:rPr>
                <w:rFonts w:ascii="Comic Sans MS" w:hAnsi="Comic Sans MS"/>
              </w:rPr>
              <w:t xml:space="preserve">Then </w:t>
            </w:r>
            <w:r>
              <w:rPr>
                <w:rFonts w:ascii="Comic Sans MS" w:hAnsi="Comic Sans MS"/>
              </w:rPr>
              <w:t>compile a list of</w:t>
            </w:r>
            <w:r w:rsidR="00484D2B" w:rsidRPr="00571D92">
              <w:rPr>
                <w:rFonts w:ascii="Comic Sans MS" w:hAnsi="Comic Sans MS"/>
              </w:rPr>
              <w:t xml:space="preserve"> characteristics abou</w:t>
            </w:r>
            <w:r w:rsidR="00F25AB4">
              <w:rPr>
                <w:rFonts w:ascii="Comic Sans MS" w:hAnsi="Comic Sans MS"/>
              </w:rPr>
              <w:t xml:space="preserve">t each </w:t>
            </w:r>
            <w:r w:rsidR="00484D2B" w:rsidRPr="00571D92">
              <w:rPr>
                <w:rFonts w:ascii="Comic Sans MS" w:hAnsi="Comic Sans MS"/>
              </w:rPr>
              <w:t>player.</w:t>
            </w:r>
            <w:r>
              <w:rPr>
                <w:rFonts w:ascii="Comic Sans MS" w:hAnsi="Comic Sans MS"/>
              </w:rPr>
              <w:t xml:space="preserve"> Include as many characteristics as possible (</w:t>
            </w:r>
            <w:r w:rsidR="00DC2029">
              <w:rPr>
                <w:rFonts w:ascii="Comic Sans MS" w:hAnsi="Comic Sans MS"/>
              </w:rPr>
              <w:t xml:space="preserve">appearance, </w:t>
            </w:r>
            <w:r>
              <w:rPr>
                <w:rFonts w:ascii="Comic Sans MS" w:hAnsi="Comic Sans MS"/>
              </w:rPr>
              <w:t xml:space="preserve">personality, </w:t>
            </w:r>
            <w:r w:rsidR="00DC2029">
              <w:rPr>
                <w:rFonts w:ascii="Comic Sans MS" w:hAnsi="Comic Sans MS"/>
              </w:rPr>
              <w:t>culture, language</w:t>
            </w:r>
            <w:r w:rsidR="00B62980">
              <w:rPr>
                <w:rFonts w:ascii="Comic Sans MS" w:hAnsi="Comic Sans MS"/>
              </w:rPr>
              <w:t>(s)</w:t>
            </w:r>
            <w:r w:rsidR="00DC2029">
              <w:rPr>
                <w:rFonts w:ascii="Comic Sans MS" w:hAnsi="Comic Sans MS"/>
              </w:rPr>
              <w:t xml:space="preserve"> spoke</w:t>
            </w:r>
            <w:r w:rsidR="00B62980">
              <w:rPr>
                <w:rFonts w:ascii="Comic Sans MS" w:hAnsi="Comic Sans MS"/>
              </w:rPr>
              <w:t>n</w:t>
            </w:r>
            <w:r w:rsidR="00DC2029">
              <w:rPr>
                <w:rFonts w:ascii="Comic Sans MS" w:hAnsi="Comic Sans MS"/>
              </w:rPr>
              <w:t>, gender, etc.</w:t>
            </w:r>
            <w:r>
              <w:rPr>
                <w:rFonts w:ascii="Comic Sans MS" w:hAnsi="Comic Sans MS"/>
              </w:rPr>
              <w:t>)</w:t>
            </w:r>
            <w:r w:rsidR="00DC2029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</w:t>
            </w:r>
          </w:p>
          <w:p w14:paraId="60D15E0A" w14:textId="77777777" w:rsidR="00380AE7" w:rsidRDefault="00DC2029" w:rsidP="00380A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</w:t>
            </w:r>
            <w:r w:rsidR="006B13EA">
              <w:rPr>
                <w:rFonts w:ascii="Comic Sans MS" w:hAnsi="Comic Sans MS"/>
              </w:rPr>
              <w:t>wha</w:t>
            </w:r>
            <w:r w:rsidR="00BD6E6B">
              <w:rPr>
                <w:rFonts w:ascii="Comic Sans MS" w:hAnsi="Comic Sans MS"/>
              </w:rPr>
              <w:t xml:space="preserve">t </w:t>
            </w:r>
            <w:r w:rsidR="006B13EA">
              <w:rPr>
                <w:rFonts w:ascii="Comic Sans MS" w:hAnsi="Comic Sans MS"/>
              </w:rPr>
              <w:t>positions the players play</w:t>
            </w:r>
            <w:r w:rsidR="008A215B">
              <w:rPr>
                <w:rFonts w:ascii="Comic Sans MS" w:hAnsi="Comic Sans MS"/>
              </w:rPr>
              <w:t>,</w:t>
            </w:r>
            <w:r w:rsidR="006B13EA">
              <w:rPr>
                <w:rFonts w:ascii="Comic Sans MS" w:hAnsi="Comic Sans MS"/>
              </w:rPr>
              <w:t xml:space="preserve"> and </w:t>
            </w:r>
            <w:r w:rsidR="00380AE7">
              <w:rPr>
                <w:rFonts w:ascii="Comic Sans MS" w:hAnsi="Comic Sans MS"/>
              </w:rPr>
              <w:t xml:space="preserve">add these to the chart. </w:t>
            </w:r>
            <w:r>
              <w:rPr>
                <w:rFonts w:ascii="Comic Sans MS" w:hAnsi="Comic Sans MS"/>
              </w:rPr>
              <w:t>Discuss why people pl</w:t>
            </w:r>
            <w:r w:rsidR="006B13EA">
              <w:rPr>
                <w:rFonts w:ascii="Comic Sans MS" w:hAnsi="Comic Sans MS"/>
              </w:rPr>
              <w:t>ay different positions. (Different talents lend themselves to different positions</w:t>
            </w:r>
            <w:r>
              <w:rPr>
                <w:rFonts w:ascii="Comic Sans MS" w:hAnsi="Comic Sans MS"/>
              </w:rPr>
              <w:t>.)</w:t>
            </w:r>
          </w:p>
          <w:p w14:paraId="5B119B58" w14:textId="77777777" w:rsidR="00380AE7" w:rsidRDefault="006B13EA" w:rsidP="00380A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lists. A</w:t>
            </w:r>
            <w:r w:rsidR="00380AE7">
              <w:rPr>
                <w:rFonts w:ascii="Comic Sans MS" w:hAnsi="Comic Sans MS"/>
              </w:rPr>
              <w:t xml:space="preserve">sk students </w:t>
            </w:r>
            <w:r>
              <w:rPr>
                <w:rFonts w:ascii="Comic Sans MS" w:hAnsi="Comic Sans MS"/>
              </w:rPr>
              <w:t xml:space="preserve">what they notice about lists. </w:t>
            </w:r>
            <w:r w:rsidR="00FF76F1">
              <w:rPr>
                <w:rFonts w:ascii="Comic Sans MS" w:hAnsi="Comic Sans MS"/>
              </w:rPr>
              <w:t xml:space="preserve">Prompt </w:t>
            </w:r>
            <w:r w:rsidR="00380AE7">
              <w:rPr>
                <w:rFonts w:ascii="Comic Sans MS" w:hAnsi="Comic Sans MS"/>
              </w:rPr>
              <w:t>students</w:t>
            </w:r>
            <w:r w:rsidR="00FF76F1">
              <w:rPr>
                <w:rFonts w:ascii="Comic Sans MS" w:hAnsi="Comic Sans MS"/>
              </w:rPr>
              <w:t xml:space="preserve"> to help them generate </w:t>
            </w:r>
            <w:r>
              <w:rPr>
                <w:rFonts w:ascii="Comic Sans MS" w:hAnsi="Comic Sans MS"/>
              </w:rPr>
              <w:t>the idea that the</w:t>
            </w:r>
            <w:r w:rsidR="00380AE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players are all different. A</w:t>
            </w:r>
            <w:r w:rsidR="00380AE7">
              <w:rPr>
                <w:rFonts w:ascii="Comic Sans MS" w:hAnsi="Comic Sans MS"/>
              </w:rPr>
              <w:t>sk,</w:t>
            </w:r>
            <w:r w:rsidR="00FF76F1">
              <w:rPr>
                <w:rFonts w:ascii="Comic Sans MS" w:hAnsi="Comic Sans MS"/>
              </w:rPr>
              <w:t xml:space="preserve"> why are they all different? Use</w:t>
            </w:r>
            <w:r w:rsidR="00F25AB4">
              <w:rPr>
                <w:rFonts w:ascii="Comic Sans MS" w:hAnsi="Comic Sans MS"/>
              </w:rPr>
              <w:t xml:space="preserve"> guided questions to lead </w:t>
            </w:r>
            <w:r w:rsidR="00380AE7">
              <w:rPr>
                <w:rFonts w:ascii="Comic Sans MS" w:hAnsi="Comic Sans MS"/>
              </w:rPr>
              <w:t>them to the id</w:t>
            </w:r>
            <w:r w:rsidR="00F25AB4">
              <w:rPr>
                <w:rFonts w:ascii="Comic Sans MS" w:hAnsi="Comic Sans MS"/>
              </w:rPr>
              <w:t xml:space="preserve">ea that </w:t>
            </w:r>
            <w:r w:rsidR="00FF76F1">
              <w:rPr>
                <w:rFonts w:ascii="Comic Sans MS" w:hAnsi="Comic Sans MS"/>
              </w:rPr>
              <w:t xml:space="preserve">everyone </w:t>
            </w:r>
            <w:r w:rsidR="00F25AB4">
              <w:rPr>
                <w:rFonts w:ascii="Comic Sans MS" w:hAnsi="Comic Sans MS"/>
              </w:rPr>
              <w:t xml:space="preserve">is </w:t>
            </w:r>
            <w:r>
              <w:rPr>
                <w:rFonts w:ascii="Comic Sans MS" w:hAnsi="Comic Sans MS"/>
              </w:rPr>
              <w:t xml:space="preserve">unique </w:t>
            </w:r>
            <w:r w:rsidR="00F25AB4">
              <w:rPr>
                <w:rFonts w:ascii="Comic Sans MS" w:hAnsi="Comic Sans MS"/>
              </w:rPr>
              <w:t xml:space="preserve">and their own </w:t>
            </w:r>
            <w:r w:rsidR="00380AE7">
              <w:rPr>
                <w:rFonts w:ascii="Comic Sans MS" w:hAnsi="Comic Sans MS"/>
              </w:rPr>
              <w:t>individual.</w:t>
            </w:r>
          </w:p>
          <w:p w14:paraId="4D816685" w14:textId="77777777" w:rsidR="00380AE7" w:rsidRDefault="00380AE7" w:rsidP="00380A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students share </w:t>
            </w:r>
            <w:r w:rsidR="008065FB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ways they are different from their classmates.</w:t>
            </w:r>
            <w:r w:rsidR="00A87F42">
              <w:rPr>
                <w:rFonts w:ascii="Comic Sans MS" w:hAnsi="Comic Sans MS"/>
              </w:rPr>
              <w:t xml:space="preserve"> </w:t>
            </w:r>
          </w:p>
          <w:p w14:paraId="7846D734" w14:textId="77777777" w:rsidR="00BD6E6B" w:rsidRPr="00BD6E6B" w:rsidRDefault="006B13EA" w:rsidP="00BD6E6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create </w:t>
            </w:r>
            <w:r w:rsidR="00A87F42">
              <w:rPr>
                <w:rFonts w:ascii="Comic Sans MS" w:hAnsi="Comic Sans MS"/>
              </w:rPr>
              <w:t xml:space="preserve">hockey cards. On </w:t>
            </w:r>
            <w:r w:rsidR="00380AE7">
              <w:rPr>
                <w:rFonts w:ascii="Comic Sans MS" w:hAnsi="Comic Sans MS"/>
              </w:rPr>
              <w:t>one</w:t>
            </w:r>
            <w:r w:rsidR="00A87F42">
              <w:rPr>
                <w:rFonts w:ascii="Comic Sans MS" w:hAnsi="Comic Sans MS"/>
              </w:rPr>
              <w:t xml:space="preserve"> </w:t>
            </w:r>
            <w:r w:rsidR="00380AE7">
              <w:rPr>
                <w:rFonts w:ascii="Comic Sans MS" w:hAnsi="Comic Sans MS"/>
              </w:rPr>
              <w:t>sid</w:t>
            </w:r>
            <w:r w:rsidR="00A87F42">
              <w:rPr>
                <w:rFonts w:ascii="Comic Sans MS" w:hAnsi="Comic Sans MS"/>
              </w:rPr>
              <w:t>e they draw a</w:t>
            </w:r>
            <w:r w:rsidR="00F25AB4">
              <w:rPr>
                <w:rFonts w:ascii="Comic Sans MS" w:hAnsi="Comic Sans MS"/>
              </w:rPr>
              <w:t xml:space="preserve"> </w:t>
            </w:r>
            <w:r w:rsidR="008A215B">
              <w:rPr>
                <w:rFonts w:ascii="Comic Sans MS" w:hAnsi="Comic Sans MS"/>
              </w:rPr>
              <w:t>self-portrait</w:t>
            </w:r>
            <w:r w:rsidR="00380AE7">
              <w:rPr>
                <w:rFonts w:ascii="Comic Sans MS" w:hAnsi="Comic Sans MS"/>
              </w:rPr>
              <w:t>, on the other they draw things</w:t>
            </w:r>
            <w:r w:rsidR="00BD6E6B">
              <w:rPr>
                <w:rFonts w:ascii="Comic Sans MS" w:hAnsi="Comic Sans MS"/>
              </w:rPr>
              <w:t xml:space="preserve"> that make them unique. Teacher </w:t>
            </w:r>
            <w:r w:rsidR="00380AE7">
              <w:rPr>
                <w:rFonts w:ascii="Comic Sans MS" w:hAnsi="Comic Sans MS"/>
              </w:rPr>
              <w:t>scribe</w:t>
            </w:r>
            <w:r w:rsidR="00BD6E6B">
              <w:rPr>
                <w:rFonts w:ascii="Comic Sans MS" w:hAnsi="Comic Sans MS"/>
              </w:rPr>
              <w:t>s under drawing</w:t>
            </w:r>
            <w:r w:rsidR="00380AE7">
              <w:rPr>
                <w:rFonts w:ascii="Comic Sans MS" w:hAnsi="Comic Sans MS"/>
              </w:rPr>
              <w:t>.</w:t>
            </w:r>
            <w:r w:rsidR="00BD6E6B">
              <w:rPr>
                <w:rFonts w:ascii="Comic Sans MS" w:hAnsi="Comic Sans MS"/>
              </w:rPr>
              <w:t xml:space="preserve"> </w:t>
            </w:r>
            <w:r w:rsidR="00380AE7" w:rsidRPr="00BD6E6B">
              <w:rPr>
                <w:rFonts w:ascii="Comic Sans MS" w:hAnsi="Comic Sans MS"/>
              </w:rPr>
              <w:t>Alternatively</w:t>
            </w:r>
            <w:r w:rsidR="00BD6E6B" w:rsidRPr="00BD6E6B">
              <w:rPr>
                <w:rFonts w:ascii="Comic Sans MS" w:hAnsi="Comic Sans MS"/>
              </w:rPr>
              <w:t>,</w:t>
            </w:r>
            <w:r w:rsidR="00380AE7" w:rsidRPr="00BD6E6B">
              <w:rPr>
                <w:rFonts w:ascii="Comic Sans MS" w:hAnsi="Comic Sans MS"/>
              </w:rPr>
              <w:t xml:space="preserve"> students </w:t>
            </w:r>
            <w:r w:rsidR="00BD6E6B" w:rsidRPr="00BD6E6B">
              <w:rPr>
                <w:rFonts w:ascii="Comic Sans MS" w:hAnsi="Comic Sans MS"/>
              </w:rPr>
              <w:t>can</w:t>
            </w:r>
            <w:r w:rsidR="00380AE7" w:rsidRPr="00BD6E6B">
              <w:rPr>
                <w:rFonts w:ascii="Comic Sans MS" w:hAnsi="Comic Sans MS"/>
              </w:rPr>
              <w:t xml:space="preserve"> </w:t>
            </w:r>
            <w:r w:rsidR="00BD6E6B" w:rsidRPr="00BD6E6B">
              <w:rPr>
                <w:rFonts w:ascii="Comic Sans MS" w:hAnsi="Comic Sans MS"/>
              </w:rPr>
              <w:t xml:space="preserve">use PicCollage </w:t>
            </w:r>
            <w:r w:rsidR="00380AE7" w:rsidRPr="00BD6E6B">
              <w:rPr>
                <w:rFonts w:ascii="Comic Sans MS" w:hAnsi="Comic Sans MS"/>
              </w:rPr>
              <w:t xml:space="preserve">to document </w:t>
            </w:r>
            <w:r w:rsidR="00BD6E6B" w:rsidRPr="00BD6E6B">
              <w:rPr>
                <w:rFonts w:ascii="Comic Sans MS" w:hAnsi="Comic Sans MS"/>
              </w:rPr>
              <w:t xml:space="preserve">their </w:t>
            </w:r>
            <w:r w:rsidR="00380AE7" w:rsidRPr="00BD6E6B">
              <w:rPr>
                <w:rFonts w:ascii="Comic Sans MS" w:hAnsi="Comic Sans MS"/>
              </w:rPr>
              <w:t>characteristics.</w:t>
            </w:r>
            <w:r w:rsidR="00BD6E6B">
              <w:rPr>
                <w:rFonts w:ascii="Comic Sans MS" w:hAnsi="Comic Sans MS"/>
              </w:rPr>
              <w:t xml:space="preserve"> </w:t>
            </w:r>
            <w:r w:rsidR="00A87F42" w:rsidRPr="00BD6E6B">
              <w:rPr>
                <w:rFonts w:ascii="Comic Sans MS" w:hAnsi="Comic Sans MS"/>
              </w:rPr>
              <w:t>Chal</w:t>
            </w:r>
            <w:r w:rsidR="00BD6E6B" w:rsidRPr="00BD6E6B">
              <w:rPr>
                <w:rFonts w:ascii="Comic Sans MS" w:hAnsi="Comic Sans MS"/>
              </w:rPr>
              <w:t xml:space="preserve">lenge </w:t>
            </w:r>
            <w:r w:rsidR="00BD6E6B">
              <w:rPr>
                <w:rFonts w:ascii="Comic Sans MS" w:hAnsi="Comic Sans MS"/>
              </w:rPr>
              <w:t>students</w:t>
            </w:r>
            <w:r w:rsidR="00BD6E6B" w:rsidRPr="00BD6E6B">
              <w:rPr>
                <w:rFonts w:ascii="Comic Sans MS" w:hAnsi="Comic Sans MS"/>
              </w:rPr>
              <w:t xml:space="preserve"> to think beyond </w:t>
            </w:r>
            <w:r w:rsidR="00BD6E6B">
              <w:rPr>
                <w:rFonts w:ascii="Comic Sans MS" w:hAnsi="Comic Sans MS"/>
              </w:rPr>
              <w:t>physical characteristics.</w:t>
            </w:r>
          </w:p>
          <w:p w14:paraId="50BACC64" w14:textId="77777777" w:rsidR="00380AE7" w:rsidRPr="00571D92" w:rsidRDefault="00BD6E6B" w:rsidP="00380A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380AE7">
              <w:rPr>
                <w:rFonts w:ascii="Comic Sans MS" w:hAnsi="Comic Sans MS"/>
              </w:rPr>
              <w:t>share the</w:t>
            </w:r>
            <w:r>
              <w:rPr>
                <w:rFonts w:ascii="Comic Sans MS" w:hAnsi="Comic Sans MS"/>
              </w:rPr>
              <w:t>ir cards/PicCollages with the rest of class</w:t>
            </w:r>
            <w:r w:rsidR="00380AE7"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68FD40B9" w14:textId="77777777" w:rsidTr="00094024">
        <w:tc>
          <w:tcPr>
            <w:tcW w:w="2088" w:type="dxa"/>
          </w:tcPr>
          <w:p w14:paraId="18030D39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481F0485" w14:textId="77777777" w:rsidR="00094024" w:rsidRPr="00984B50" w:rsidRDefault="00BD6E6B" w:rsidP="003128B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investigate </w:t>
            </w:r>
            <w:r w:rsidR="003128B3">
              <w:rPr>
                <w:rFonts w:ascii="Comic Sans MS" w:hAnsi="Comic Sans MS"/>
              </w:rPr>
              <w:t>how they got their name and what their name means.</w:t>
            </w:r>
          </w:p>
        </w:tc>
      </w:tr>
      <w:tr w:rsidR="00094024" w:rsidRPr="005630EE" w14:paraId="2799D4DD" w14:textId="77777777" w:rsidTr="00094024">
        <w:tc>
          <w:tcPr>
            <w:tcW w:w="2088" w:type="dxa"/>
          </w:tcPr>
          <w:p w14:paraId="56A8F45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AB18B9D" w14:textId="77777777" w:rsidR="00094024" w:rsidRDefault="0008720F" w:rsidP="0008720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students able </w:t>
            </w:r>
            <w:r w:rsidR="00BD6E6B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list things t</w:t>
            </w:r>
            <w:r w:rsidR="00BD6E6B">
              <w:rPr>
                <w:rFonts w:ascii="Comic Sans MS" w:hAnsi="Comic Sans MS"/>
              </w:rPr>
              <w:t>hat make them unique</w:t>
            </w:r>
            <w:r>
              <w:rPr>
                <w:rFonts w:ascii="Comic Sans MS" w:hAnsi="Comic Sans MS"/>
              </w:rPr>
              <w:t>?</w:t>
            </w:r>
          </w:p>
          <w:p w14:paraId="7845C4BF" w14:textId="77777777" w:rsidR="00C17DBC" w:rsidRPr="0008720F" w:rsidRDefault="008A215B" w:rsidP="0008720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students:</w:t>
            </w:r>
            <w:r w:rsidR="00C17DBC">
              <w:rPr>
                <w:rFonts w:ascii="Comic Sans MS" w:hAnsi="Comic Sans MS"/>
              </w:rPr>
              <w:t xml:space="preserve"> How do your </w:t>
            </w:r>
            <w:r w:rsidR="00C17DBC" w:rsidRPr="000A5F21">
              <w:rPr>
                <w:rFonts w:ascii="Comic Sans MS" w:hAnsi="Comic Sans MS"/>
              </w:rPr>
              <w:t>gifts, interests, talents and characteristics</w:t>
            </w:r>
            <w:r w:rsidR="00C17DBC">
              <w:rPr>
                <w:rFonts w:ascii="Comic Sans MS" w:hAnsi="Comic Sans MS"/>
              </w:rPr>
              <w:t xml:space="preserve"> make you unique? Record responses.</w:t>
            </w:r>
          </w:p>
        </w:tc>
      </w:tr>
    </w:tbl>
    <w:p w14:paraId="5387F754" w14:textId="77777777" w:rsidR="00992B71" w:rsidRDefault="00992B71" w:rsidP="00992B71">
      <w:pPr>
        <w:rPr>
          <w:sz w:val="28"/>
        </w:rPr>
      </w:pPr>
    </w:p>
    <w:p w14:paraId="22283193" w14:textId="77777777" w:rsidR="00992B71" w:rsidRDefault="00992B71" w:rsidP="00992B71">
      <w:pPr>
        <w:rPr>
          <w:sz w:val="28"/>
        </w:rPr>
      </w:pPr>
    </w:p>
    <w:p w14:paraId="7B02A8FE" w14:textId="77777777" w:rsidR="00992B71" w:rsidRDefault="00992B71" w:rsidP="00992B71">
      <w:pPr>
        <w:rPr>
          <w:sz w:val="28"/>
        </w:rPr>
      </w:pPr>
    </w:p>
    <w:p w14:paraId="301A1B40" w14:textId="77777777" w:rsidR="00094024" w:rsidRPr="00A87F42" w:rsidRDefault="00094024" w:rsidP="00094024"/>
    <w:sectPr w:rsidR="00094024" w:rsidRPr="00A87F42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F25D" w14:textId="77777777" w:rsidR="00B2790A" w:rsidRDefault="00B2790A" w:rsidP="00992B71">
      <w:r>
        <w:separator/>
      </w:r>
    </w:p>
  </w:endnote>
  <w:endnote w:type="continuationSeparator" w:id="0">
    <w:p w14:paraId="4BF41C5E" w14:textId="77777777" w:rsidR="00B2790A" w:rsidRDefault="00B2790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E1B9C" w14:textId="60A1A04B" w:rsidR="00992B71" w:rsidRDefault="00A86330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EE1D64" wp14:editId="08813A2E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55A4" w14:textId="77777777" w:rsidR="00B2790A" w:rsidRDefault="00B2790A" w:rsidP="00992B71">
      <w:r>
        <w:separator/>
      </w:r>
    </w:p>
  </w:footnote>
  <w:footnote w:type="continuationSeparator" w:id="0">
    <w:p w14:paraId="5677F67E" w14:textId="77777777" w:rsidR="00B2790A" w:rsidRDefault="00B2790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72F2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0362A40" wp14:editId="28FFA873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BC3B5"/>
    <w:multiLevelType w:val="hybridMultilevel"/>
    <w:tmpl w:val="B1CDBC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A33B7"/>
    <w:multiLevelType w:val="hybridMultilevel"/>
    <w:tmpl w:val="13A048FC"/>
    <w:lvl w:ilvl="0" w:tplc="81B0E0E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65400"/>
    <w:multiLevelType w:val="hybridMultilevel"/>
    <w:tmpl w:val="B0F08A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464"/>
    <w:multiLevelType w:val="hybridMultilevel"/>
    <w:tmpl w:val="5770E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30E8"/>
    <w:multiLevelType w:val="hybridMultilevel"/>
    <w:tmpl w:val="D658A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B0D91"/>
    <w:multiLevelType w:val="hybridMultilevel"/>
    <w:tmpl w:val="FB46375C"/>
    <w:lvl w:ilvl="0" w:tplc="10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C430A"/>
    <w:multiLevelType w:val="hybridMultilevel"/>
    <w:tmpl w:val="75BC1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D4F20"/>
    <w:multiLevelType w:val="hybridMultilevel"/>
    <w:tmpl w:val="9B72E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21"/>
    <w:rsid w:val="0006215F"/>
    <w:rsid w:val="0008720F"/>
    <w:rsid w:val="00094024"/>
    <w:rsid w:val="000A5F21"/>
    <w:rsid w:val="000D3516"/>
    <w:rsid w:val="000E56AF"/>
    <w:rsid w:val="001368C8"/>
    <w:rsid w:val="00261611"/>
    <w:rsid w:val="002859EA"/>
    <w:rsid w:val="00296C15"/>
    <w:rsid w:val="002E5F37"/>
    <w:rsid w:val="003128B3"/>
    <w:rsid w:val="00380AE7"/>
    <w:rsid w:val="003950D7"/>
    <w:rsid w:val="00397D8D"/>
    <w:rsid w:val="003D54ED"/>
    <w:rsid w:val="00440873"/>
    <w:rsid w:val="00463B44"/>
    <w:rsid w:val="00484D2B"/>
    <w:rsid w:val="00494D8D"/>
    <w:rsid w:val="004A0C22"/>
    <w:rsid w:val="005630EE"/>
    <w:rsid w:val="00571D92"/>
    <w:rsid w:val="005A1119"/>
    <w:rsid w:val="005F00F7"/>
    <w:rsid w:val="006B13EA"/>
    <w:rsid w:val="006C0371"/>
    <w:rsid w:val="006C067B"/>
    <w:rsid w:val="006E1DF5"/>
    <w:rsid w:val="00704F9B"/>
    <w:rsid w:val="0073137C"/>
    <w:rsid w:val="00790E01"/>
    <w:rsid w:val="007C4704"/>
    <w:rsid w:val="007E556B"/>
    <w:rsid w:val="007F21DE"/>
    <w:rsid w:val="008033D1"/>
    <w:rsid w:val="00804A50"/>
    <w:rsid w:val="008065FB"/>
    <w:rsid w:val="0084307E"/>
    <w:rsid w:val="008A215B"/>
    <w:rsid w:val="00905D7A"/>
    <w:rsid w:val="00941EC6"/>
    <w:rsid w:val="00971DCF"/>
    <w:rsid w:val="0097316C"/>
    <w:rsid w:val="00984B50"/>
    <w:rsid w:val="00992B71"/>
    <w:rsid w:val="00A058A4"/>
    <w:rsid w:val="00A17ABB"/>
    <w:rsid w:val="00A5520E"/>
    <w:rsid w:val="00A601E7"/>
    <w:rsid w:val="00A86330"/>
    <w:rsid w:val="00A87F42"/>
    <w:rsid w:val="00B2790A"/>
    <w:rsid w:val="00B62980"/>
    <w:rsid w:val="00B63859"/>
    <w:rsid w:val="00BB1D11"/>
    <w:rsid w:val="00BD6E6B"/>
    <w:rsid w:val="00C17DBC"/>
    <w:rsid w:val="00C55262"/>
    <w:rsid w:val="00C575BD"/>
    <w:rsid w:val="00C63F52"/>
    <w:rsid w:val="00CB4A36"/>
    <w:rsid w:val="00D45CBB"/>
    <w:rsid w:val="00D82A7B"/>
    <w:rsid w:val="00D963D5"/>
    <w:rsid w:val="00DC2029"/>
    <w:rsid w:val="00E141C5"/>
    <w:rsid w:val="00E72A20"/>
    <w:rsid w:val="00E8189E"/>
    <w:rsid w:val="00E91FED"/>
    <w:rsid w:val="00E95DFB"/>
    <w:rsid w:val="00EE0A2E"/>
    <w:rsid w:val="00F152D9"/>
    <w:rsid w:val="00F25AB4"/>
    <w:rsid w:val="00F97FB8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63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3137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AE7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E7"/>
    <w:rPr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3137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AE7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AE7"/>
    <w:rPr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2014-07-23T22:11:00Z</cp:lastPrinted>
  <dcterms:created xsi:type="dcterms:W3CDTF">2014-08-01T17:07:00Z</dcterms:created>
  <dcterms:modified xsi:type="dcterms:W3CDTF">2014-08-01T17:07:00Z</dcterms:modified>
</cp:coreProperties>
</file>