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57325A0C" w14:textId="77777777" w:rsidTr="00094024">
        <w:tc>
          <w:tcPr>
            <w:tcW w:w="2088" w:type="dxa"/>
          </w:tcPr>
          <w:p w14:paraId="435557A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C1044F6" w14:textId="77777777" w:rsidR="00094024" w:rsidRPr="007E556B" w:rsidRDefault="009E4300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5355FD33" w14:textId="77777777" w:rsidTr="00094024">
        <w:tc>
          <w:tcPr>
            <w:tcW w:w="2088" w:type="dxa"/>
          </w:tcPr>
          <w:p w14:paraId="41B55F8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61F2186" w14:textId="77777777" w:rsidR="00094024" w:rsidRPr="007E556B" w:rsidRDefault="00A90686" w:rsidP="008009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Canada’s World Juniors</w:t>
            </w:r>
            <w:r w:rsidR="00075590">
              <w:rPr>
                <w:rFonts w:ascii="Comic Sans MS" w:hAnsi="Comic Sans MS"/>
              </w:rPr>
              <w:t xml:space="preserve"> Hall of Fame</w:t>
            </w:r>
          </w:p>
        </w:tc>
      </w:tr>
      <w:tr w:rsidR="00094024" w:rsidRPr="005630EE" w14:paraId="7BD3AD0C" w14:textId="77777777" w:rsidTr="00094024">
        <w:tc>
          <w:tcPr>
            <w:tcW w:w="2088" w:type="dxa"/>
          </w:tcPr>
          <w:p w14:paraId="24DF807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D50477F" w14:textId="3EB71B9D" w:rsidR="00094024" w:rsidRPr="007E556B" w:rsidRDefault="008009A3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94024" w:rsidRPr="005630EE" w14:paraId="6DD01C8E" w14:textId="77777777" w:rsidTr="00094024">
        <w:tc>
          <w:tcPr>
            <w:tcW w:w="2088" w:type="dxa"/>
          </w:tcPr>
          <w:p w14:paraId="02A2A45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4885921" w14:textId="2A5DA320" w:rsidR="00094024" w:rsidRPr="00F6615C" w:rsidRDefault="00F6615C" w:rsidP="005F7B45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familiarize themselves</w:t>
            </w:r>
            <w:r w:rsidR="00366D00">
              <w:rPr>
                <w:rFonts w:ascii="Comic Sans MS" w:hAnsi="Comic Sans MS"/>
              </w:rPr>
              <w:t xml:space="preserve"> with players on Team Canada’s Junior T</w:t>
            </w:r>
            <w:r>
              <w:rPr>
                <w:rFonts w:ascii="Comic Sans MS" w:hAnsi="Comic Sans MS"/>
              </w:rPr>
              <w:t>eam through the creation of mosaic portraits.</w:t>
            </w:r>
          </w:p>
        </w:tc>
      </w:tr>
      <w:tr w:rsidR="00094024" w:rsidRPr="005630EE" w14:paraId="575B69E2" w14:textId="77777777" w:rsidTr="00094024">
        <w:trPr>
          <w:trHeight w:val="773"/>
        </w:trPr>
        <w:tc>
          <w:tcPr>
            <w:tcW w:w="2088" w:type="dxa"/>
          </w:tcPr>
          <w:p w14:paraId="63E4750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E6BBBDB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612A09F" w14:textId="77777777" w:rsidR="009F25BB" w:rsidRPr="00A94D64" w:rsidRDefault="008009A3" w:rsidP="00A9068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 w:cs="Times New Roman"/>
              </w:rPr>
            </w:pPr>
            <w:r w:rsidRPr="00A94D64">
              <w:rPr>
                <w:rFonts w:ascii="Comic Sans MS" w:hAnsi="Comic Sans MS" w:cs="Times New Roman"/>
              </w:rPr>
              <w:t>Outside stimulation from sources such as</w:t>
            </w:r>
            <w:r w:rsidR="00A94D64">
              <w:rPr>
                <w:rFonts w:ascii="Comic Sans MS" w:hAnsi="Comic Sans MS" w:cs="Times New Roman"/>
              </w:rPr>
              <w:t xml:space="preserve"> </w:t>
            </w:r>
            <w:r w:rsidRPr="00A94D64">
              <w:rPr>
                <w:rFonts w:ascii="Comic Sans MS" w:hAnsi="Comic Sans MS" w:cs="Times New Roman"/>
              </w:rPr>
              <w:t>music, literature, photographs, film, creative</w:t>
            </w:r>
            <w:r w:rsidR="00A94D64">
              <w:rPr>
                <w:rFonts w:ascii="Comic Sans MS" w:hAnsi="Comic Sans MS" w:cs="Times New Roman"/>
              </w:rPr>
              <w:t xml:space="preserve"> </w:t>
            </w:r>
            <w:r w:rsidRPr="00A94D64">
              <w:rPr>
                <w:rFonts w:ascii="Comic Sans MS" w:hAnsi="Comic Sans MS" w:cs="Times New Roman"/>
              </w:rPr>
              <w:t>movement, drama, television and computers</w:t>
            </w:r>
            <w:r w:rsidR="00A94D64">
              <w:rPr>
                <w:rFonts w:ascii="Comic Sans MS" w:hAnsi="Comic Sans MS" w:cs="Times New Roman"/>
              </w:rPr>
              <w:t xml:space="preserve"> </w:t>
            </w:r>
            <w:r w:rsidRPr="00A94D64">
              <w:rPr>
                <w:rFonts w:ascii="Comic Sans MS" w:hAnsi="Comic Sans MS" w:cs="Times New Roman"/>
              </w:rPr>
              <w:t>can be interpreted visually.</w:t>
            </w:r>
          </w:p>
          <w:p w14:paraId="63A8A1FE" w14:textId="0F60643C" w:rsidR="00A94D64" w:rsidRPr="00A94D64" w:rsidRDefault="00A94D64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 w:cs="Times New Roman"/>
              </w:rPr>
            </w:pPr>
            <w:r w:rsidRPr="00A94D64">
              <w:rPr>
                <w:rFonts w:ascii="Comic Sans MS" w:hAnsi="Comic Sans MS" w:cs="Times New Roman"/>
              </w:rPr>
              <w:t xml:space="preserve">Continue to use collage, braiding and </w:t>
            </w:r>
            <w:r w:rsidR="005F7B45" w:rsidRPr="00A94D64">
              <w:rPr>
                <w:rFonts w:ascii="Comic Sans MS" w:hAnsi="Comic Sans MS" w:cs="Times New Roman"/>
              </w:rPr>
              <w:t>tie-dyeing</w:t>
            </w:r>
            <w:r w:rsidRPr="00A94D64">
              <w:rPr>
                <w:rFonts w:ascii="Comic Sans MS" w:hAnsi="Comic Sans MS" w:cs="Times New Roman"/>
              </w:rPr>
              <w:t xml:space="preserve"> techniques from previous grades, if applicable.</w:t>
            </w:r>
          </w:p>
        </w:tc>
      </w:tr>
      <w:tr w:rsidR="00094024" w:rsidRPr="005630EE" w14:paraId="00EB63DA" w14:textId="77777777" w:rsidTr="00094024">
        <w:tc>
          <w:tcPr>
            <w:tcW w:w="2088" w:type="dxa"/>
          </w:tcPr>
          <w:p w14:paraId="68F9F06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5A93094" w14:textId="373A7C95" w:rsidR="00282820" w:rsidRPr="00282820" w:rsidRDefault="00075590" w:rsidP="001577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075590">
              <w:rPr>
                <w:rFonts w:ascii="Comic Sans MS" w:hAnsi="Comic Sans MS"/>
              </w:rPr>
              <w:t xml:space="preserve">Printed </w:t>
            </w:r>
            <w:r w:rsidR="007C1380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ortraits</w:t>
            </w:r>
            <w:r w:rsidR="00BE71BA" w:rsidRPr="00075590">
              <w:rPr>
                <w:rFonts w:ascii="Comic Sans MS" w:hAnsi="Comic Sans MS"/>
              </w:rPr>
              <w:t xml:space="preserve"> of players on Canada’s </w:t>
            </w:r>
            <w:r w:rsidR="000D05A3">
              <w:rPr>
                <w:rFonts w:ascii="Comic Sans MS" w:hAnsi="Comic Sans MS"/>
              </w:rPr>
              <w:t xml:space="preserve">World </w:t>
            </w:r>
            <w:r w:rsidRPr="00075590">
              <w:rPr>
                <w:rFonts w:ascii="Comic Sans MS" w:hAnsi="Comic Sans MS"/>
              </w:rPr>
              <w:t>Junior T</w:t>
            </w:r>
            <w:r w:rsidR="00BE71BA" w:rsidRPr="00075590">
              <w:rPr>
                <w:rFonts w:ascii="Comic Sans MS" w:hAnsi="Comic Sans MS"/>
              </w:rPr>
              <w:t>eam (</w:t>
            </w:r>
            <w:r w:rsidR="00DC2466">
              <w:rPr>
                <w:rFonts w:ascii="Comic Sans MS" w:hAnsi="Comic Sans MS"/>
              </w:rPr>
              <w:t>R</w:t>
            </w:r>
            <w:r w:rsidRPr="00075590">
              <w:rPr>
                <w:rFonts w:ascii="Comic Sans MS" w:hAnsi="Comic Sans MS"/>
              </w:rPr>
              <w:t xml:space="preserve">oster link will be available through </w:t>
            </w:r>
            <w:hyperlink r:id="rId7" w:history="1">
              <w:r w:rsidR="00157744" w:rsidRPr="00E17AB6">
                <w:rPr>
                  <w:rStyle w:val="Hyperlink"/>
                  <w:rFonts w:ascii="Comic Sans MS" w:hAnsi="Comic Sans MS"/>
                </w:rPr>
                <w:t>https://www.hockeycanada.ca/en-ca/team-canada/men/junior/2018-19</w:t>
              </w:r>
            </w:hyperlink>
            <w:r w:rsidR="00157744">
              <w:rPr>
                <w:rFonts w:ascii="Comic Sans MS" w:hAnsi="Comic Sans MS"/>
              </w:rPr>
              <w:t xml:space="preserve">) </w:t>
            </w:r>
            <w:bookmarkStart w:id="0" w:name="_GoBack"/>
            <w:bookmarkEnd w:id="0"/>
          </w:p>
          <w:p w14:paraId="46737EAB" w14:textId="77777777" w:rsidR="00094024" w:rsidRPr="007C1380" w:rsidRDefault="007C1380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Artist Canvas (8x10 inches)</w:t>
            </w:r>
          </w:p>
          <w:p w14:paraId="57CF4906" w14:textId="77777777" w:rsidR="000D05A3" w:rsidRPr="000D05A3" w:rsidRDefault="000D05A3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HB pencils</w:t>
            </w:r>
          </w:p>
          <w:p w14:paraId="46316264" w14:textId="77777777" w:rsidR="007C1380" w:rsidRPr="00075590" w:rsidRDefault="007C1380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Fabric</w:t>
            </w:r>
            <w:r w:rsidR="00696F8E">
              <w:rPr>
                <w:rFonts w:ascii="Comic Sans MS" w:hAnsi="Comic Sans MS"/>
              </w:rPr>
              <w:t xml:space="preserve"> (Ensure you have plenty of fabrics that will match skin and hair colours of the various hockey players</w:t>
            </w:r>
            <w:r w:rsidR="00C40E78">
              <w:rPr>
                <w:rFonts w:ascii="Comic Sans MS" w:hAnsi="Comic Sans MS"/>
              </w:rPr>
              <w:t>.</w:t>
            </w:r>
            <w:r w:rsidR="00696F8E">
              <w:rPr>
                <w:rFonts w:ascii="Comic Sans MS" w:hAnsi="Comic Sans MS"/>
              </w:rPr>
              <w:t>)</w:t>
            </w:r>
          </w:p>
          <w:p w14:paraId="6F986FCA" w14:textId="77777777" w:rsidR="00DC2466" w:rsidRDefault="00FB40E2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Fabric </w:t>
            </w:r>
            <w:r w:rsidR="007C1380">
              <w:rPr>
                <w:rFonts w:ascii="Comic Sans MS" w:hAnsi="Comic Sans MS"/>
              </w:rPr>
              <w:t>S</w:t>
            </w:r>
            <w:r w:rsidR="00DC2466">
              <w:rPr>
                <w:rFonts w:ascii="Comic Sans MS" w:hAnsi="Comic Sans MS"/>
              </w:rPr>
              <w:t>cissors</w:t>
            </w:r>
          </w:p>
          <w:p w14:paraId="460593F1" w14:textId="77777777" w:rsidR="00DC2466" w:rsidRPr="00DC2466" w:rsidRDefault="00DC2466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  <w:u w:val="single"/>
              </w:rPr>
            </w:pPr>
            <w:r w:rsidRPr="00075590">
              <w:rPr>
                <w:rFonts w:ascii="Comic Sans MS" w:hAnsi="Comic Sans MS"/>
                <w:color w:val="191919"/>
              </w:rPr>
              <w:t>Matte Decoupage Medium (</w:t>
            </w:r>
            <w:proofErr w:type="spellStart"/>
            <w:r w:rsidRPr="00075590">
              <w:rPr>
                <w:rFonts w:ascii="Comic Sans MS" w:hAnsi="Comic Sans MS"/>
                <w:color w:val="191919"/>
              </w:rPr>
              <w:t>eg</w:t>
            </w:r>
            <w:proofErr w:type="spellEnd"/>
            <w:r w:rsidRPr="00075590">
              <w:rPr>
                <w:rFonts w:ascii="Comic Sans MS" w:hAnsi="Comic Sans MS"/>
                <w:color w:val="191919"/>
              </w:rPr>
              <w:t xml:space="preserve">. </w:t>
            </w:r>
            <w:r w:rsidRPr="00075590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od</w:t>
            </w:r>
            <w:r w:rsidRPr="0007559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</w:t>
            </w:r>
            <w:r w:rsidRPr="00075590">
              <w:rPr>
                <w:rFonts w:ascii="Comic Sans MS" w:hAnsi="Comic Sans MS"/>
              </w:rPr>
              <w:t>odge)</w:t>
            </w:r>
          </w:p>
          <w:p w14:paraId="5F094C41" w14:textId="77777777" w:rsidR="00BE71BA" w:rsidRDefault="00DC2466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BE71BA" w:rsidRPr="00075590">
              <w:rPr>
                <w:rFonts w:ascii="Comic Sans MS" w:hAnsi="Comic Sans MS"/>
              </w:rPr>
              <w:t>aint brush</w:t>
            </w:r>
            <w:r>
              <w:rPr>
                <w:rFonts w:ascii="Comic Sans MS" w:hAnsi="Comic Sans MS"/>
              </w:rPr>
              <w:t>es</w:t>
            </w:r>
          </w:p>
          <w:p w14:paraId="02BF534D" w14:textId="77777777" w:rsidR="00DC2466" w:rsidRPr="00A94D64" w:rsidRDefault="00DC2466" w:rsidP="00A90686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Examples of mosaic portraits. (Available at Google Images. Student created mosaic portrait examples available at </w:t>
            </w:r>
            <w:r w:rsidRPr="00ED062F">
              <w:rPr>
                <w:rFonts w:ascii="Comic Sans MS" w:hAnsi="Comic Sans MS"/>
              </w:rPr>
              <w:t xml:space="preserve"> </w:t>
            </w:r>
            <w:hyperlink r:id="rId8" w:history="1">
              <w:r w:rsidR="000D05A3" w:rsidRPr="009A55E1">
                <w:rPr>
                  <w:rStyle w:val="Hyperlink"/>
                  <w:rFonts w:ascii="Comic Sans MS" w:hAnsi="Comic Sans MS"/>
                </w:rPr>
                <w:t>http://www.artsonia.com/museum/gallery.asp?exhibit=67003</w:t>
              </w:r>
            </w:hyperlink>
            <w:r w:rsidR="000D05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094024" w:rsidRPr="005630EE" w14:paraId="28F8DD74" w14:textId="77777777" w:rsidTr="00094024">
        <w:tc>
          <w:tcPr>
            <w:tcW w:w="2088" w:type="dxa"/>
          </w:tcPr>
          <w:p w14:paraId="6162627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6691A0B" w14:textId="06C11B20" w:rsidR="00D47283" w:rsidRDefault="00075590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students what a portrait is</w:t>
            </w:r>
            <w:r w:rsidR="007C1380">
              <w:rPr>
                <w:rFonts w:ascii="Comic Sans MS" w:hAnsi="Comic Sans MS"/>
              </w:rPr>
              <w:t xml:space="preserve"> and what a mosaic is. </w:t>
            </w:r>
            <w:r w:rsidR="00AA2007">
              <w:rPr>
                <w:rFonts w:ascii="Comic Sans MS" w:hAnsi="Comic Sans MS"/>
              </w:rPr>
              <w:t>Discuss</w:t>
            </w:r>
            <w:r w:rsidR="007C1380">
              <w:rPr>
                <w:rFonts w:ascii="Comic Sans MS" w:hAnsi="Comic Sans MS"/>
              </w:rPr>
              <w:t xml:space="preserve"> </w:t>
            </w:r>
            <w:r w:rsidR="007C1380" w:rsidRPr="007C1380">
              <w:rPr>
                <w:rFonts w:ascii="Comic Sans MS" w:hAnsi="Comic Sans MS"/>
              </w:rPr>
              <w:t>how mosaics are created.</w:t>
            </w:r>
            <w:r w:rsidR="00DD0EA7">
              <w:rPr>
                <w:rFonts w:ascii="Comic Sans MS" w:hAnsi="Comic Sans MS"/>
              </w:rPr>
              <w:t xml:space="preserve"> </w:t>
            </w:r>
          </w:p>
          <w:p w14:paraId="5918C70D" w14:textId="77777777" w:rsidR="00DD0EA7" w:rsidRPr="00ED062F" w:rsidRDefault="00DD0EA7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 w:rsidRPr="00ED062F">
              <w:rPr>
                <w:rFonts w:ascii="Comic Sans MS" w:hAnsi="Comic Sans MS"/>
              </w:rPr>
              <w:t xml:space="preserve">Show examples of mosaic portraits. </w:t>
            </w:r>
          </w:p>
          <w:p w14:paraId="26991A43" w14:textId="6254FA05" w:rsidR="000D05A3" w:rsidRPr="000D05A3" w:rsidRDefault="005F7B45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View</w:t>
            </w:r>
            <w:r w:rsidR="00075590">
              <w:rPr>
                <w:rFonts w:ascii="Comic Sans MS" w:hAnsi="Comic Sans MS"/>
              </w:rPr>
              <w:t xml:space="preserve"> portraits of </w:t>
            </w:r>
            <w:r>
              <w:rPr>
                <w:rFonts w:ascii="Comic Sans MS" w:hAnsi="Comic Sans MS"/>
              </w:rPr>
              <w:t xml:space="preserve">the </w:t>
            </w:r>
            <w:r w:rsidR="00075590">
              <w:rPr>
                <w:rFonts w:ascii="Comic Sans MS" w:hAnsi="Comic Sans MS"/>
              </w:rPr>
              <w:t>hockey players from Canada’</w:t>
            </w:r>
            <w:r w:rsidR="000D05A3">
              <w:rPr>
                <w:rFonts w:ascii="Comic Sans MS" w:hAnsi="Comic Sans MS"/>
              </w:rPr>
              <w:t>s</w:t>
            </w:r>
            <w:r w:rsidR="0007559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World Junior Hockey </w:t>
            </w:r>
            <w:r w:rsidR="00075590">
              <w:rPr>
                <w:rFonts w:ascii="Comic Sans MS" w:hAnsi="Comic Sans MS"/>
              </w:rPr>
              <w:t>team</w:t>
            </w:r>
            <w:r w:rsidR="00282820">
              <w:rPr>
                <w:rFonts w:ascii="Comic Sans MS" w:hAnsi="Comic Sans MS"/>
              </w:rPr>
              <w:t xml:space="preserve"> for 2019</w:t>
            </w:r>
            <w:r w:rsidR="00075590">
              <w:rPr>
                <w:rFonts w:ascii="Comic Sans MS" w:hAnsi="Comic Sans MS"/>
              </w:rPr>
              <w:t>.</w:t>
            </w:r>
          </w:p>
          <w:p w14:paraId="5A913C54" w14:textId="6A3820E3" w:rsidR="00D47283" w:rsidRPr="00ED062F" w:rsidRDefault="00075590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select a portrait</w:t>
            </w:r>
            <w:r w:rsidR="00ED062F">
              <w:rPr>
                <w:rFonts w:ascii="Comic Sans MS" w:hAnsi="Comic Sans MS"/>
              </w:rPr>
              <w:t xml:space="preserve"> and lightly sketch </w:t>
            </w:r>
            <w:r w:rsidR="005F7B45">
              <w:rPr>
                <w:rFonts w:ascii="Comic Sans MS" w:hAnsi="Comic Sans MS"/>
              </w:rPr>
              <w:t xml:space="preserve">an </w:t>
            </w:r>
            <w:r w:rsidR="000D05A3">
              <w:rPr>
                <w:rFonts w:ascii="Comic Sans MS" w:hAnsi="Comic Sans MS"/>
              </w:rPr>
              <w:t xml:space="preserve">outline of </w:t>
            </w:r>
            <w:r w:rsidR="005F7B45">
              <w:rPr>
                <w:rFonts w:ascii="Comic Sans MS" w:hAnsi="Comic Sans MS"/>
              </w:rPr>
              <w:t xml:space="preserve">the </w:t>
            </w:r>
            <w:r w:rsidR="000D05A3">
              <w:rPr>
                <w:rFonts w:ascii="Comic Sans MS" w:hAnsi="Comic Sans MS"/>
              </w:rPr>
              <w:t>portrait onto canvas with an HB pencil.</w:t>
            </w:r>
          </w:p>
          <w:p w14:paraId="10C44101" w14:textId="77777777" w:rsidR="00075590" w:rsidRPr="00075590" w:rsidRDefault="00DC2466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D05A3">
              <w:rPr>
                <w:rFonts w:ascii="Comic Sans MS" w:hAnsi="Comic Sans MS"/>
              </w:rPr>
              <w:t xml:space="preserve">tudents cut fabric into small pieces </w:t>
            </w:r>
            <w:r w:rsidR="00075590" w:rsidRPr="00075590">
              <w:rPr>
                <w:rFonts w:ascii="Comic Sans MS" w:hAnsi="Comic Sans MS"/>
              </w:rPr>
              <w:t xml:space="preserve">and prearrange </w:t>
            </w:r>
            <w:r>
              <w:rPr>
                <w:rFonts w:ascii="Comic Sans MS" w:hAnsi="Comic Sans MS"/>
              </w:rPr>
              <w:t xml:space="preserve">their </w:t>
            </w:r>
            <w:r w:rsidR="0035239F">
              <w:rPr>
                <w:rFonts w:ascii="Comic Sans MS" w:hAnsi="Comic Sans MS"/>
              </w:rPr>
              <w:t xml:space="preserve">pieces onto </w:t>
            </w:r>
            <w:r w:rsidR="00075590" w:rsidRPr="00075590">
              <w:rPr>
                <w:rFonts w:ascii="Comic Sans MS" w:hAnsi="Comic Sans MS"/>
              </w:rPr>
              <w:t>canvas.</w:t>
            </w:r>
          </w:p>
          <w:p w14:paraId="53FE78B6" w14:textId="4731CEE7" w:rsidR="00075590" w:rsidRDefault="0035239F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glue </w:t>
            </w:r>
            <w:r w:rsidR="00DC2466">
              <w:rPr>
                <w:rFonts w:ascii="Comic Sans MS" w:hAnsi="Comic Sans MS"/>
              </w:rPr>
              <w:t xml:space="preserve">fabric pieces onto canvas by </w:t>
            </w:r>
            <w:r w:rsidR="00AA2007">
              <w:rPr>
                <w:rFonts w:ascii="Comic Sans MS" w:hAnsi="Comic Sans MS"/>
              </w:rPr>
              <w:t xml:space="preserve">brushing </w:t>
            </w:r>
            <w:r w:rsidR="00AA2007" w:rsidRPr="00075590">
              <w:rPr>
                <w:rFonts w:ascii="Comic Sans MS" w:hAnsi="Comic Sans MS"/>
                <w:color w:val="191919"/>
              </w:rPr>
              <w:t>decoupage</w:t>
            </w:r>
            <w:r w:rsidR="00DC2466">
              <w:rPr>
                <w:rFonts w:ascii="Comic Sans MS" w:hAnsi="Comic Sans MS"/>
                <w:color w:val="191919"/>
              </w:rPr>
              <w:t xml:space="preserve"> m</w:t>
            </w:r>
            <w:r w:rsidR="00DC2466" w:rsidRPr="00075590">
              <w:rPr>
                <w:rFonts w:ascii="Comic Sans MS" w:hAnsi="Comic Sans MS"/>
                <w:color w:val="191919"/>
              </w:rPr>
              <w:t xml:space="preserve">edium </w:t>
            </w:r>
            <w:r w:rsidR="00DC2466">
              <w:rPr>
                <w:rFonts w:ascii="Comic Sans MS" w:hAnsi="Comic Sans MS"/>
                <w:color w:val="191919"/>
              </w:rPr>
              <w:t xml:space="preserve">on the back of each piece </w:t>
            </w:r>
            <w:r w:rsidR="00DC2466">
              <w:rPr>
                <w:rFonts w:ascii="Comic Sans MS" w:hAnsi="Comic Sans MS"/>
              </w:rPr>
              <w:t>and replacing it in its respective spot.</w:t>
            </w:r>
          </w:p>
          <w:p w14:paraId="6469C48B" w14:textId="77777777" w:rsidR="00DC2466" w:rsidRDefault="0078378A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project to d</w:t>
            </w:r>
            <w:r w:rsidR="00DC2466">
              <w:rPr>
                <w:rFonts w:ascii="Comic Sans MS" w:hAnsi="Comic Sans MS"/>
              </w:rPr>
              <w:t>ry for at least 20 minutes.</w:t>
            </w:r>
          </w:p>
          <w:p w14:paraId="48A5EDF3" w14:textId="12278E70" w:rsidR="00075590" w:rsidRPr="007C1380" w:rsidRDefault="00DC2466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7C1380">
              <w:rPr>
                <w:rFonts w:ascii="Comic Sans MS" w:hAnsi="Comic Sans MS"/>
              </w:rPr>
              <w:t xml:space="preserve">seal </w:t>
            </w:r>
            <w:r>
              <w:rPr>
                <w:rFonts w:ascii="Comic Sans MS" w:hAnsi="Comic Sans MS"/>
              </w:rPr>
              <w:t>project</w:t>
            </w:r>
            <w:r w:rsidR="007C1380">
              <w:rPr>
                <w:rFonts w:ascii="Comic Sans MS" w:hAnsi="Comic Sans MS"/>
              </w:rPr>
              <w:t xml:space="preserve"> by adding a </w:t>
            </w:r>
            <w:r w:rsidR="00AA2007">
              <w:rPr>
                <w:rFonts w:ascii="Comic Sans MS" w:hAnsi="Comic Sans MS"/>
              </w:rPr>
              <w:t>topcoat</w:t>
            </w:r>
            <w:r w:rsidR="007C1380">
              <w:rPr>
                <w:rFonts w:ascii="Comic Sans MS" w:hAnsi="Comic Sans MS"/>
              </w:rPr>
              <w:t xml:space="preserve"> of </w:t>
            </w:r>
            <w:r w:rsidR="007C1380">
              <w:rPr>
                <w:rFonts w:ascii="Comic Sans MS" w:hAnsi="Comic Sans MS"/>
                <w:color w:val="191919"/>
              </w:rPr>
              <w:t>decoupage m</w:t>
            </w:r>
            <w:r w:rsidR="007C1380" w:rsidRPr="00075590">
              <w:rPr>
                <w:rFonts w:ascii="Comic Sans MS" w:hAnsi="Comic Sans MS"/>
                <w:color w:val="191919"/>
              </w:rPr>
              <w:t>edium</w:t>
            </w:r>
            <w:r>
              <w:rPr>
                <w:rFonts w:ascii="Comic Sans MS" w:hAnsi="Comic Sans MS"/>
                <w:color w:val="191919"/>
              </w:rPr>
              <w:t xml:space="preserve"> over entire canvas.</w:t>
            </w:r>
          </w:p>
          <w:p w14:paraId="20A65ADF" w14:textId="3E1DEF86" w:rsidR="007C1380" w:rsidRPr="00075590" w:rsidRDefault="00D50C90" w:rsidP="00A90686">
            <w:pPr>
              <w:pStyle w:val="ListParagraph"/>
              <w:numPr>
                <w:ilvl w:val="0"/>
                <w:numId w:val="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91919"/>
              </w:rPr>
              <w:t>When dry (at least an hour), d</w:t>
            </w:r>
            <w:r w:rsidR="007C1380">
              <w:rPr>
                <w:rFonts w:ascii="Comic Sans MS" w:hAnsi="Comic Sans MS"/>
                <w:color w:val="191919"/>
              </w:rPr>
              <w:t xml:space="preserve">isplay portraits to create </w:t>
            </w:r>
            <w:r w:rsidR="00DC2466">
              <w:rPr>
                <w:rFonts w:ascii="Comic Sans MS" w:hAnsi="Comic Sans MS"/>
                <w:color w:val="191919"/>
              </w:rPr>
              <w:t xml:space="preserve">a </w:t>
            </w:r>
            <w:r w:rsidR="00DC2466" w:rsidRPr="00AA2007">
              <w:rPr>
                <w:rFonts w:ascii="Comic Sans MS" w:hAnsi="Comic Sans MS"/>
                <w:b/>
                <w:color w:val="191919"/>
              </w:rPr>
              <w:t>‘Canada’s World J</w:t>
            </w:r>
            <w:r w:rsidR="00AA2007" w:rsidRPr="00AA2007">
              <w:rPr>
                <w:rFonts w:ascii="Comic Sans MS" w:hAnsi="Comic Sans MS"/>
                <w:b/>
                <w:color w:val="191919"/>
              </w:rPr>
              <w:t>unio</w:t>
            </w:r>
            <w:r w:rsidR="00DC2466" w:rsidRPr="00AA2007">
              <w:rPr>
                <w:rFonts w:ascii="Comic Sans MS" w:hAnsi="Comic Sans MS"/>
                <w:b/>
                <w:color w:val="191919"/>
              </w:rPr>
              <w:t>r</w:t>
            </w:r>
            <w:r w:rsidR="000D05A3" w:rsidRPr="00AA2007">
              <w:rPr>
                <w:rFonts w:ascii="Comic Sans MS" w:hAnsi="Comic Sans MS"/>
                <w:b/>
                <w:color w:val="191919"/>
              </w:rPr>
              <w:t>s</w:t>
            </w:r>
            <w:r w:rsidR="00DC2466" w:rsidRPr="00AA2007">
              <w:rPr>
                <w:rFonts w:ascii="Comic Sans MS" w:hAnsi="Comic Sans MS"/>
                <w:b/>
                <w:color w:val="191919"/>
              </w:rPr>
              <w:t xml:space="preserve"> Hall of F</w:t>
            </w:r>
            <w:r w:rsidR="007C1380" w:rsidRPr="00AA2007">
              <w:rPr>
                <w:rFonts w:ascii="Comic Sans MS" w:hAnsi="Comic Sans MS"/>
                <w:b/>
                <w:color w:val="191919"/>
              </w:rPr>
              <w:t>ame.</w:t>
            </w:r>
            <w:r w:rsidR="00DC2466" w:rsidRPr="00AA2007">
              <w:rPr>
                <w:rFonts w:ascii="Comic Sans MS" w:hAnsi="Comic Sans MS"/>
                <w:b/>
                <w:color w:val="191919"/>
              </w:rPr>
              <w:t>’</w:t>
            </w:r>
          </w:p>
        </w:tc>
      </w:tr>
      <w:tr w:rsidR="00094024" w:rsidRPr="005630EE" w14:paraId="73842944" w14:textId="77777777" w:rsidTr="00094024">
        <w:tc>
          <w:tcPr>
            <w:tcW w:w="2088" w:type="dxa"/>
          </w:tcPr>
          <w:p w14:paraId="6E5466B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6F5171B" w14:textId="77777777" w:rsidR="00094024" w:rsidRPr="00A90686" w:rsidRDefault="008009A3" w:rsidP="00A90686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Comic Sans MS" w:hAnsi="Comic Sans MS"/>
              </w:rPr>
            </w:pPr>
            <w:r w:rsidRPr="00A90686">
              <w:rPr>
                <w:rFonts w:ascii="Comic Sans MS" w:hAnsi="Comic Sans MS"/>
              </w:rPr>
              <w:t>Write a biography about the player.</w:t>
            </w:r>
          </w:p>
        </w:tc>
      </w:tr>
      <w:tr w:rsidR="00094024" w:rsidRPr="005630EE" w14:paraId="659638E0" w14:textId="77777777" w:rsidTr="00094024">
        <w:tc>
          <w:tcPr>
            <w:tcW w:w="2088" w:type="dxa"/>
          </w:tcPr>
          <w:p w14:paraId="30301A5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06ECF79" w14:textId="77777777" w:rsidR="00094024" w:rsidRDefault="00DC2466" w:rsidP="00A90686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students correctly implementing the mosaic technique?</w:t>
            </w:r>
          </w:p>
          <w:p w14:paraId="761A2F51" w14:textId="77777777" w:rsidR="00DC2466" w:rsidRPr="00F6615C" w:rsidRDefault="00DC2466" w:rsidP="00A90686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final product a good representation of the player’s portrait?</w:t>
            </w:r>
          </w:p>
        </w:tc>
      </w:tr>
    </w:tbl>
    <w:p w14:paraId="4F10CC5B" w14:textId="77777777" w:rsidR="002859EA" w:rsidRDefault="002859EA">
      <w:pPr>
        <w:rPr>
          <w:sz w:val="28"/>
        </w:rPr>
      </w:pPr>
    </w:p>
    <w:p w14:paraId="527C96E0" w14:textId="77777777" w:rsidR="00992B71" w:rsidRDefault="00992B71" w:rsidP="00992B71">
      <w:pPr>
        <w:rPr>
          <w:sz w:val="28"/>
        </w:rPr>
      </w:pPr>
    </w:p>
    <w:p w14:paraId="10B4E4B9" w14:textId="77777777" w:rsidR="00992B71" w:rsidRDefault="00992B71" w:rsidP="00992B71">
      <w:pPr>
        <w:rPr>
          <w:sz w:val="28"/>
        </w:rPr>
      </w:pPr>
    </w:p>
    <w:p w14:paraId="06B73C6A" w14:textId="77777777" w:rsidR="00992B71" w:rsidRDefault="00992B71" w:rsidP="00992B71">
      <w:pPr>
        <w:rPr>
          <w:sz w:val="28"/>
        </w:rPr>
      </w:pPr>
    </w:p>
    <w:p w14:paraId="3E95729E" w14:textId="77777777" w:rsidR="00992B71" w:rsidRDefault="00992B71" w:rsidP="00992B71">
      <w:pPr>
        <w:rPr>
          <w:sz w:val="28"/>
        </w:rPr>
      </w:pPr>
    </w:p>
    <w:p w14:paraId="065AF583" w14:textId="77777777" w:rsidR="00992B71" w:rsidRDefault="00992B71" w:rsidP="00992B71">
      <w:pPr>
        <w:rPr>
          <w:sz w:val="28"/>
        </w:rPr>
      </w:pPr>
    </w:p>
    <w:p w14:paraId="6A895B75" w14:textId="77777777" w:rsidR="00094024" w:rsidRPr="00075590" w:rsidRDefault="00094024" w:rsidP="00094024"/>
    <w:sectPr w:rsidR="00094024" w:rsidRPr="00075590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137D" w14:textId="77777777" w:rsidR="003343F2" w:rsidRDefault="003343F2" w:rsidP="00992B71">
      <w:r>
        <w:separator/>
      </w:r>
    </w:p>
  </w:endnote>
  <w:endnote w:type="continuationSeparator" w:id="0">
    <w:p w14:paraId="567A869F" w14:textId="77777777" w:rsidR="003343F2" w:rsidRDefault="003343F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55A7" w14:textId="47DA6334" w:rsidR="00AA2007" w:rsidRDefault="00282820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01C9FA1" wp14:editId="780E6A61">
          <wp:simplePos x="0" y="0"/>
          <wp:positionH relativeFrom="column">
            <wp:posOffset>-840741</wp:posOffset>
          </wp:positionH>
          <wp:positionV relativeFrom="paragraph">
            <wp:posOffset>-467995</wp:posOffset>
          </wp:positionV>
          <wp:extent cx="8020455" cy="6159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217" cy="6168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0BCF" w14:textId="77777777" w:rsidR="003343F2" w:rsidRDefault="003343F2" w:rsidP="00992B71">
      <w:r>
        <w:separator/>
      </w:r>
    </w:p>
  </w:footnote>
  <w:footnote w:type="continuationSeparator" w:id="0">
    <w:p w14:paraId="3A2DD624" w14:textId="77777777" w:rsidR="003343F2" w:rsidRDefault="003343F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F534" w14:textId="0100548D" w:rsidR="00AA2007" w:rsidRDefault="0028282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6DA0CB" wp14:editId="6B1F096C">
          <wp:simplePos x="0" y="0"/>
          <wp:positionH relativeFrom="column">
            <wp:posOffset>-762000</wp:posOffset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AAC"/>
    <w:multiLevelType w:val="hybridMultilevel"/>
    <w:tmpl w:val="C96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5DE6"/>
    <w:multiLevelType w:val="hybridMultilevel"/>
    <w:tmpl w:val="FCE2F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5DB"/>
    <w:multiLevelType w:val="hybridMultilevel"/>
    <w:tmpl w:val="453A3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1AB7"/>
    <w:multiLevelType w:val="hybridMultilevel"/>
    <w:tmpl w:val="2F08C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479B1"/>
    <w:multiLevelType w:val="hybridMultilevel"/>
    <w:tmpl w:val="8A4A9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36B2"/>
    <w:multiLevelType w:val="hybridMultilevel"/>
    <w:tmpl w:val="90245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1DDA"/>
    <w:multiLevelType w:val="hybridMultilevel"/>
    <w:tmpl w:val="BFDA7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F424C"/>
    <w:multiLevelType w:val="hybridMultilevel"/>
    <w:tmpl w:val="22C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3"/>
    <w:rsid w:val="0006215F"/>
    <w:rsid w:val="00075590"/>
    <w:rsid w:val="00094024"/>
    <w:rsid w:val="000951FE"/>
    <w:rsid w:val="0009628C"/>
    <w:rsid w:val="000D05A3"/>
    <w:rsid w:val="000E56AF"/>
    <w:rsid w:val="001368C8"/>
    <w:rsid w:val="00157744"/>
    <w:rsid w:val="001E4955"/>
    <w:rsid w:val="001E6225"/>
    <w:rsid w:val="001F2249"/>
    <w:rsid w:val="00261611"/>
    <w:rsid w:val="0028120E"/>
    <w:rsid w:val="00282820"/>
    <w:rsid w:val="002859EA"/>
    <w:rsid w:val="002C7807"/>
    <w:rsid w:val="002E5F37"/>
    <w:rsid w:val="003343F2"/>
    <w:rsid w:val="0035239F"/>
    <w:rsid w:val="00366D00"/>
    <w:rsid w:val="003818F3"/>
    <w:rsid w:val="003D54ED"/>
    <w:rsid w:val="00440873"/>
    <w:rsid w:val="004A0C22"/>
    <w:rsid w:val="005630EE"/>
    <w:rsid w:val="005A1119"/>
    <w:rsid w:val="005F00F7"/>
    <w:rsid w:val="005F7B45"/>
    <w:rsid w:val="00696F8E"/>
    <w:rsid w:val="006C0371"/>
    <w:rsid w:val="00704F9B"/>
    <w:rsid w:val="0078378A"/>
    <w:rsid w:val="007C1380"/>
    <w:rsid w:val="007C4704"/>
    <w:rsid w:val="007E556B"/>
    <w:rsid w:val="007F3CBB"/>
    <w:rsid w:val="008009A3"/>
    <w:rsid w:val="008131F9"/>
    <w:rsid w:val="008375ED"/>
    <w:rsid w:val="0084307E"/>
    <w:rsid w:val="00871D8F"/>
    <w:rsid w:val="00935E83"/>
    <w:rsid w:val="00941EC6"/>
    <w:rsid w:val="00971DCF"/>
    <w:rsid w:val="0097316C"/>
    <w:rsid w:val="00992B71"/>
    <w:rsid w:val="009A5E18"/>
    <w:rsid w:val="009E4300"/>
    <w:rsid w:val="009F25BB"/>
    <w:rsid w:val="00A17ABB"/>
    <w:rsid w:val="00A5520E"/>
    <w:rsid w:val="00A90686"/>
    <w:rsid w:val="00A94D64"/>
    <w:rsid w:val="00AA2007"/>
    <w:rsid w:val="00B35867"/>
    <w:rsid w:val="00B63859"/>
    <w:rsid w:val="00BB1C36"/>
    <w:rsid w:val="00BE71BA"/>
    <w:rsid w:val="00C40E78"/>
    <w:rsid w:val="00C575BD"/>
    <w:rsid w:val="00CB4A36"/>
    <w:rsid w:val="00D45CBB"/>
    <w:rsid w:val="00D47283"/>
    <w:rsid w:val="00D50C90"/>
    <w:rsid w:val="00D9729F"/>
    <w:rsid w:val="00DC2466"/>
    <w:rsid w:val="00DD0EA7"/>
    <w:rsid w:val="00E745F4"/>
    <w:rsid w:val="00E8189E"/>
    <w:rsid w:val="00E91FED"/>
    <w:rsid w:val="00E95DFB"/>
    <w:rsid w:val="00EC7823"/>
    <w:rsid w:val="00ED062F"/>
    <w:rsid w:val="00F03775"/>
    <w:rsid w:val="00F152D9"/>
    <w:rsid w:val="00F6615C"/>
    <w:rsid w:val="00F97FB8"/>
    <w:rsid w:val="00FB40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F9391E"/>
  <w15:docId w15:val="{1F1AEBC1-184E-4675-A13D-08E45749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75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5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onia.com/museum/gallery.asp?exhibit=67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ckeycanada.ca/en-ca/team-canada/men/junior/2018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this).dotx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Teal Gove</cp:lastModifiedBy>
  <cp:revision>3</cp:revision>
  <cp:lastPrinted>2014-09-22T01:32:00Z</cp:lastPrinted>
  <dcterms:created xsi:type="dcterms:W3CDTF">2018-03-29T17:45:00Z</dcterms:created>
  <dcterms:modified xsi:type="dcterms:W3CDTF">2018-04-03T04:14:00Z</dcterms:modified>
</cp:coreProperties>
</file>