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"/>
        <w:tblW w:w="10008" w:type="dxa"/>
        <w:tblLayout w:type="fixed"/>
        <w:tblLook w:val="00A0" w:firstRow="1" w:lastRow="0" w:firstColumn="1" w:lastColumn="0" w:noHBand="0" w:noVBand="0"/>
      </w:tblPr>
      <w:tblGrid>
        <w:gridCol w:w="1951"/>
        <w:gridCol w:w="8057"/>
      </w:tblGrid>
      <w:tr w:rsidR="00094024" w:rsidRPr="009567DF" w14:paraId="55215231" w14:textId="77777777" w:rsidTr="006F6604">
        <w:tc>
          <w:tcPr>
            <w:tcW w:w="1951" w:type="dxa"/>
          </w:tcPr>
          <w:p w14:paraId="12DAF9D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057" w:type="dxa"/>
          </w:tcPr>
          <w:p w14:paraId="75AEFCB3" w14:textId="77777777" w:rsidR="00094024" w:rsidRPr="007E556B" w:rsidRDefault="002F2E2C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094024" w:rsidRPr="009567DF" w14:paraId="0443165E" w14:textId="77777777" w:rsidTr="006F6604">
        <w:tc>
          <w:tcPr>
            <w:tcW w:w="1951" w:type="dxa"/>
          </w:tcPr>
          <w:p w14:paraId="7A5B02A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8057" w:type="dxa"/>
          </w:tcPr>
          <w:p w14:paraId="1082C819" w14:textId="77777777" w:rsidR="00094024" w:rsidRPr="007E556B" w:rsidRDefault="002F2E2C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in the World?</w:t>
            </w:r>
          </w:p>
        </w:tc>
      </w:tr>
      <w:tr w:rsidR="00094024" w:rsidRPr="005630EE" w14:paraId="3767ED0A" w14:textId="77777777" w:rsidTr="006F6604">
        <w:tc>
          <w:tcPr>
            <w:tcW w:w="1951" w:type="dxa"/>
          </w:tcPr>
          <w:p w14:paraId="1CBDB8D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8057" w:type="dxa"/>
          </w:tcPr>
          <w:p w14:paraId="3569D046" w14:textId="77777777" w:rsidR="00094024" w:rsidRPr="007E556B" w:rsidRDefault="00600DDC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14:paraId="6FB5C78F" w14:textId="77777777" w:rsidTr="006F6604">
        <w:tc>
          <w:tcPr>
            <w:tcW w:w="1951" w:type="dxa"/>
          </w:tcPr>
          <w:p w14:paraId="28FD69C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8057" w:type="dxa"/>
          </w:tcPr>
          <w:p w14:paraId="1CCFECA2" w14:textId="77777777" w:rsidR="00094024" w:rsidRPr="00B33BB4" w:rsidRDefault="00B33BB4" w:rsidP="00B33BB4">
            <w:pPr>
              <w:rPr>
                <w:rFonts w:ascii="Comic Sans MS" w:hAnsi="Comic Sans MS"/>
              </w:rPr>
            </w:pPr>
            <w:r w:rsidRPr="00B33BB4">
              <w:rPr>
                <w:rFonts w:ascii="Comic Sans MS" w:hAnsi="Comic Sans MS"/>
              </w:rPr>
              <w:t>To learn</w:t>
            </w:r>
            <w:r w:rsidR="00CE65C4" w:rsidRPr="00B33BB4">
              <w:rPr>
                <w:rFonts w:ascii="Comic Sans MS" w:hAnsi="Comic Sans MS"/>
              </w:rPr>
              <w:t xml:space="preserve"> where the </w:t>
            </w:r>
            <w:r w:rsidR="00804F38" w:rsidRPr="00B33BB4">
              <w:rPr>
                <w:rFonts w:ascii="Comic Sans MS" w:hAnsi="Comic Sans MS"/>
              </w:rPr>
              <w:t>countries</w:t>
            </w:r>
            <w:r w:rsidR="00CE65C4" w:rsidRPr="00B33BB4">
              <w:rPr>
                <w:rFonts w:ascii="Comic Sans MS" w:hAnsi="Comic Sans MS"/>
              </w:rPr>
              <w:t xml:space="preserve"> com</w:t>
            </w:r>
            <w:r w:rsidR="00807280" w:rsidRPr="00B33BB4">
              <w:rPr>
                <w:rFonts w:ascii="Comic Sans MS" w:hAnsi="Comic Sans MS"/>
              </w:rPr>
              <w:t>peting in the World Junior Hockey Tournament</w:t>
            </w:r>
            <w:r w:rsidR="00CE65C4" w:rsidRPr="00B33BB4">
              <w:rPr>
                <w:rFonts w:ascii="Comic Sans MS" w:hAnsi="Comic Sans MS"/>
              </w:rPr>
              <w:t xml:space="preserve"> </w:t>
            </w:r>
            <w:r w:rsidR="00804F38" w:rsidRPr="00B33BB4">
              <w:rPr>
                <w:rFonts w:ascii="Comic Sans MS" w:hAnsi="Comic Sans MS"/>
              </w:rPr>
              <w:t>are located</w:t>
            </w:r>
            <w:r w:rsidR="006F6604" w:rsidRPr="00B33BB4"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07794CFF" w14:textId="77777777" w:rsidTr="006F6604">
        <w:trPr>
          <w:trHeight w:val="773"/>
        </w:trPr>
        <w:tc>
          <w:tcPr>
            <w:tcW w:w="1951" w:type="dxa"/>
          </w:tcPr>
          <w:p w14:paraId="2BB5A87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730BDBAD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057" w:type="dxa"/>
          </w:tcPr>
          <w:p w14:paraId="28F779E1" w14:textId="77777777" w:rsidR="00804F38" w:rsidRPr="00804F38" w:rsidRDefault="00804F38" w:rsidP="00804F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U</w:t>
            </w:r>
            <w:r w:rsidRPr="00804F38">
              <w:rPr>
                <w:rFonts w:ascii="Comic Sans MS" w:hAnsi="Comic Sans MS" w:cs="Times New Roman"/>
              </w:rPr>
              <w:t>se cardinal and intermediate directions to locate places on maps and globes</w:t>
            </w:r>
            <w:r>
              <w:rPr>
                <w:rFonts w:ascii="Comic Sans MS" w:hAnsi="Comic Sans MS" w:cs="Times New Roman"/>
              </w:rPr>
              <w:t>.</w:t>
            </w:r>
          </w:p>
          <w:p w14:paraId="390B744C" w14:textId="77777777" w:rsidR="00094024" w:rsidRPr="00804F38" w:rsidRDefault="00804F38" w:rsidP="00804F3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A</w:t>
            </w:r>
            <w:r w:rsidRPr="00804F38">
              <w:rPr>
                <w:rFonts w:ascii="Comic Sans MS" w:hAnsi="Comic Sans MS" w:cs="Times New Roman"/>
              </w:rPr>
              <w:t>pply the concept of relative location to determine locations of people and places</w:t>
            </w:r>
            <w:r>
              <w:rPr>
                <w:rFonts w:ascii="Comic Sans MS" w:hAnsi="Comic Sans MS" w:cs="Times New Roman"/>
              </w:rPr>
              <w:t>.</w:t>
            </w:r>
          </w:p>
        </w:tc>
      </w:tr>
      <w:tr w:rsidR="00094024" w:rsidRPr="005630EE" w14:paraId="26684704" w14:textId="77777777" w:rsidTr="006F6604">
        <w:tc>
          <w:tcPr>
            <w:tcW w:w="1951" w:type="dxa"/>
          </w:tcPr>
          <w:p w14:paraId="538B8DC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8057" w:type="dxa"/>
          </w:tcPr>
          <w:p w14:paraId="2BCA0B04" w14:textId="77777777" w:rsidR="00C25946" w:rsidRPr="00AE57DB" w:rsidRDefault="00C25946" w:rsidP="00B309D2">
            <w:pPr>
              <w:pStyle w:val="ListParagraph"/>
              <w:numPr>
                <w:ilvl w:val="0"/>
                <w:numId w:val="7"/>
              </w:numPr>
              <w:ind w:left="74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Maps/globes</w:t>
            </w:r>
          </w:p>
          <w:p w14:paraId="0115737F" w14:textId="77777777" w:rsidR="00AE57DB" w:rsidRPr="00AC1EDB" w:rsidRDefault="00AE57DB" w:rsidP="00B309D2">
            <w:pPr>
              <w:pStyle w:val="ListParagraph"/>
              <w:numPr>
                <w:ilvl w:val="0"/>
                <w:numId w:val="7"/>
              </w:numPr>
              <w:ind w:left="74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Personal electronic devices with internet access</w:t>
            </w:r>
          </w:p>
          <w:p w14:paraId="2EFC76DA" w14:textId="77777777" w:rsidR="00AC1EDB" w:rsidRPr="00505D43" w:rsidRDefault="00B33BB4" w:rsidP="00B309D2">
            <w:pPr>
              <w:pStyle w:val="ListParagraph"/>
              <w:numPr>
                <w:ilvl w:val="0"/>
                <w:numId w:val="7"/>
              </w:numPr>
              <w:ind w:left="747"/>
              <w:rPr>
                <w:rFonts w:ascii="Comic Sans MS" w:hAnsi="Comic Sans MS"/>
                <w:u w:val="single"/>
              </w:rPr>
            </w:pPr>
            <w:r w:rsidRPr="00B33BB4">
              <w:rPr>
                <w:rFonts w:ascii="Comic Sans MS" w:hAnsi="Comic Sans MS"/>
                <w:b/>
              </w:rPr>
              <w:t>“</w:t>
            </w:r>
            <w:r w:rsidR="00AC1EDB" w:rsidRPr="00B33BB4">
              <w:rPr>
                <w:rFonts w:ascii="Comic Sans MS" w:hAnsi="Comic Sans MS"/>
                <w:b/>
              </w:rPr>
              <w:t xml:space="preserve">Where </w:t>
            </w:r>
            <w:r>
              <w:rPr>
                <w:rFonts w:ascii="Comic Sans MS" w:hAnsi="Comic Sans MS"/>
                <w:b/>
              </w:rPr>
              <w:t>in the W</w:t>
            </w:r>
            <w:r w:rsidRPr="00B33BB4">
              <w:rPr>
                <w:rFonts w:ascii="Comic Sans MS" w:hAnsi="Comic Sans MS"/>
                <w:b/>
              </w:rPr>
              <w:t>orld?”</w:t>
            </w:r>
            <w:r w:rsidR="00AC1EDB">
              <w:rPr>
                <w:rFonts w:ascii="Comic Sans MS" w:hAnsi="Comic Sans MS"/>
              </w:rPr>
              <w:t xml:space="preserve"> activity page</w:t>
            </w:r>
          </w:p>
        </w:tc>
      </w:tr>
      <w:tr w:rsidR="00094024" w:rsidRPr="005630EE" w14:paraId="35923B3C" w14:textId="77777777" w:rsidTr="006F6604">
        <w:tc>
          <w:tcPr>
            <w:tcW w:w="1951" w:type="dxa"/>
          </w:tcPr>
          <w:p w14:paraId="09791DD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8057" w:type="dxa"/>
          </w:tcPr>
          <w:p w14:paraId="06797CFC" w14:textId="502810DB" w:rsidR="00AE2EA5" w:rsidRDefault="006F6604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="00B309D2">
              <w:rPr>
                <w:rFonts w:ascii="Comic Sans MS" w:hAnsi="Comic Sans MS"/>
              </w:rPr>
              <w:t>cardinal a</w:t>
            </w:r>
            <w:r>
              <w:rPr>
                <w:rFonts w:ascii="Comic Sans MS" w:hAnsi="Comic Sans MS"/>
              </w:rPr>
              <w:t>nd intermediate directions. D</w:t>
            </w:r>
            <w:r w:rsidR="00B309D2">
              <w:rPr>
                <w:rFonts w:ascii="Comic Sans MS" w:hAnsi="Comic Sans MS"/>
              </w:rPr>
              <w:t>efine relative location.</w:t>
            </w:r>
          </w:p>
          <w:p w14:paraId="7DBC8528" w14:textId="77777777" w:rsidR="00B309D2" w:rsidRPr="00AE2EA5" w:rsidRDefault="00DE56D0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Distribute</w:t>
            </w:r>
            <w:r w:rsidR="006F6604">
              <w:rPr>
                <w:rFonts w:ascii="Comic Sans MS" w:hAnsi="Comic Sans MS"/>
              </w:rPr>
              <w:t xml:space="preserve"> maps/globes. </w:t>
            </w:r>
            <w:r w:rsidR="00B33BB4">
              <w:rPr>
                <w:rFonts w:ascii="Comic Sans MS" w:hAnsi="Comic Sans MS"/>
              </w:rPr>
              <w:t>Students</w:t>
            </w:r>
            <w:r w:rsidR="00B309D2" w:rsidRPr="00AE2EA5">
              <w:rPr>
                <w:rFonts w:ascii="Comic Sans MS" w:hAnsi="Comic Sans MS"/>
              </w:rPr>
              <w:t xml:space="preserve"> describe Canada’s relative location.</w:t>
            </w:r>
            <w:r w:rsidR="00B33BB4">
              <w:rPr>
                <w:rFonts w:ascii="Comic Sans MS" w:hAnsi="Comic Sans MS"/>
              </w:rPr>
              <w:t xml:space="preserve">  Record student responses.  Example: </w:t>
            </w:r>
            <w:r w:rsidR="00B309D2" w:rsidRPr="00AE2EA5">
              <w:rPr>
                <w:rFonts w:ascii="Comic Sans MS" w:hAnsi="Comic Sans MS"/>
              </w:rPr>
              <w:t xml:space="preserve"> It is north of the United States.</w:t>
            </w:r>
            <w:r w:rsidR="00B33BB4">
              <w:rPr>
                <w:rFonts w:ascii="Comic Sans MS" w:hAnsi="Comic Sans MS"/>
              </w:rPr>
              <w:t xml:space="preserve"> </w:t>
            </w:r>
            <w:r w:rsidR="00B309D2" w:rsidRPr="00AE2EA5">
              <w:rPr>
                <w:rFonts w:ascii="Comic Sans MS" w:hAnsi="Comic Sans MS"/>
              </w:rPr>
              <w:t xml:space="preserve">East of the Pacific Ocean. </w:t>
            </w:r>
          </w:p>
          <w:p w14:paraId="444D3B2A" w14:textId="18AA7D8C" w:rsidR="00AE2EA5" w:rsidRPr="00AD0382" w:rsidRDefault="006F6604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D0382">
              <w:rPr>
                <w:rFonts w:ascii="Comic Sans MS" w:hAnsi="Comic Sans MS"/>
              </w:rPr>
              <w:t>S</w:t>
            </w:r>
            <w:r w:rsidR="00AE2EA5" w:rsidRPr="00AD0382">
              <w:rPr>
                <w:rFonts w:ascii="Comic Sans MS" w:hAnsi="Comic Sans MS"/>
              </w:rPr>
              <w:t xml:space="preserve">tudents look up what teams are competing </w:t>
            </w:r>
            <w:r w:rsidR="00DE56D0" w:rsidRPr="00AD0382">
              <w:rPr>
                <w:rFonts w:ascii="Comic Sans MS" w:hAnsi="Comic Sans MS"/>
              </w:rPr>
              <w:t xml:space="preserve">in </w:t>
            </w:r>
            <w:r w:rsidR="00B33BB4" w:rsidRPr="00AD0382">
              <w:rPr>
                <w:rFonts w:ascii="Comic Sans MS" w:hAnsi="Comic Sans MS"/>
              </w:rPr>
              <w:t>the World Junior Hockey</w:t>
            </w:r>
            <w:r w:rsidR="004A2C85" w:rsidRPr="00AD0382">
              <w:rPr>
                <w:rFonts w:ascii="Comic Sans MS" w:hAnsi="Comic Sans MS"/>
              </w:rPr>
              <w:t xml:space="preserve"> tournament. </w:t>
            </w:r>
            <w:hyperlink r:id="rId7" w:history="1">
              <w:r w:rsidR="00AD0382" w:rsidRPr="00165DAB">
                <w:rPr>
                  <w:rStyle w:val="Hyperlink"/>
                </w:rPr>
                <w:t>http://2019.worldjunior.hockey/en/teams/</w:t>
              </w:r>
            </w:hyperlink>
          </w:p>
          <w:p w14:paraId="61E3A494" w14:textId="7953D7A7" w:rsidR="006F6604" w:rsidRPr="00AD0382" w:rsidRDefault="006F6604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D0382">
              <w:rPr>
                <w:rFonts w:ascii="Comic Sans MS" w:hAnsi="Comic Sans MS"/>
              </w:rPr>
              <w:t xml:space="preserve">Using </w:t>
            </w:r>
            <w:proofErr w:type="gramStart"/>
            <w:r w:rsidRPr="00AD0382">
              <w:rPr>
                <w:rFonts w:ascii="Comic Sans MS" w:hAnsi="Comic Sans MS"/>
              </w:rPr>
              <w:t>a map/globe students</w:t>
            </w:r>
            <w:proofErr w:type="gramEnd"/>
            <w:r w:rsidRPr="00AD0382">
              <w:rPr>
                <w:rFonts w:ascii="Comic Sans MS" w:hAnsi="Comic Sans MS"/>
              </w:rPr>
              <w:t xml:space="preserve"> </w:t>
            </w:r>
            <w:r w:rsidR="00AE2EA5" w:rsidRPr="00AD0382">
              <w:rPr>
                <w:rFonts w:ascii="Comic Sans MS" w:hAnsi="Comic Sans MS"/>
              </w:rPr>
              <w:t xml:space="preserve">describe the location of each </w:t>
            </w:r>
            <w:r w:rsidR="00B33BB4" w:rsidRPr="00AD0382">
              <w:rPr>
                <w:rFonts w:ascii="Comic Sans MS" w:hAnsi="Comic Sans MS"/>
              </w:rPr>
              <w:t>country competing</w:t>
            </w:r>
            <w:r w:rsidRPr="00AD0382">
              <w:rPr>
                <w:rFonts w:ascii="Comic Sans MS" w:hAnsi="Comic Sans MS"/>
              </w:rPr>
              <w:t xml:space="preserve">, randomly </w:t>
            </w:r>
            <w:r w:rsidR="00AC1EDB" w:rsidRPr="00AD0382">
              <w:rPr>
                <w:rFonts w:ascii="Comic Sans MS" w:hAnsi="Comic Sans MS"/>
              </w:rPr>
              <w:t>on the</w:t>
            </w:r>
            <w:r w:rsidR="00B33BB4" w:rsidRPr="00AD0382">
              <w:rPr>
                <w:rFonts w:ascii="Comic Sans MS" w:hAnsi="Comic Sans MS"/>
              </w:rPr>
              <w:t xml:space="preserve"> </w:t>
            </w:r>
            <w:r w:rsidR="00B33BB4" w:rsidRPr="00AD0382">
              <w:rPr>
                <w:rFonts w:ascii="Comic Sans MS" w:hAnsi="Comic Sans MS"/>
                <w:b/>
              </w:rPr>
              <w:t>“Where in the World?”</w:t>
            </w:r>
            <w:r w:rsidR="00AC1EDB" w:rsidRPr="00AD0382">
              <w:rPr>
                <w:rFonts w:ascii="Comic Sans MS" w:hAnsi="Comic Sans MS"/>
              </w:rPr>
              <w:t xml:space="preserve"> activity page.</w:t>
            </w:r>
            <w:r w:rsidRPr="00AD0382">
              <w:rPr>
                <w:rFonts w:ascii="Comic Sans MS" w:hAnsi="Comic Sans MS"/>
              </w:rPr>
              <w:t xml:space="preserve"> </w:t>
            </w:r>
          </w:p>
          <w:p w14:paraId="752DB84D" w14:textId="77777777" w:rsidR="00DE56D0" w:rsidRDefault="00A15648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student exchanges his or her </w:t>
            </w:r>
            <w:r w:rsidR="006F6604">
              <w:rPr>
                <w:rFonts w:ascii="Comic Sans MS" w:hAnsi="Comic Sans MS"/>
              </w:rPr>
              <w:t>page</w:t>
            </w:r>
            <w:r w:rsidR="00DE56D0">
              <w:rPr>
                <w:rFonts w:ascii="Comic Sans MS" w:hAnsi="Comic Sans MS"/>
              </w:rPr>
              <w:t xml:space="preserve"> (name on </w:t>
            </w:r>
            <w:r w:rsidR="00DE56D0" w:rsidRPr="00DE56D0">
              <w:rPr>
                <w:rFonts w:ascii="Comic Sans MS" w:hAnsi="Comic Sans MS"/>
                <w:b/>
              </w:rPr>
              <w:t>left</w:t>
            </w:r>
            <w:r w:rsidR="00DE56D0">
              <w:rPr>
                <w:rFonts w:ascii="Comic Sans MS" w:hAnsi="Comic Sans MS"/>
              </w:rPr>
              <w:t>)</w:t>
            </w:r>
            <w:r w:rsidR="006F6604">
              <w:rPr>
                <w:rFonts w:ascii="Comic Sans MS" w:hAnsi="Comic Sans MS"/>
              </w:rPr>
              <w:t xml:space="preserve"> with </w:t>
            </w:r>
            <w:r w:rsidR="00DE56D0">
              <w:rPr>
                <w:rFonts w:ascii="Comic Sans MS" w:hAnsi="Comic Sans MS"/>
              </w:rPr>
              <w:t xml:space="preserve">a classmate (name on </w:t>
            </w:r>
            <w:r w:rsidR="00DE56D0" w:rsidRPr="00DE56D0">
              <w:rPr>
                <w:rFonts w:ascii="Comic Sans MS" w:hAnsi="Comic Sans MS"/>
                <w:b/>
              </w:rPr>
              <w:t>right</w:t>
            </w:r>
            <w:r w:rsidR="00DE56D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  <w:r w:rsidR="006F6604">
              <w:rPr>
                <w:rFonts w:ascii="Comic Sans MS" w:hAnsi="Comic Sans MS"/>
              </w:rPr>
              <w:t xml:space="preserve"> </w:t>
            </w:r>
          </w:p>
          <w:p w14:paraId="76044972" w14:textId="77777777" w:rsidR="006F6604" w:rsidRDefault="00DE56D0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classmate</w:t>
            </w:r>
            <w:r w:rsidR="00A15648">
              <w:rPr>
                <w:rFonts w:ascii="Comic Sans MS" w:hAnsi="Comic Sans MS"/>
              </w:rPr>
              <w:t xml:space="preserve"> use</w:t>
            </w:r>
            <w:r>
              <w:rPr>
                <w:rFonts w:ascii="Comic Sans MS" w:hAnsi="Comic Sans MS"/>
              </w:rPr>
              <w:t>s</w:t>
            </w:r>
            <w:r w:rsidR="006F6604">
              <w:rPr>
                <w:rFonts w:ascii="Comic Sans MS" w:hAnsi="Comic Sans MS"/>
              </w:rPr>
              <w:t xml:space="preserve"> the descriptor provided with a map/globe to record which country is at that location. </w:t>
            </w:r>
          </w:p>
          <w:p w14:paraId="1D8294C6" w14:textId="77777777" w:rsidR="006F6604" w:rsidRPr="00FA1ADA" w:rsidRDefault="006F6604" w:rsidP="00AD03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class discussion on what location clues made it easier to determine what country was being described.</w:t>
            </w:r>
          </w:p>
        </w:tc>
      </w:tr>
      <w:tr w:rsidR="00094024" w:rsidRPr="005630EE" w14:paraId="3534CD1D" w14:textId="77777777" w:rsidTr="006F6604">
        <w:tc>
          <w:tcPr>
            <w:tcW w:w="1951" w:type="dxa"/>
          </w:tcPr>
          <w:p w14:paraId="45F7355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8057" w:type="dxa"/>
          </w:tcPr>
          <w:p w14:paraId="37C5AAC3" w14:textId="77777777" w:rsidR="00094024" w:rsidRPr="00AC1EDB" w:rsidRDefault="006F6604" w:rsidP="00B33BB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</w:t>
            </w:r>
            <w:r w:rsidR="00B33BB4">
              <w:rPr>
                <w:rFonts w:ascii="Comic Sans MS" w:hAnsi="Comic Sans MS"/>
              </w:rPr>
              <w:t xml:space="preserve">e the location of each country </w:t>
            </w:r>
            <w:r>
              <w:rPr>
                <w:rFonts w:ascii="Comic Sans MS" w:hAnsi="Comic Sans MS"/>
              </w:rPr>
              <w:t>in relation to Canada.</w:t>
            </w:r>
          </w:p>
        </w:tc>
      </w:tr>
      <w:tr w:rsidR="00094024" w:rsidRPr="005630EE" w14:paraId="17603C8B" w14:textId="77777777" w:rsidTr="006F6604">
        <w:tc>
          <w:tcPr>
            <w:tcW w:w="1951" w:type="dxa"/>
          </w:tcPr>
          <w:p w14:paraId="45AD95F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8057" w:type="dxa"/>
          </w:tcPr>
          <w:p w14:paraId="2F5E3889" w14:textId="77777777" w:rsidR="004A2C85" w:rsidRDefault="00A15648" w:rsidP="00B33BB4">
            <w:pPr>
              <w:pStyle w:val="ListParagraph"/>
              <w:numPr>
                <w:ilvl w:val="0"/>
                <w:numId w:val="12"/>
              </w:numPr>
              <w:tabs>
                <w:tab w:val="left" w:pos="63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</w:t>
            </w:r>
            <w:r w:rsidR="006F6604">
              <w:rPr>
                <w:rFonts w:ascii="Comic Sans MS" w:hAnsi="Comic Sans MS"/>
              </w:rPr>
              <w:t>tudents able to</w:t>
            </w:r>
            <w:r w:rsidR="004A2C85">
              <w:rPr>
                <w:rFonts w:ascii="Comic Sans MS" w:hAnsi="Comic Sans MS"/>
              </w:rPr>
              <w:t>:</w:t>
            </w:r>
          </w:p>
          <w:p w14:paraId="4CABAE85" w14:textId="77777777" w:rsidR="00094024" w:rsidRDefault="006F6604" w:rsidP="004A2C85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directions and relative location to describe a country’s location?</w:t>
            </w:r>
          </w:p>
          <w:p w14:paraId="7152FA7B" w14:textId="77777777" w:rsidR="006F6604" w:rsidRPr="006F6604" w:rsidRDefault="006F6604" w:rsidP="004A2C85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use descriptor, to locate a place on a map/globe?</w:t>
            </w:r>
          </w:p>
        </w:tc>
      </w:tr>
    </w:tbl>
    <w:p w14:paraId="1CBAF852" w14:textId="52FA371F" w:rsidR="006F6604" w:rsidRPr="00B33BB4" w:rsidRDefault="00505D43" w:rsidP="00AD038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B33BB4">
        <w:rPr>
          <w:rFonts w:ascii="Comic Sans MS" w:hAnsi="Comic Sans MS"/>
          <w:b/>
          <w:sz w:val="32"/>
          <w:szCs w:val="32"/>
        </w:rPr>
        <w:lastRenderedPageBreak/>
        <w:t>Where in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98"/>
      </w:tblGrid>
      <w:tr w:rsidR="006F6604" w14:paraId="2893885D" w14:textId="77777777" w:rsidTr="006F6604">
        <w:tc>
          <w:tcPr>
            <w:tcW w:w="8330" w:type="dxa"/>
          </w:tcPr>
          <w:p w14:paraId="4BD5162A" w14:textId="77777777" w:rsidR="006F6604" w:rsidRDefault="00A15648" w:rsidP="006F66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</w:t>
            </w:r>
            <w:r w:rsidR="006F6604">
              <w:rPr>
                <w:rFonts w:ascii="Comic Sans MS" w:hAnsi="Comic Sans MS"/>
                <w:b/>
              </w:rPr>
              <w:t xml:space="preserve">: </w:t>
            </w:r>
          </w:p>
        </w:tc>
        <w:tc>
          <w:tcPr>
            <w:tcW w:w="1298" w:type="dxa"/>
          </w:tcPr>
          <w:p w14:paraId="48C021D3" w14:textId="77777777" w:rsidR="006F6604" w:rsidRDefault="006F6604" w:rsidP="00A1564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Name:</w:t>
            </w:r>
          </w:p>
          <w:p w14:paraId="0DDE69F5" w14:textId="77777777" w:rsidR="006F6604" w:rsidRDefault="006F6604" w:rsidP="00505D4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F6604" w14:paraId="36365DBE" w14:textId="77777777" w:rsidTr="006F6604">
        <w:tc>
          <w:tcPr>
            <w:tcW w:w="8330" w:type="dxa"/>
          </w:tcPr>
          <w:p w14:paraId="3EE31FA4" w14:textId="77777777" w:rsidR="006F6604" w:rsidRDefault="006F6604" w:rsidP="00A156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Description of Count</w:t>
            </w:r>
            <w:r w:rsidR="00A15648">
              <w:rPr>
                <w:rFonts w:ascii="Comic Sans MS" w:hAnsi="Comic Sans MS"/>
                <w:b/>
              </w:rPr>
              <w:t>ry’s</w:t>
            </w:r>
            <w:r>
              <w:rPr>
                <w:rFonts w:ascii="Comic Sans MS" w:hAnsi="Comic Sans MS"/>
                <w:b/>
              </w:rPr>
              <w:t xml:space="preserve"> Location</w:t>
            </w:r>
          </w:p>
        </w:tc>
        <w:tc>
          <w:tcPr>
            <w:tcW w:w="1298" w:type="dxa"/>
          </w:tcPr>
          <w:p w14:paraId="2A41B7D6" w14:textId="77777777" w:rsidR="006F6604" w:rsidRDefault="006F6604" w:rsidP="00505D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Country</w:t>
            </w:r>
          </w:p>
        </w:tc>
      </w:tr>
      <w:tr w:rsidR="006F6604" w14:paraId="76548A91" w14:textId="77777777" w:rsidTr="006F6604">
        <w:tc>
          <w:tcPr>
            <w:tcW w:w="8330" w:type="dxa"/>
          </w:tcPr>
          <w:p w14:paraId="5EB7030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FD49C4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03AC95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00BBCD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303181FD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3DB91BF6" w14:textId="77777777" w:rsidTr="006F6604">
        <w:tc>
          <w:tcPr>
            <w:tcW w:w="8330" w:type="dxa"/>
          </w:tcPr>
          <w:p w14:paraId="2454DDB4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CA1423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736312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AC9A01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629D0AED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2A103EAB" w14:textId="77777777" w:rsidTr="006F6604">
        <w:tc>
          <w:tcPr>
            <w:tcW w:w="8330" w:type="dxa"/>
          </w:tcPr>
          <w:p w14:paraId="01727B7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F8636C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0AE720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518125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09D4215A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790A9DB5" w14:textId="77777777" w:rsidTr="006F6604">
        <w:tc>
          <w:tcPr>
            <w:tcW w:w="8330" w:type="dxa"/>
          </w:tcPr>
          <w:p w14:paraId="4C40F475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EF15E3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27A4D7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EBC437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4FD35256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048BCBBA" w14:textId="77777777" w:rsidTr="006F6604">
        <w:tc>
          <w:tcPr>
            <w:tcW w:w="8330" w:type="dxa"/>
          </w:tcPr>
          <w:p w14:paraId="27511B3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8F0857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3FE43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5241B6D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353D1CE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46D284CE" w14:textId="77777777" w:rsidTr="006F6604">
        <w:tc>
          <w:tcPr>
            <w:tcW w:w="8330" w:type="dxa"/>
          </w:tcPr>
          <w:p w14:paraId="02135C51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C93650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357F52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62389D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0F22D859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3FA2EBA4" w14:textId="77777777" w:rsidTr="006F6604">
        <w:tc>
          <w:tcPr>
            <w:tcW w:w="8330" w:type="dxa"/>
          </w:tcPr>
          <w:p w14:paraId="153DAEB3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A63D706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3D04C0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EC3874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1F3E99E7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141322ED" w14:textId="77777777" w:rsidTr="006F6604">
        <w:tc>
          <w:tcPr>
            <w:tcW w:w="8330" w:type="dxa"/>
          </w:tcPr>
          <w:p w14:paraId="6836B94F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66FF786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7791C4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1FEDFC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71F9B7F5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F6604" w14:paraId="3FE422D2" w14:textId="77777777" w:rsidTr="006F6604">
        <w:tc>
          <w:tcPr>
            <w:tcW w:w="8330" w:type="dxa"/>
          </w:tcPr>
          <w:p w14:paraId="3D2F8762" w14:textId="77777777" w:rsidR="006F6604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6997A9" w14:textId="77777777" w:rsidR="00CE65C4" w:rsidRDefault="00CE65C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EC1F29" w14:textId="77777777" w:rsidR="00CE65C4" w:rsidRDefault="00CE65C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744FE5" w14:textId="77777777" w:rsidR="00CE65C4" w:rsidRPr="00AE57DB" w:rsidRDefault="00CE65C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7629E286" w14:textId="77777777" w:rsidR="006F6604" w:rsidRPr="00AE57DB" w:rsidRDefault="006F6604" w:rsidP="00505D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E189ABF" w14:textId="77777777" w:rsidR="00094024" w:rsidRPr="00094024" w:rsidRDefault="00094024" w:rsidP="00DC5C64">
      <w:pPr>
        <w:rPr>
          <w:rFonts w:ascii="Comic Sans MS" w:hAnsi="Comic Sans MS"/>
          <w:b/>
        </w:rPr>
      </w:pPr>
    </w:p>
    <w:sectPr w:rsidR="00094024" w:rsidRPr="00094024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58D0" w14:textId="77777777" w:rsidR="002313BA" w:rsidRDefault="002313BA" w:rsidP="00992B71">
      <w:r>
        <w:separator/>
      </w:r>
    </w:p>
  </w:endnote>
  <w:endnote w:type="continuationSeparator" w:id="0">
    <w:p w14:paraId="2A4D7B39" w14:textId="77777777" w:rsidR="002313BA" w:rsidRDefault="002313B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4D5C" w14:textId="51FF5CCF" w:rsidR="00A15648" w:rsidRDefault="00E277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986137" wp14:editId="430733CC">
          <wp:simplePos x="0" y="0"/>
          <wp:positionH relativeFrom="column">
            <wp:posOffset>-1120775</wp:posOffset>
          </wp:positionH>
          <wp:positionV relativeFrom="paragraph">
            <wp:posOffset>-467995</wp:posOffset>
          </wp:positionV>
          <wp:extent cx="8359464" cy="641985"/>
          <wp:effectExtent l="0" t="0" r="3810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59464" cy="641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0303" w14:textId="77777777" w:rsidR="002313BA" w:rsidRDefault="002313BA" w:rsidP="00992B71">
      <w:r>
        <w:separator/>
      </w:r>
    </w:p>
  </w:footnote>
  <w:footnote w:type="continuationSeparator" w:id="0">
    <w:p w14:paraId="7D3E0A5A" w14:textId="77777777" w:rsidR="002313BA" w:rsidRDefault="002313B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7AF6" w14:textId="67623025" w:rsidR="00A15648" w:rsidRDefault="00E277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20B8B" wp14:editId="7A8E6AEF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8E9"/>
    <w:multiLevelType w:val="hybridMultilevel"/>
    <w:tmpl w:val="F9DAD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89A"/>
    <w:multiLevelType w:val="hybridMultilevel"/>
    <w:tmpl w:val="F92C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60B3F"/>
    <w:multiLevelType w:val="hybridMultilevel"/>
    <w:tmpl w:val="B71AD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4FE2"/>
    <w:multiLevelType w:val="hybridMultilevel"/>
    <w:tmpl w:val="9734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9FB"/>
    <w:multiLevelType w:val="hybridMultilevel"/>
    <w:tmpl w:val="BF385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42A"/>
    <w:multiLevelType w:val="hybridMultilevel"/>
    <w:tmpl w:val="3E2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11EC"/>
    <w:multiLevelType w:val="hybridMultilevel"/>
    <w:tmpl w:val="909C3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68F8"/>
    <w:multiLevelType w:val="hybridMultilevel"/>
    <w:tmpl w:val="5DB458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3614"/>
    <w:multiLevelType w:val="hybridMultilevel"/>
    <w:tmpl w:val="029A1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D21E5"/>
    <w:multiLevelType w:val="hybridMultilevel"/>
    <w:tmpl w:val="2DFE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755C"/>
    <w:multiLevelType w:val="hybridMultilevel"/>
    <w:tmpl w:val="28D24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7F"/>
    <w:rsid w:val="0006215F"/>
    <w:rsid w:val="00094024"/>
    <w:rsid w:val="000E56AF"/>
    <w:rsid w:val="001368C8"/>
    <w:rsid w:val="00143BD3"/>
    <w:rsid w:val="002131AC"/>
    <w:rsid w:val="002313BA"/>
    <w:rsid w:val="00261611"/>
    <w:rsid w:val="002859EA"/>
    <w:rsid w:val="002E5F37"/>
    <w:rsid w:val="002F2E2C"/>
    <w:rsid w:val="00313470"/>
    <w:rsid w:val="003572BB"/>
    <w:rsid w:val="003D54ED"/>
    <w:rsid w:val="00440873"/>
    <w:rsid w:val="004A0C22"/>
    <w:rsid w:val="004A2C85"/>
    <w:rsid w:val="004B6FEC"/>
    <w:rsid w:val="00505D43"/>
    <w:rsid w:val="005630EE"/>
    <w:rsid w:val="005A1119"/>
    <w:rsid w:val="005F00F7"/>
    <w:rsid w:val="00600DDC"/>
    <w:rsid w:val="00686092"/>
    <w:rsid w:val="006A25D4"/>
    <w:rsid w:val="006A323E"/>
    <w:rsid w:val="006C0371"/>
    <w:rsid w:val="006F6604"/>
    <w:rsid w:val="00704F9B"/>
    <w:rsid w:val="00787054"/>
    <w:rsid w:val="00793448"/>
    <w:rsid w:val="007B477F"/>
    <w:rsid w:val="007C4704"/>
    <w:rsid w:val="007E556B"/>
    <w:rsid w:val="00804F38"/>
    <w:rsid w:val="00807280"/>
    <w:rsid w:val="0084307E"/>
    <w:rsid w:val="00847D13"/>
    <w:rsid w:val="00941EC6"/>
    <w:rsid w:val="00971DCF"/>
    <w:rsid w:val="0097316C"/>
    <w:rsid w:val="00992B71"/>
    <w:rsid w:val="009D69C3"/>
    <w:rsid w:val="00A05338"/>
    <w:rsid w:val="00A15648"/>
    <w:rsid w:val="00A17ABB"/>
    <w:rsid w:val="00A5520E"/>
    <w:rsid w:val="00AC1EDB"/>
    <w:rsid w:val="00AD0382"/>
    <w:rsid w:val="00AE2EA5"/>
    <w:rsid w:val="00AE57DB"/>
    <w:rsid w:val="00B01774"/>
    <w:rsid w:val="00B309D2"/>
    <w:rsid w:val="00B33BB4"/>
    <w:rsid w:val="00B63859"/>
    <w:rsid w:val="00C25946"/>
    <w:rsid w:val="00C40017"/>
    <w:rsid w:val="00C42872"/>
    <w:rsid w:val="00C575BD"/>
    <w:rsid w:val="00CB4A36"/>
    <w:rsid w:val="00CE65C4"/>
    <w:rsid w:val="00D45CBB"/>
    <w:rsid w:val="00DC5C64"/>
    <w:rsid w:val="00DE56D0"/>
    <w:rsid w:val="00E00007"/>
    <w:rsid w:val="00E277A9"/>
    <w:rsid w:val="00E8189E"/>
    <w:rsid w:val="00E91FED"/>
    <w:rsid w:val="00E95DFB"/>
    <w:rsid w:val="00F152D9"/>
    <w:rsid w:val="00F66CEB"/>
    <w:rsid w:val="00F97FB8"/>
    <w:rsid w:val="00FA1ADA"/>
    <w:rsid w:val="00FA4D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B8933F"/>
  <w15:docId w15:val="{8EE17F63-B225-4C6D-AD41-A7B4F4A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25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C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019.worldjunior.hockey/en/te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this).dotx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Teal Gove</cp:lastModifiedBy>
  <cp:revision>3</cp:revision>
  <cp:lastPrinted>2014-10-15T06:06:00Z</cp:lastPrinted>
  <dcterms:created xsi:type="dcterms:W3CDTF">2018-03-28T22:41:00Z</dcterms:created>
  <dcterms:modified xsi:type="dcterms:W3CDTF">2018-04-02T21:19:00Z</dcterms:modified>
</cp:coreProperties>
</file>